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C8" w:rsidRDefault="00B82E42" w:rsidP="008D2F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713740</wp:posOffset>
            </wp:positionV>
            <wp:extent cx="800100" cy="697230"/>
            <wp:effectExtent l="0" t="0" r="0" b="7620"/>
            <wp:wrapNone/>
            <wp:docPr id="3" name="Billed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4876800</wp:posOffset>
            </wp:positionH>
            <wp:positionV relativeFrom="page">
              <wp:posOffset>713740</wp:posOffset>
            </wp:positionV>
            <wp:extent cx="1485900" cy="796925"/>
            <wp:effectExtent l="0" t="0" r="0" b="3175"/>
            <wp:wrapNone/>
            <wp:docPr id="2" name="Billede 2" descr="DGI Fyn atle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I Fyn atlet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FC8">
        <w:t xml:space="preserve">                   </w:t>
      </w:r>
    </w:p>
    <w:p w:rsidR="008D2FC8" w:rsidRDefault="008D2FC8" w:rsidP="008D2FC8">
      <w:pPr>
        <w:rPr>
          <w:b/>
          <w:sz w:val="36"/>
          <w:szCs w:val="36"/>
        </w:rPr>
      </w:pPr>
      <w:r>
        <w:t xml:space="preserve">                        </w:t>
      </w:r>
      <w:r w:rsidRPr="006045F9">
        <w:rPr>
          <w:b/>
          <w:sz w:val="36"/>
          <w:szCs w:val="36"/>
        </w:rPr>
        <w:t xml:space="preserve">Resultatliste for Cross serie </w:t>
      </w:r>
      <w:r>
        <w:rPr>
          <w:b/>
          <w:sz w:val="36"/>
          <w:szCs w:val="36"/>
        </w:rPr>
        <w:t>1</w:t>
      </w:r>
    </w:p>
    <w:p w:rsidR="008D2FC8" w:rsidRPr="006045F9" w:rsidRDefault="008D2FC8" w:rsidP="008D2FC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6045F9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Hallindskoven 8. januar 2011</w:t>
      </w: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Pr="008D2FC8" w:rsidRDefault="008D2FC8" w:rsidP="008D2FC8">
      <w:pPr>
        <w:pStyle w:val="Almindeligtekst"/>
        <w:rPr>
          <w:b/>
          <w:sz w:val="28"/>
          <w:szCs w:val="28"/>
        </w:rPr>
      </w:pPr>
      <w:r w:rsidRPr="008D2FC8">
        <w:rPr>
          <w:b/>
          <w:sz w:val="28"/>
          <w:szCs w:val="28"/>
        </w:rPr>
        <w:t xml:space="preserve">Resultatliste for ca. 3000m </w:t>
      </w:r>
    </w:p>
    <w:p w:rsidR="008D2FC8" w:rsidRPr="00112388" w:rsidRDefault="008D2FC8" w:rsidP="008D2FC8">
      <w:pPr>
        <w:pStyle w:val="Almindeligtekst"/>
      </w:pPr>
    </w:p>
    <w:p w:rsidR="008D2FC8" w:rsidRPr="00112388" w:rsidRDefault="008D2FC8" w:rsidP="008D2FC8">
      <w:pPr>
        <w:pStyle w:val="Almindeligtekst"/>
      </w:pPr>
      <w:r w:rsidRPr="00112388">
        <w:t>Pla.  Nummer  Navn                       Klub                       Tid  Point  Ialt</w:t>
      </w:r>
    </w:p>
    <w:p w:rsidR="008D2FC8" w:rsidRPr="00112388" w:rsidRDefault="008D2FC8" w:rsidP="008D2FC8">
      <w:pPr>
        <w:pStyle w:val="Almindeligtekst"/>
      </w:pPr>
    </w:p>
    <w:p w:rsidR="008D2FC8" w:rsidRPr="00112388" w:rsidRDefault="008D2FC8" w:rsidP="008D2FC8">
      <w:pPr>
        <w:pStyle w:val="Almindeligtekst"/>
      </w:pPr>
      <w:r w:rsidRPr="00112388">
        <w:t>K1 - Piger 0-11 år</w:t>
      </w:r>
    </w:p>
    <w:p w:rsidR="008D2FC8" w:rsidRPr="00112388" w:rsidRDefault="008D2FC8" w:rsidP="008D2FC8">
      <w:pPr>
        <w:pStyle w:val="Almindeligtekst"/>
      </w:pPr>
      <w:r w:rsidRPr="00112388">
        <w:t xml:space="preserve">          40  Nora Jung Lassen           NGIF                                     20</w:t>
      </w:r>
    </w:p>
    <w:p w:rsidR="008D2FC8" w:rsidRPr="00112388" w:rsidRDefault="008D2FC8" w:rsidP="008D2FC8">
      <w:pPr>
        <w:pStyle w:val="Almindeligtekst"/>
      </w:pPr>
    </w:p>
    <w:p w:rsidR="008D2FC8" w:rsidRPr="00112388" w:rsidRDefault="008D2FC8" w:rsidP="008D2FC8">
      <w:pPr>
        <w:pStyle w:val="Almindeligtekst"/>
      </w:pPr>
      <w:r w:rsidRPr="00112388">
        <w:t>K2 - Drenge 0-11 år</w:t>
      </w:r>
    </w:p>
    <w:p w:rsidR="008D2FC8" w:rsidRPr="00112388" w:rsidRDefault="008D2FC8" w:rsidP="008D2FC8">
      <w:pPr>
        <w:pStyle w:val="Almindeligtekst"/>
      </w:pPr>
      <w:r w:rsidRPr="00112388">
        <w:t xml:space="preserve">          49  Regnar Hansen              RINGE Atletik                            10</w:t>
      </w:r>
    </w:p>
    <w:p w:rsidR="008D2FC8" w:rsidRPr="00112388" w:rsidRDefault="008D2FC8" w:rsidP="008D2FC8">
      <w:pPr>
        <w:pStyle w:val="Almindeligtekst"/>
      </w:pPr>
    </w:p>
    <w:p w:rsidR="008D2FC8" w:rsidRPr="00112388" w:rsidRDefault="008D2FC8" w:rsidP="008D2FC8">
      <w:pPr>
        <w:pStyle w:val="Almindeligtekst"/>
      </w:pPr>
      <w:r w:rsidRPr="00112388">
        <w:t>K3 - Piger 12-13 år</w:t>
      </w:r>
    </w:p>
    <w:p w:rsidR="008D2FC8" w:rsidRPr="00112388" w:rsidRDefault="008D2FC8" w:rsidP="008D2FC8">
      <w:pPr>
        <w:pStyle w:val="Almindeligtekst"/>
      </w:pPr>
      <w:r w:rsidRPr="00112388">
        <w:t xml:space="preserve">   1      91  Isabella Lindstedt         NGIF                   14,20,0     10    20</w:t>
      </w:r>
    </w:p>
    <w:p w:rsidR="008D2FC8" w:rsidRPr="00112388" w:rsidRDefault="008D2FC8" w:rsidP="008D2FC8">
      <w:pPr>
        <w:pStyle w:val="Almindeligtekst"/>
      </w:pPr>
      <w:r w:rsidRPr="00112388">
        <w:t xml:space="preserve">   2     815  Natasja Trustrup           NGIF                   14,25,0      9    39</w:t>
      </w:r>
    </w:p>
    <w:p w:rsidR="008D2FC8" w:rsidRPr="00112388" w:rsidRDefault="008D2FC8" w:rsidP="008D2FC8">
      <w:pPr>
        <w:pStyle w:val="Almindeligtekst"/>
      </w:pPr>
      <w:r w:rsidRPr="00112388">
        <w:t xml:space="preserve">         766  Luna Duedahl               Klubløs                                   9</w:t>
      </w:r>
    </w:p>
    <w:p w:rsidR="008D2FC8" w:rsidRPr="00112388" w:rsidRDefault="008D2FC8" w:rsidP="008D2FC8">
      <w:pPr>
        <w:pStyle w:val="Almindeligtekst"/>
      </w:pPr>
    </w:p>
    <w:p w:rsidR="008D2FC8" w:rsidRPr="00112388" w:rsidRDefault="008D2FC8" w:rsidP="008D2FC8">
      <w:pPr>
        <w:pStyle w:val="Almindeligtekst"/>
      </w:pPr>
      <w:r w:rsidRPr="00112388">
        <w:t>K4 - Drenge 12-13 år</w:t>
      </w:r>
    </w:p>
    <w:p w:rsidR="008D2FC8" w:rsidRPr="00112388" w:rsidRDefault="008D2FC8" w:rsidP="008D2FC8">
      <w:pPr>
        <w:pStyle w:val="Almindeligtekst"/>
      </w:pPr>
      <w:r w:rsidRPr="00112388">
        <w:t xml:space="preserve">   1     791  </w:t>
      </w:r>
      <w:smartTag w:uri="urn:schemas-microsoft-com:office:smarttags" w:element="PersonName">
        <w:smartTagPr>
          <w:attr w:name="ProductID" w:val="Rene Andersen"/>
        </w:smartTagPr>
        <w:r w:rsidRPr="00112388">
          <w:t>Rene Andersen</w:t>
        </w:r>
      </w:smartTag>
      <w:r w:rsidRPr="00112388">
        <w:t xml:space="preserve">              RINGE Atletik          11,58,0     10    40</w:t>
      </w:r>
    </w:p>
    <w:p w:rsidR="008D2FC8" w:rsidRPr="00112388" w:rsidRDefault="008D2FC8" w:rsidP="008D2FC8">
      <w:pPr>
        <w:pStyle w:val="Almindeligtekst"/>
      </w:pPr>
      <w:r w:rsidRPr="00112388">
        <w:t xml:space="preserve">   2     711  Thobias Lindevang          LLM                    15,43,0      9    26</w:t>
      </w:r>
    </w:p>
    <w:p w:rsidR="008D2FC8" w:rsidRPr="00112388" w:rsidRDefault="008D2FC8" w:rsidP="008D2FC8">
      <w:pPr>
        <w:pStyle w:val="Almindeligtekst"/>
      </w:pPr>
      <w:r w:rsidRPr="00112388">
        <w:t xml:space="preserve">         749  Steffen </w:t>
      </w:r>
      <w:smartTag w:uri="urn:schemas-microsoft-com:office:smarttags" w:element="PersonName">
        <w:smartTagPr>
          <w:attr w:name="ProductID" w:val="Kjær Møller        OA"/>
        </w:smartTagPr>
        <w:r w:rsidRPr="00112388">
          <w:t>Kjær Møller        OA</w:t>
        </w:r>
      </w:smartTag>
      <w:r w:rsidRPr="00112388">
        <w:t>/OGF                                   18</w:t>
      </w:r>
    </w:p>
    <w:p w:rsidR="008D2FC8" w:rsidRPr="00112388" w:rsidRDefault="008D2FC8" w:rsidP="008D2FC8">
      <w:pPr>
        <w:pStyle w:val="Almindeligtekst"/>
      </w:pPr>
      <w:r w:rsidRPr="00112388">
        <w:t xml:space="preserve">         985  </w:t>
      </w:r>
      <w:smartTag w:uri="urn:schemas-microsoft-com:office:smarttags" w:element="PersonName">
        <w:smartTagPr>
          <w:attr w:name="ProductID" w:val="Mads Andersen"/>
        </w:smartTagPr>
        <w:r w:rsidRPr="00112388">
          <w:t>Mads Andersen</w:t>
        </w:r>
      </w:smartTag>
      <w:r w:rsidRPr="00112388">
        <w:t xml:space="preserve">              Klubløs                                   8</w:t>
      </w:r>
    </w:p>
    <w:p w:rsidR="008D2FC8" w:rsidRPr="00112388" w:rsidRDefault="008D2FC8" w:rsidP="008D2FC8">
      <w:pPr>
        <w:pStyle w:val="Almindeligtekst"/>
      </w:pPr>
    </w:p>
    <w:p w:rsidR="008D2FC8" w:rsidRPr="00112388" w:rsidRDefault="008D2FC8" w:rsidP="008D2FC8">
      <w:pPr>
        <w:pStyle w:val="Almindeligtekst"/>
      </w:pPr>
      <w:r w:rsidRPr="00112388">
        <w:t>K5 - Kvl. ungdom 14-15 år</w:t>
      </w:r>
    </w:p>
    <w:p w:rsidR="008D2FC8" w:rsidRPr="00112388" w:rsidRDefault="008D2FC8" w:rsidP="008D2FC8">
      <w:pPr>
        <w:pStyle w:val="Almindeligtekst"/>
      </w:pPr>
      <w:r w:rsidRPr="00112388">
        <w:t xml:space="preserve">   1     750  </w:t>
      </w:r>
      <w:smartTag w:uri="urn:schemas-microsoft-com:office:smarttags" w:element="PersonName">
        <w:smartTagPr>
          <w:attr w:name="ProductID" w:val="Sabrina Kjær Møller"/>
        </w:smartTagPr>
        <w:r w:rsidRPr="00112388">
          <w:t>Sabrina Kjær Møller</w:t>
        </w:r>
      </w:smartTag>
      <w:r w:rsidRPr="00112388">
        <w:t xml:space="preserve">        OA/OGF                 11,09,0     10    30</w:t>
      </w:r>
    </w:p>
    <w:p w:rsidR="008D2FC8" w:rsidRPr="00112388" w:rsidRDefault="008D2FC8" w:rsidP="008D2FC8">
      <w:pPr>
        <w:pStyle w:val="Almindeligtekst"/>
      </w:pPr>
      <w:r w:rsidRPr="00112388">
        <w:t xml:space="preserve">   2     866  Line Poulsen               NGIF                   13,26,0      9    36</w:t>
      </w:r>
    </w:p>
    <w:p w:rsidR="008D2FC8" w:rsidRPr="00112388" w:rsidRDefault="008D2FC8" w:rsidP="008D2FC8">
      <w:pPr>
        <w:pStyle w:val="Almindeligtekst"/>
      </w:pPr>
      <w:r w:rsidRPr="00112388">
        <w:t xml:space="preserve">   3     772  Sofia Spangsgaard Anderse  Klubløs                16,06,0      8    32</w:t>
      </w:r>
    </w:p>
    <w:p w:rsidR="008D2FC8" w:rsidRPr="00112388" w:rsidRDefault="008D2FC8" w:rsidP="008D2FC8">
      <w:pPr>
        <w:pStyle w:val="Almindeligtekst"/>
      </w:pPr>
      <w:r w:rsidRPr="00112388">
        <w:t xml:space="preserve">         850  Elisabeth Petersen         RINGE Atletik                             7</w:t>
      </w:r>
    </w:p>
    <w:p w:rsidR="008D2FC8" w:rsidRPr="00112388" w:rsidRDefault="008D2FC8" w:rsidP="008D2FC8">
      <w:pPr>
        <w:pStyle w:val="Almindeligtekst"/>
      </w:pPr>
      <w:r w:rsidRPr="00112388">
        <w:t xml:space="preserve">         983  Elisabeth Dorche           OA/OGF                                    9</w:t>
      </w:r>
    </w:p>
    <w:p w:rsidR="008D2FC8" w:rsidRPr="00112388" w:rsidRDefault="008D2FC8" w:rsidP="008D2FC8">
      <w:pPr>
        <w:pStyle w:val="Almindeligtekst"/>
      </w:pPr>
      <w:r w:rsidRPr="00112388">
        <w:t xml:space="preserve">         757  Pernille Rasmussen         Klubløs                                   8</w:t>
      </w:r>
    </w:p>
    <w:p w:rsidR="008D2FC8" w:rsidRPr="00112388" w:rsidRDefault="008D2FC8" w:rsidP="008D2FC8">
      <w:pPr>
        <w:pStyle w:val="Almindeligtekst"/>
      </w:pPr>
    </w:p>
    <w:p w:rsidR="008D2FC8" w:rsidRPr="00112388" w:rsidRDefault="008D2FC8" w:rsidP="008D2FC8">
      <w:pPr>
        <w:pStyle w:val="Almindeligtekst"/>
      </w:pPr>
      <w:r w:rsidRPr="00112388">
        <w:t>K6 - Mdl. ungdom 14-15 år</w:t>
      </w:r>
    </w:p>
    <w:p w:rsidR="008D2FC8" w:rsidRPr="00112388" w:rsidRDefault="008D2FC8" w:rsidP="008D2FC8">
      <w:pPr>
        <w:pStyle w:val="Almindeligtekst"/>
      </w:pPr>
      <w:r w:rsidRPr="00112388">
        <w:t xml:space="preserve">   1     816  Casper Trustrup            NGIF                   18,45,0     10    37</w:t>
      </w:r>
    </w:p>
    <w:p w:rsidR="008D2FC8" w:rsidRPr="00112388" w:rsidRDefault="008D2FC8" w:rsidP="008D2FC8">
      <w:pPr>
        <w:pStyle w:val="Almindeligtekst"/>
      </w:pPr>
      <w:r w:rsidRPr="00112388">
        <w:t xml:space="preserve">         817  Kasper Johansen            Kerteminde Motion                         9</w:t>
      </w:r>
    </w:p>
    <w:p w:rsidR="008D2FC8" w:rsidRPr="00112388" w:rsidRDefault="008D2FC8" w:rsidP="008D2FC8">
      <w:pPr>
        <w:pStyle w:val="Almindeligtekst"/>
      </w:pPr>
      <w:r w:rsidRPr="00112388">
        <w:t xml:space="preserve">          21  </w:t>
      </w:r>
      <w:smartTag w:uri="urn:schemas-microsoft-com:office:smarttags" w:element="PersonName">
        <w:smartTagPr>
          <w:attr w:name="ProductID" w:val="Jesper Rasmussen"/>
        </w:smartTagPr>
        <w:r w:rsidRPr="00112388">
          <w:t>Jesper Rasmussen</w:t>
        </w:r>
      </w:smartTag>
      <w:r w:rsidRPr="00112388">
        <w:t xml:space="preserve">           NGIF                                     10</w:t>
      </w:r>
    </w:p>
    <w:p w:rsidR="008D2FC8" w:rsidRPr="00112388" w:rsidRDefault="008D2FC8" w:rsidP="008D2FC8">
      <w:pPr>
        <w:pStyle w:val="Almindeligtekst"/>
      </w:pPr>
      <w:r w:rsidRPr="00112388">
        <w:t xml:space="preserve">         859  Kasper Arendal             Løb med NGIF                             10</w:t>
      </w:r>
    </w:p>
    <w:p w:rsidR="008D2FC8" w:rsidRPr="00112388" w:rsidRDefault="008D2FC8" w:rsidP="008D2FC8">
      <w:pPr>
        <w:pStyle w:val="Almindeligtekst"/>
      </w:pPr>
    </w:p>
    <w:p w:rsidR="008D2FC8" w:rsidRPr="00112388" w:rsidRDefault="008D2FC8" w:rsidP="008D2FC8">
      <w:pPr>
        <w:pStyle w:val="Almindeligtekst"/>
      </w:pPr>
      <w:r w:rsidRPr="00112388">
        <w:t>K7 - Kvl. ungdom 16-17 år</w:t>
      </w:r>
    </w:p>
    <w:p w:rsidR="008D2FC8" w:rsidRPr="00112388" w:rsidRDefault="008D2FC8" w:rsidP="008D2FC8">
      <w:pPr>
        <w:pStyle w:val="Almindeligtekst"/>
      </w:pPr>
      <w:r w:rsidRPr="00112388">
        <w:t xml:space="preserve">   1     124  Caroline Frederiksen       SG                     12,12,0     10    10</w:t>
      </w:r>
    </w:p>
    <w:p w:rsidR="008D2FC8" w:rsidRPr="00112388" w:rsidRDefault="008D2FC8" w:rsidP="008D2FC8">
      <w:pPr>
        <w:pStyle w:val="Almindeligtekst"/>
      </w:pPr>
      <w:r w:rsidRPr="00112388">
        <w:t xml:space="preserve">   2     686  Sofie Banke Poulsen        SG                     12,35,0      9    19</w:t>
      </w:r>
    </w:p>
    <w:p w:rsidR="008D2FC8" w:rsidRPr="00112388" w:rsidRDefault="008D2FC8" w:rsidP="008D2FC8">
      <w:pPr>
        <w:pStyle w:val="Almindeligtekst"/>
      </w:pPr>
    </w:p>
    <w:p w:rsidR="008D2FC8" w:rsidRPr="00112388" w:rsidRDefault="008D2FC8" w:rsidP="008D2FC8">
      <w:pPr>
        <w:pStyle w:val="Almindeligtekst"/>
      </w:pPr>
      <w:r w:rsidRPr="00112388">
        <w:t>K8 - Mdl. ungdom 16-17 år</w:t>
      </w:r>
    </w:p>
    <w:p w:rsidR="008D2FC8" w:rsidRPr="00112388" w:rsidRDefault="008D2FC8" w:rsidP="008D2FC8">
      <w:pPr>
        <w:pStyle w:val="Almindeligtekst"/>
      </w:pPr>
      <w:r w:rsidRPr="00112388">
        <w:t xml:space="preserve">   1     687  Mathias Koldby             SG                      8,53,0     10    40</w:t>
      </w:r>
    </w:p>
    <w:p w:rsidR="008D2FC8" w:rsidRPr="00112388" w:rsidRDefault="008D2FC8" w:rsidP="008D2FC8">
      <w:pPr>
        <w:pStyle w:val="Almindeligtekst"/>
      </w:pPr>
      <w:r w:rsidRPr="00112388">
        <w:t xml:space="preserve">   2     692  Andrs Koldby               SG                     10,24,0      9    34</w:t>
      </w:r>
    </w:p>
    <w:p w:rsidR="008D2FC8" w:rsidRPr="00112388" w:rsidRDefault="008D2FC8" w:rsidP="008D2FC8">
      <w:pPr>
        <w:pStyle w:val="Almindeligtekst"/>
      </w:pPr>
      <w:r w:rsidRPr="00112388">
        <w:t xml:space="preserve">   3     688  Mathias Tøndering          SG                     12,34,0      8    19</w:t>
      </w:r>
    </w:p>
    <w:p w:rsidR="008D2FC8" w:rsidRPr="00112388" w:rsidRDefault="008D2FC8" w:rsidP="008D2FC8">
      <w:pPr>
        <w:pStyle w:val="Almindeligtekst"/>
      </w:pPr>
      <w:r w:rsidRPr="00112388">
        <w:t xml:space="preserve">         851  Nicolaj Thomsen            RINGE Atletik                             9</w:t>
      </w:r>
    </w:p>
    <w:p w:rsidR="008D2FC8" w:rsidRPr="00112388" w:rsidRDefault="008D2FC8" w:rsidP="008D2FC8">
      <w:pPr>
        <w:pStyle w:val="Almindeligtekst"/>
      </w:pPr>
      <w:r w:rsidRPr="00112388">
        <w:t xml:space="preserve">          51  </w:t>
      </w:r>
      <w:smartTag w:uri="urn:schemas-microsoft-com:office:smarttags" w:element="PersonName">
        <w:smartTagPr>
          <w:attr w:name="ProductID" w:val="Christian Christensen"/>
        </w:smartTagPr>
        <w:r w:rsidRPr="00112388">
          <w:t>Christian Christensen</w:t>
        </w:r>
      </w:smartTag>
      <w:r w:rsidRPr="00112388">
        <w:t xml:space="preserve">      Klubløs                                   9</w:t>
      </w:r>
    </w:p>
    <w:p w:rsidR="008D2FC8" w:rsidRPr="00112388" w:rsidRDefault="008D2FC8" w:rsidP="008D2FC8">
      <w:pPr>
        <w:pStyle w:val="Almindeligtekst"/>
      </w:pPr>
      <w:r w:rsidRPr="00112388">
        <w:t xml:space="preserve">         748  Peter Gerner Ejersbo       OA/OGF                                    9</w:t>
      </w:r>
    </w:p>
    <w:p w:rsidR="008D2FC8" w:rsidRPr="00112388" w:rsidRDefault="008D2FC8" w:rsidP="008D2FC8">
      <w:pPr>
        <w:pStyle w:val="Almindeligtekst"/>
      </w:pPr>
      <w:r w:rsidRPr="00112388">
        <w:t xml:space="preserve">         793  Tobias Petersen            RINGE Atletik                            22</w:t>
      </w:r>
    </w:p>
    <w:p w:rsidR="008D2FC8" w:rsidRPr="00112388" w:rsidRDefault="008D2FC8" w:rsidP="008D2FC8">
      <w:pPr>
        <w:pStyle w:val="Almindeligtekst"/>
      </w:pPr>
      <w:r w:rsidRPr="00112388">
        <w:t xml:space="preserve">         773  Lauge Gregers Hedegaard    NGIF                                     19</w:t>
      </w:r>
    </w:p>
    <w:p w:rsidR="008D2FC8" w:rsidRPr="00112388" w:rsidRDefault="008D2FC8" w:rsidP="008D2FC8">
      <w:pPr>
        <w:pStyle w:val="Almindeligtekst"/>
      </w:pPr>
    </w:p>
    <w:p w:rsidR="008D2FC8" w:rsidRDefault="008D2FC8" w:rsidP="008D2FC8">
      <w:pPr>
        <w:pStyle w:val="Almindeligtekst"/>
      </w:pPr>
    </w:p>
    <w:p w:rsidR="008D2FC8" w:rsidRDefault="008D2FC8" w:rsidP="008D2FC8">
      <w:pPr>
        <w:pStyle w:val="Almindeligtekst"/>
      </w:pPr>
    </w:p>
    <w:p w:rsidR="008D2FC8" w:rsidRDefault="008D2FC8" w:rsidP="008D2FC8">
      <w:pPr>
        <w:pStyle w:val="Almindeligtekst"/>
      </w:pPr>
    </w:p>
    <w:p w:rsidR="008D2FC8" w:rsidRDefault="008D2FC8" w:rsidP="008D2FC8">
      <w:pPr>
        <w:pStyle w:val="Almindeligtekst"/>
      </w:pPr>
    </w:p>
    <w:p w:rsidR="008D2FC8" w:rsidRDefault="008D2FC8" w:rsidP="008D2FC8">
      <w:pPr>
        <w:pStyle w:val="Almindeligtekst"/>
      </w:pPr>
    </w:p>
    <w:p w:rsidR="008D2FC8" w:rsidRDefault="008D2FC8" w:rsidP="008D2FC8">
      <w:pPr>
        <w:pStyle w:val="Almindeligtekst"/>
      </w:pPr>
    </w:p>
    <w:p w:rsidR="008D2FC8" w:rsidRDefault="008D2FC8" w:rsidP="008D2FC8">
      <w:pPr>
        <w:pStyle w:val="Almindeligtekst"/>
      </w:pPr>
    </w:p>
    <w:p w:rsidR="008D2FC8" w:rsidRDefault="008D2FC8" w:rsidP="008D2FC8">
      <w:pPr>
        <w:pStyle w:val="Almindeligtekst"/>
      </w:pPr>
    </w:p>
    <w:p w:rsidR="008D2FC8" w:rsidRDefault="008D2FC8" w:rsidP="008D2FC8">
      <w:pPr>
        <w:pStyle w:val="Almindeligtekst"/>
      </w:pPr>
    </w:p>
    <w:p w:rsidR="008D2FC8" w:rsidRPr="00112388" w:rsidRDefault="008D2FC8" w:rsidP="008D2FC8">
      <w:pPr>
        <w:pStyle w:val="Almindeligtekst"/>
      </w:pPr>
      <w:r w:rsidRPr="00112388">
        <w:lastRenderedPageBreak/>
        <w:t>K9 - Kvl. åben</w:t>
      </w:r>
    </w:p>
    <w:p w:rsidR="008D2FC8" w:rsidRPr="00112388" w:rsidRDefault="008D2FC8" w:rsidP="008D2FC8">
      <w:pPr>
        <w:pStyle w:val="Almindeligtekst"/>
      </w:pPr>
      <w:r w:rsidRPr="00112388">
        <w:t xml:space="preserve">   1     861  </w:t>
      </w:r>
      <w:smartTag w:uri="urn:schemas-microsoft-com:office:smarttags" w:element="PersonName">
        <w:smartTagPr>
          <w:attr w:name="ProductID" w:val="Mia Lichtenstein"/>
        </w:smartTagPr>
        <w:r w:rsidRPr="00112388">
          <w:t>Mia Lichtenstein</w:t>
        </w:r>
      </w:smartTag>
      <w:r w:rsidRPr="00112388">
        <w:t xml:space="preserve">           OPI                    11,15,0     10    40</w:t>
      </w:r>
    </w:p>
    <w:p w:rsidR="008D2FC8" w:rsidRPr="00112388" w:rsidRDefault="008D2FC8" w:rsidP="008D2FC8">
      <w:pPr>
        <w:pStyle w:val="Almindeligtekst"/>
      </w:pPr>
      <w:r w:rsidRPr="00112388">
        <w:t xml:space="preserve">   2     805  </w:t>
      </w:r>
      <w:smartTag w:uri="urn:schemas-microsoft-com:office:smarttags" w:element="PersonName">
        <w:smartTagPr>
          <w:attr w:name="ProductID" w:val="Aase Andersen"/>
        </w:smartTagPr>
        <w:r w:rsidRPr="00112388">
          <w:t>Aase Andersen</w:t>
        </w:r>
      </w:smartTag>
      <w:r w:rsidRPr="00112388">
        <w:t xml:space="preserve">              RINGE Atletik          13,10,0      9    35</w:t>
      </w:r>
    </w:p>
    <w:p w:rsidR="008D2FC8" w:rsidRPr="00FA5227" w:rsidRDefault="008D2FC8" w:rsidP="008D2FC8">
      <w:pPr>
        <w:pStyle w:val="Almindeligtekst"/>
        <w:rPr>
          <w:lang w:val="en-GB"/>
        </w:rPr>
      </w:pPr>
      <w:r w:rsidRPr="00112388">
        <w:t xml:space="preserve">   </w:t>
      </w:r>
      <w:r w:rsidRPr="00FA5227">
        <w:rPr>
          <w:lang w:val="en-GB"/>
        </w:rPr>
        <w:t xml:space="preserve">3     768  </w:t>
      </w:r>
      <w:smartTag w:uri="urn:schemas-microsoft-com:office:smarttags" w:element="PersonName">
        <w:smartTagPr>
          <w:attr w:name="ProductID" w:val="Mette Schliemann"/>
        </w:smartTagPr>
        <w:r w:rsidRPr="00FA5227">
          <w:rPr>
            <w:lang w:val="en-GB"/>
          </w:rPr>
          <w:t>Mette Schliemann</w:t>
        </w:r>
      </w:smartTag>
      <w:r w:rsidRPr="00FA5227">
        <w:rPr>
          <w:lang w:val="en-GB"/>
        </w:rPr>
        <w:t xml:space="preserve">           NGIF                   16,12,0      8    20</w:t>
      </w:r>
    </w:p>
    <w:p w:rsidR="008D2FC8" w:rsidRPr="00FA5227" w:rsidRDefault="008D2FC8" w:rsidP="008D2FC8">
      <w:pPr>
        <w:pStyle w:val="Almindeligtekst"/>
        <w:rPr>
          <w:lang w:val="en-GB"/>
        </w:rPr>
      </w:pPr>
      <w:r w:rsidRPr="00FA5227">
        <w:rPr>
          <w:lang w:val="en-GB"/>
        </w:rPr>
        <w:t xml:space="preserve">   4     770  Annelise Spangsgaard       NGIF                   16,15,0      7    21</w:t>
      </w:r>
    </w:p>
    <w:p w:rsidR="008D2FC8" w:rsidRPr="00FA5227" w:rsidRDefault="008D2FC8" w:rsidP="008D2FC8">
      <w:pPr>
        <w:pStyle w:val="Almindeligtekst"/>
        <w:rPr>
          <w:lang w:val="en-GB"/>
        </w:rPr>
      </w:pPr>
      <w:r w:rsidRPr="00FA5227">
        <w:rPr>
          <w:lang w:val="en-GB"/>
        </w:rPr>
        <w:t xml:space="preserve">   5     775  </w:t>
      </w:r>
      <w:smartTag w:uri="urn:schemas-microsoft-com:office:smarttags" w:element="PersonName">
        <w:smartTagPr>
          <w:attr w:name="ProductID" w:val="Rita Thorup"/>
        </w:smartTagPr>
        <w:r w:rsidRPr="00FA5227">
          <w:rPr>
            <w:lang w:val="en-GB"/>
          </w:rPr>
          <w:t>Rita Thorup</w:t>
        </w:r>
      </w:smartTag>
      <w:r w:rsidRPr="00FA5227">
        <w:rPr>
          <w:lang w:val="en-GB"/>
        </w:rPr>
        <w:t xml:space="preserve">                NGIF                   16,47,0      6    22</w:t>
      </w:r>
    </w:p>
    <w:p w:rsidR="008D2FC8" w:rsidRPr="00112388" w:rsidRDefault="008D2FC8" w:rsidP="008D2FC8">
      <w:pPr>
        <w:pStyle w:val="Almindeligtekst"/>
      </w:pPr>
      <w:r w:rsidRPr="00FA5227">
        <w:rPr>
          <w:lang w:val="en-GB"/>
        </w:rPr>
        <w:t xml:space="preserve">         </w:t>
      </w:r>
      <w:r w:rsidRPr="00112388">
        <w:t xml:space="preserve">869  </w:t>
      </w:r>
      <w:smartTag w:uri="urn:schemas-microsoft-com:office:smarttags" w:element="PersonName">
        <w:smartTagPr>
          <w:attr w:name="ProductID" w:val="Hanne Vestergaard"/>
        </w:smartTagPr>
        <w:r w:rsidRPr="00112388">
          <w:t>Hanne Vestergaard</w:t>
        </w:r>
      </w:smartTag>
      <w:r w:rsidRPr="00112388">
        <w:t xml:space="preserve">          Løb med NGIF                              1</w:t>
      </w:r>
    </w:p>
    <w:p w:rsidR="008D2FC8" w:rsidRPr="00112388" w:rsidRDefault="008D2FC8" w:rsidP="008D2FC8">
      <w:pPr>
        <w:pStyle w:val="Almindeligtekst"/>
      </w:pPr>
      <w:r w:rsidRPr="00112388">
        <w:t xml:space="preserve">         712  Marianne Pallisgaard       LLM                                       5</w:t>
      </w:r>
    </w:p>
    <w:p w:rsidR="008D2FC8" w:rsidRPr="00112388" w:rsidRDefault="008D2FC8" w:rsidP="008D2FC8">
      <w:pPr>
        <w:pStyle w:val="Almindeligtekst"/>
      </w:pPr>
      <w:r w:rsidRPr="00112388">
        <w:t xml:space="preserve">          54  </w:t>
      </w:r>
      <w:smartTag w:uri="urn:schemas-microsoft-com:office:smarttags" w:element="PersonName">
        <w:smartTagPr>
          <w:attr w:name="ProductID" w:val="Marianne Kristensen"/>
        </w:smartTagPr>
        <w:r w:rsidRPr="00112388">
          <w:t>Marianne Kristensen</w:t>
        </w:r>
      </w:smartTag>
      <w:r w:rsidRPr="00112388">
        <w:t xml:space="preserve">        NGIF                                      4</w:t>
      </w:r>
    </w:p>
    <w:p w:rsidR="008D2FC8" w:rsidRPr="00112388" w:rsidRDefault="008D2FC8" w:rsidP="008D2FC8">
      <w:pPr>
        <w:pStyle w:val="Almindeligtekst"/>
      </w:pPr>
      <w:r w:rsidRPr="00112388">
        <w:t xml:space="preserve">          41  Birte Jung Lassen          Klubløs                                   7</w:t>
      </w:r>
    </w:p>
    <w:p w:rsidR="008D2FC8" w:rsidRPr="00112388" w:rsidRDefault="008D2FC8" w:rsidP="008D2FC8">
      <w:pPr>
        <w:pStyle w:val="Almindeligtekst"/>
      </w:pPr>
      <w:r w:rsidRPr="00112388">
        <w:t xml:space="preserve">         834  </w:t>
      </w:r>
      <w:smartTag w:uri="urn:schemas-microsoft-com:office:smarttags" w:element="PersonName">
        <w:smartTagPr>
          <w:attr w:name="ProductID" w:val="Nina Dreier"/>
        </w:smartTagPr>
        <w:r w:rsidRPr="00112388">
          <w:t>Nina Dreier</w:t>
        </w:r>
      </w:smartTag>
      <w:r w:rsidRPr="00112388">
        <w:t xml:space="preserve">                NGIF                                      7</w:t>
      </w:r>
    </w:p>
    <w:p w:rsidR="008D2FC8" w:rsidRPr="00112388" w:rsidRDefault="008D2FC8" w:rsidP="008D2FC8">
      <w:pPr>
        <w:pStyle w:val="Almindeligtekst"/>
      </w:pPr>
      <w:r w:rsidRPr="00112388">
        <w:t xml:space="preserve">         765  Rosa Duedahl               SG                                        9</w:t>
      </w:r>
    </w:p>
    <w:p w:rsidR="008D2FC8" w:rsidRPr="00112388" w:rsidRDefault="008D2FC8" w:rsidP="008D2FC8">
      <w:pPr>
        <w:pStyle w:val="Almindeligtekst"/>
      </w:pPr>
      <w:r w:rsidRPr="00112388">
        <w:t xml:space="preserve">         865  </w:t>
      </w:r>
      <w:smartTag w:uri="urn:schemas-microsoft-com:office:smarttags" w:element="PersonName">
        <w:smartTagPr>
          <w:attr w:name="ProductID" w:val="Anne Poulsen"/>
        </w:smartTagPr>
        <w:r w:rsidRPr="00112388">
          <w:t>Anne Poulsen</w:t>
        </w:r>
      </w:smartTag>
      <w:r w:rsidRPr="00112388">
        <w:t xml:space="preserve">               NGIF                                     15</w:t>
      </w:r>
    </w:p>
    <w:p w:rsidR="008D2FC8" w:rsidRPr="00112388" w:rsidRDefault="008D2FC8" w:rsidP="008D2FC8">
      <w:pPr>
        <w:pStyle w:val="Almindeligtekst"/>
      </w:pPr>
      <w:r w:rsidRPr="00112388">
        <w:t xml:space="preserve">         864  Dorte </w:t>
      </w:r>
      <w:smartTag w:uri="urn:schemas-microsoft-com:office:smarttags" w:element="PersonName">
        <w:smartTagPr>
          <w:attr w:name="ProductID" w:val="Thorsager            NGIF"/>
        </w:smartTagPr>
        <w:r w:rsidRPr="00112388">
          <w:t>Thorsager            NGIF</w:t>
        </w:r>
      </w:smartTag>
      <w:r w:rsidRPr="00112388">
        <w:t xml:space="preserve">                                      3</w:t>
      </w:r>
    </w:p>
    <w:p w:rsidR="008D2FC8" w:rsidRPr="00112388" w:rsidRDefault="008D2FC8" w:rsidP="008D2FC8">
      <w:pPr>
        <w:pStyle w:val="Almindeligtekst"/>
      </w:pPr>
      <w:r w:rsidRPr="00112388">
        <w:t xml:space="preserve">         863  Pia Rasmussen              Løb med NGIF                              2</w:t>
      </w:r>
    </w:p>
    <w:p w:rsidR="008D2FC8" w:rsidRPr="00112388" w:rsidRDefault="008D2FC8" w:rsidP="008D2FC8">
      <w:pPr>
        <w:pStyle w:val="Almindeligtekst"/>
      </w:pPr>
      <w:r w:rsidRPr="00112388">
        <w:t xml:space="preserve">         758  </w:t>
      </w:r>
      <w:smartTag w:uri="urn:schemas-microsoft-com:office:smarttags" w:element="PersonName">
        <w:smartTagPr>
          <w:attr w:name="ProductID" w:val="Liselotte Rasmussen"/>
        </w:smartTagPr>
        <w:r w:rsidRPr="00112388">
          <w:t>Liselotte Rasmussen</w:t>
        </w:r>
      </w:smartTag>
      <w:r w:rsidRPr="00112388">
        <w:t xml:space="preserve">        NGIF                                      4</w:t>
      </w:r>
    </w:p>
    <w:p w:rsidR="008D2FC8" w:rsidRPr="00112388" w:rsidRDefault="008D2FC8" w:rsidP="008D2FC8">
      <w:pPr>
        <w:pStyle w:val="Almindeligtekst"/>
      </w:pPr>
    </w:p>
    <w:p w:rsidR="008D2FC8" w:rsidRPr="00112388" w:rsidRDefault="008D2FC8" w:rsidP="008D2FC8">
      <w:pPr>
        <w:pStyle w:val="Almindeligtekst"/>
      </w:pPr>
      <w:r w:rsidRPr="00112388">
        <w:t>K10 - Mdl. åben</w:t>
      </w:r>
    </w:p>
    <w:p w:rsidR="008D2FC8" w:rsidRPr="00112388" w:rsidRDefault="008D2FC8" w:rsidP="008D2FC8">
      <w:pPr>
        <w:pStyle w:val="Almindeligtekst"/>
      </w:pPr>
      <w:r w:rsidRPr="00112388">
        <w:t xml:space="preserve">   1     689  Jonas Nielsen              SG                      9,10,0     10    10</w:t>
      </w:r>
    </w:p>
    <w:p w:rsidR="008D2FC8" w:rsidRPr="00112388" w:rsidRDefault="008D2FC8" w:rsidP="008D2FC8">
      <w:pPr>
        <w:pStyle w:val="Almindeligtekst"/>
      </w:pPr>
      <w:r w:rsidRPr="00112388">
        <w:t xml:space="preserve">   2     787  Lars Dyrmose               Fjordager IF            9,27,0      9    39</w:t>
      </w:r>
    </w:p>
    <w:p w:rsidR="008D2FC8" w:rsidRPr="00FA5227" w:rsidRDefault="008D2FC8" w:rsidP="008D2FC8">
      <w:pPr>
        <w:pStyle w:val="Almindeligtekst"/>
        <w:rPr>
          <w:lang w:val="en-GB"/>
        </w:rPr>
      </w:pPr>
      <w:r w:rsidRPr="00112388">
        <w:t xml:space="preserve">   </w:t>
      </w:r>
      <w:r w:rsidRPr="00FA5227">
        <w:rPr>
          <w:lang w:val="en-GB"/>
        </w:rPr>
        <w:t xml:space="preserve">3     784  </w:t>
      </w:r>
      <w:smartTag w:uri="urn:schemas-microsoft-com:office:smarttags" w:element="PersonName">
        <w:smartTagPr>
          <w:attr w:name="ProductID" w:val="Christian Berg"/>
        </w:smartTagPr>
        <w:r w:rsidRPr="00FA5227">
          <w:rPr>
            <w:lang w:val="en-GB"/>
          </w:rPr>
          <w:t>Christian Berg</w:t>
        </w:r>
      </w:smartTag>
      <w:r w:rsidRPr="00FA5227">
        <w:rPr>
          <w:lang w:val="en-GB"/>
        </w:rPr>
        <w:t xml:space="preserve">             Næsby Motion            9,44,0      8    35</w:t>
      </w:r>
    </w:p>
    <w:p w:rsidR="008D2FC8" w:rsidRPr="00FA5227" w:rsidRDefault="008D2FC8" w:rsidP="008D2FC8">
      <w:pPr>
        <w:pStyle w:val="Almindeligtekst"/>
        <w:rPr>
          <w:lang w:val="en-GB"/>
        </w:rPr>
      </w:pPr>
      <w:r w:rsidRPr="00FA5227">
        <w:rPr>
          <w:lang w:val="en-GB"/>
        </w:rPr>
        <w:t xml:space="preserve">   4     685  Kim Hammerich              SG                      9,55,0      7    10</w:t>
      </w:r>
    </w:p>
    <w:p w:rsidR="008D2FC8" w:rsidRPr="00112388" w:rsidRDefault="008D2FC8" w:rsidP="008D2FC8">
      <w:pPr>
        <w:pStyle w:val="Almindeligtekst"/>
      </w:pPr>
      <w:r w:rsidRPr="00FA5227">
        <w:rPr>
          <w:lang w:val="en-GB"/>
        </w:rPr>
        <w:t xml:space="preserve">   </w:t>
      </w:r>
      <w:r w:rsidRPr="00112388">
        <w:t xml:space="preserve">5     691  </w:t>
      </w:r>
      <w:smartTag w:uri="urn:schemas-microsoft-com:office:smarttags" w:element="PersonName">
        <w:smartTagPr>
          <w:attr w:name="ProductID" w:val="Klaus Kristensen"/>
        </w:smartTagPr>
        <w:r w:rsidRPr="00112388">
          <w:t>Klaus Kristensen</w:t>
        </w:r>
      </w:smartTag>
      <w:r w:rsidRPr="00112388">
        <w:t xml:space="preserve">           SG                     10,03,0      6    30</w:t>
      </w:r>
    </w:p>
    <w:p w:rsidR="008D2FC8" w:rsidRPr="00112388" w:rsidRDefault="008D2FC8" w:rsidP="008D2FC8">
      <w:pPr>
        <w:pStyle w:val="Almindeligtekst"/>
      </w:pPr>
      <w:r w:rsidRPr="00112388">
        <w:t xml:space="preserve">   6     781  </w:t>
      </w:r>
      <w:smartTag w:uri="urn:schemas-microsoft-com:office:smarttags" w:element="PersonName">
        <w:smartTagPr>
          <w:attr w:name="ProductID" w:val="Jens Lindstedt"/>
        </w:smartTagPr>
        <w:r w:rsidRPr="00112388">
          <w:t>Jens Lindstedt</w:t>
        </w:r>
      </w:smartTag>
      <w:r w:rsidRPr="00112388">
        <w:t xml:space="preserve">             Nyborg Løbeklub        10,37,0      5    26</w:t>
      </w:r>
    </w:p>
    <w:p w:rsidR="008D2FC8" w:rsidRPr="00112388" w:rsidRDefault="008D2FC8" w:rsidP="008D2FC8">
      <w:pPr>
        <w:pStyle w:val="Almindeligtekst"/>
      </w:pPr>
      <w:r w:rsidRPr="00112388">
        <w:t xml:space="preserve">   7     118  Nicklas Iversen            SG                     10,49,0      4     4</w:t>
      </w:r>
    </w:p>
    <w:p w:rsidR="008D2FC8" w:rsidRPr="008D2FC8" w:rsidRDefault="008D2FC8" w:rsidP="008D2FC8">
      <w:pPr>
        <w:pStyle w:val="Almindeligtekst"/>
        <w:rPr>
          <w:lang w:val="en-GB"/>
        </w:rPr>
      </w:pPr>
      <w:r w:rsidRPr="008D2FC8">
        <w:rPr>
          <w:lang w:val="en-GB"/>
        </w:rPr>
        <w:t xml:space="preserve">   8     783  Christian Handberg Clift   Munke Mose Motion      11,11,0      3     3</w:t>
      </w:r>
    </w:p>
    <w:p w:rsidR="008D2FC8" w:rsidRPr="00112388" w:rsidRDefault="008D2FC8" w:rsidP="008D2FC8">
      <w:pPr>
        <w:pStyle w:val="Almindeligtekst"/>
      </w:pPr>
      <w:r w:rsidRPr="008D2FC8">
        <w:rPr>
          <w:lang w:val="en-GB"/>
        </w:rPr>
        <w:t xml:space="preserve">   </w:t>
      </w:r>
      <w:r w:rsidRPr="00112388">
        <w:t xml:space="preserve">9     742  </w:t>
      </w:r>
      <w:smartTag w:uri="urn:schemas-microsoft-com:office:smarttags" w:element="PersonName">
        <w:smartTagPr>
          <w:attr w:name="ProductID" w:val="Kurt Jørgensen"/>
        </w:smartTagPr>
        <w:r w:rsidRPr="00112388">
          <w:t>Kurt Jørgensen</w:t>
        </w:r>
      </w:smartTag>
      <w:r w:rsidRPr="00112388">
        <w:t xml:space="preserve">             OA/OGF                 11,44,0      2     2</w:t>
      </w:r>
    </w:p>
    <w:p w:rsidR="008D2FC8" w:rsidRPr="00112388" w:rsidRDefault="008D2FC8" w:rsidP="008D2FC8">
      <w:pPr>
        <w:pStyle w:val="Almindeligtekst"/>
      </w:pPr>
      <w:r w:rsidRPr="00112388">
        <w:t xml:space="preserve">  10     751  Klaus </w:t>
      </w:r>
      <w:smartTag w:uri="urn:schemas-microsoft-com:office:smarttags" w:element="PersonName">
        <w:smartTagPr>
          <w:attr w:name="ProductID" w:val="Poul Møller          NGIF"/>
        </w:smartTagPr>
        <w:r w:rsidRPr="00112388">
          <w:t>Poul Møller          NGIF</w:t>
        </w:r>
      </w:smartTag>
      <w:r w:rsidRPr="00112388">
        <w:t xml:space="preserve">                   11,49,0      1    18</w:t>
      </w:r>
    </w:p>
    <w:p w:rsidR="008D2FC8" w:rsidRPr="00112388" w:rsidRDefault="008D2FC8" w:rsidP="008D2FC8">
      <w:pPr>
        <w:pStyle w:val="Almindeligtekst"/>
      </w:pPr>
      <w:r w:rsidRPr="00112388">
        <w:t xml:space="preserve">  11     675  Jens E. Poulsen            SG                     12,24,0      0     0</w:t>
      </w:r>
    </w:p>
    <w:p w:rsidR="008D2FC8" w:rsidRPr="00112388" w:rsidRDefault="008D2FC8" w:rsidP="008D2FC8">
      <w:pPr>
        <w:pStyle w:val="Almindeligtekst"/>
      </w:pPr>
      <w:r w:rsidRPr="00112388">
        <w:t xml:space="preserve">  12     684  </w:t>
      </w:r>
      <w:smartTag w:uri="urn:schemas-microsoft-com:office:smarttags" w:element="PersonName">
        <w:smartTagPr>
          <w:attr w:name="ProductID" w:val="Jørn-Iver Beck             SG"/>
        </w:smartTagPr>
        <w:r w:rsidRPr="00112388">
          <w:t>Jørn-Iver Beck             SG</w:t>
        </w:r>
      </w:smartTag>
      <w:r w:rsidRPr="00112388">
        <w:t xml:space="preserve">                     12,30,0      0    11</w:t>
      </w:r>
    </w:p>
    <w:p w:rsidR="008D2FC8" w:rsidRPr="00112388" w:rsidRDefault="008D2FC8" w:rsidP="008D2FC8">
      <w:pPr>
        <w:pStyle w:val="Almindeligtekst"/>
      </w:pPr>
      <w:r w:rsidRPr="00112388">
        <w:t xml:space="preserve">  13     795  </w:t>
      </w:r>
      <w:smartTag w:uri="urn:schemas-microsoft-com:office:smarttags" w:element="PersonName">
        <w:smartTagPr>
          <w:attr w:name="ProductID" w:val="Erik Andersen"/>
        </w:smartTagPr>
        <w:r w:rsidRPr="00112388">
          <w:t>Erik Andersen</w:t>
        </w:r>
      </w:smartTag>
      <w:r w:rsidRPr="00112388">
        <w:t xml:space="preserve">              RINGE Atletik          14,38,0      0     3</w:t>
      </w:r>
    </w:p>
    <w:p w:rsidR="008D2FC8" w:rsidRPr="00112388" w:rsidRDefault="008D2FC8" w:rsidP="008D2FC8">
      <w:pPr>
        <w:pStyle w:val="Almindeligtekst"/>
      </w:pPr>
      <w:r w:rsidRPr="00112388">
        <w:t xml:space="preserve">  14     993  Preben Nielsen             Middelfart Motion      14,48,0      0     4</w:t>
      </w:r>
    </w:p>
    <w:p w:rsidR="008D2FC8" w:rsidRPr="008D2FC8" w:rsidRDefault="008D2FC8" w:rsidP="008D2FC8">
      <w:pPr>
        <w:pStyle w:val="Almindeligtekst"/>
        <w:rPr>
          <w:lang w:val="en-GB"/>
        </w:rPr>
      </w:pPr>
      <w:r w:rsidRPr="00112388">
        <w:t xml:space="preserve">  </w:t>
      </w:r>
      <w:r w:rsidRPr="008D2FC8">
        <w:rPr>
          <w:lang w:val="en-GB"/>
        </w:rPr>
        <w:t>15     745  Kjell Titlestad            OA/OGF                 16,33,0      0     0</w:t>
      </w:r>
    </w:p>
    <w:p w:rsidR="008D2FC8" w:rsidRPr="008D2FC8" w:rsidRDefault="008D2FC8" w:rsidP="008D2FC8">
      <w:pPr>
        <w:pStyle w:val="Almindeligtekst"/>
        <w:rPr>
          <w:lang w:val="en-GB"/>
        </w:rPr>
      </w:pPr>
      <w:r w:rsidRPr="008D2FC8">
        <w:rPr>
          <w:lang w:val="en-GB"/>
        </w:rPr>
        <w:t xml:space="preserve">  16     144  Lars Thustrup              Klubløs                17,42,0      0     0</w:t>
      </w:r>
    </w:p>
    <w:p w:rsidR="008D2FC8" w:rsidRPr="00112388" w:rsidRDefault="008D2FC8" w:rsidP="008D2FC8">
      <w:pPr>
        <w:pStyle w:val="Almindeligtekst"/>
      </w:pPr>
      <w:r w:rsidRPr="008D2FC8">
        <w:rPr>
          <w:lang w:val="en-GB"/>
        </w:rPr>
        <w:t xml:space="preserve">         </w:t>
      </w:r>
      <w:r w:rsidRPr="00112388">
        <w:t>868  Michael Hegner             Nyborg TRI                                6</w:t>
      </w:r>
    </w:p>
    <w:p w:rsidR="008D2FC8" w:rsidRPr="00112388" w:rsidRDefault="008D2FC8" w:rsidP="008D2FC8">
      <w:pPr>
        <w:pStyle w:val="Almindeligtekst"/>
      </w:pPr>
      <w:r w:rsidRPr="00112388">
        <w:t xml:space="preserve">         858  Niels Arendal              Løb med NGIF                             13</w:t>
      </w:r>
    </w:p>
    <w:p w:rsidR="008D2FC8" w:rsidRPr="00112388" w:rsidRDefault="008D2FC8" w:rsidP="008D2FC8">
      <w:pPr>
        <w:pStyle w:val="Almindeligtekst"/>
      </w:pPr>
      <w:r w:rsidRPr="00112388">
        <w:t xml:space="preserve">         862  </w:t>
      </w:r>
      <w:smartTag w:uri="urn:schemas-microsoft-com:office:smarttags" w:element="PersonName">
        <w:smartTagPr>
          <w:attr w:name="ProductID" w:val="Keld Jensen"/>
        </w:smartTagPr>
        <w:r w:rsidRPr="00112388">
          <w:t>Keld Jensen</w:t>
        </w:r>
      </w:smartTag>
      <w:r w:rsidRPr="00112388">
        <w:t xml:space="preserve">                Nyborg Løbeklub                           1</w:t>
      </w:r>
    </w:p>
    <w:p w:rsidR="008D2FC8" w:rsidRPr="00112388" w:rsidRDefault="008D2FC8" w:rsidP="008D2FC8">
      <w:pPr>
        <w:pStyle w:val="Almindeligtekst"/>
      </w:pPr>
      <w:r w:rsidRPr="00112388">
        <w:t xml:space="preserve">         860  Jørgen Søfeldt             NGIF                                      0</w:t>
      </w:r>
    </w:p>
    <w:p w:rsidR="008D2FC8" w:rsidRPr="00112388" w:rsidRDefault="008D2FC8" w:rsidP="008D2FC8">
      <w:pPr>
        <w:pStyle w:val="Almindeligtekst"/>
      </w:pPr>
      <w:r w:rsidRPr="00112388">
        <w:t xml:space="preserve">         764  Niels Duedahl              SG                                        0</w:t>
      </w:r>
    </w:p>
    <w:p w:rsidR="008D2FC8" w:rsidRPr="00112388" w:rsidRDefault="008D2FC8" w:rsidP="008D2FC8">
      <w:pPr>
        <w:pStyle w:val="Almindeligtekst"/>
      </w:pPr>
      <w:r w:rsidRPr="00112388">
        <w:t xml:space="preserve">         794  </w:t>
      </w:r>
      <w:smartTag w:uri="urn:schemas-microsoft-com:office:smarttags" w:element="PersonName">
        <w:smartTagPr>
          <w:attr w:name="ProductID" w:val="Peter Thomsen"/>
        </w:smartTagPr>
        <w:r w:rsidRPr="00112388">
          <w:t>Peter Thomsen</w:t>
        </w:r>
      </w:smartTag>
      <w:r w:rsidRPr="00112388">
        <w:t xml:space="preserve">              RINGE Atletik                             3</w:t>
      </w:r>
    </w:p>
    <w:p w:rsidR="008D2FC8" w:rsidRDefault="008D2FC8" w:rsidP="008D2FC8">
      <w:pPr>
        <w:pStyle w:val="Almindeligtekst"/>
      </w:pPr>
      <w:r w:rsidRPr="00112388">
        <w:t xml:space="preserve">         710  </w:t>
      </w:r>
      <w:smartTag w:uri="urn:schemas-microsoft-com:office:smarttags" w:element="PersonName">
        <w:smartTagPr>
          <w:attr w:name="ProductID" w:val="Thomas Lindevang"/>
        </w:smartTagPr>
        <w:r w:rsidRPr="00112388">
          <w:t>Thomas Lindevang</w:t>
        </w:r>
      </w:smartTag>
      <w:r w:rsidRPr="00112388">
        <w:t xml:space="preserve">           LLM                                       1</w:t>
      </w: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Default="00B82E42" w:rsidP="00380847">
      <w:pPr>
        <w:pStyle w:val="Almindeligtek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4953000</wp:posOffset>
            </wp:positionH>
            <wp:positionV relativeFrom="page">
              <wp:posOffset>426085</wp:posOffset>
            </wp:positionV>
            <wp:extent cx="1485900" cy="796925"/>
            <wp:effectExtent l="0" t="0" r="0" b="3175"/>
            <wp:wrapThrough wrapText="bothSides">
              <wp:wrapPolygon edited="0">
                <wp:start x="0" y="0"/>
                <wp:lineTo x="0" y="21170"/>
                <wp:lineTo x="21323" y="21170"/>
                <wp:lineTo x="21323" y="0"/>
                <wp:lineTo x="0" y="0"/>
              </wp:wrapPolygon>
            </wp:wrapThrough>
            <wp:docPr id="5" name="Billede 5" descr="DGI Fyn atle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GI Fyn atlet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FC8">
        <w:rPr>
          <w:b/>
          <w:sz w:val="28"/>
          <w:szCs w:val="28"/>
        </w:rPr>
        <w:t xml:space="preserve">                                                  </w:t>
      </w:r>
    </w:p>
    <w:p w:rsidR="008D2FC8" w:rsidRDefault="008D2FC8" w:rsidP="00380847">
      <w:pPr>
        <w:pStyle w:val="Almindeligtekst"/>
        <w:rPr>
          <w:b/>
          <w:sz w:val="28"/>
          <w:szCs w:val="28"/>
        </w:rPr>
      </w:pPr>
    </w:p>
    <w:p w:rsidR="008D2FC8" w:rsidRPr="008D2FC8" w:rsidRDefault="008D2FC8" w:rsidP="00380847">
      <w:pPr>
        <w:pStyle w:val="Almindeligtekst"/>
        <w:rPr>
          <w:b/>
          <w:sz w:val="28"/>
          <w:szCs w:val="28"/>
        </w:rPr>
      </w:pPr>
      <w:r w:rsidRPr="008D2FC8">
        <w:rPr>
          <w:b/>
          <w:sz w:val="28"/>
          <w:szCs w:val="28"/>
        </w:rPr>
        <w:t xml:space="preserve">Resultatliste for ca. 8000m </w:t>
      </w:r>
      <w:r>
        <w:rPr>
          <w:b/>
          <w:sz w:val="28"/>
          <w:szCs w:val="28"/>
        </w:rPr>
        <w:t xml:space="preserve">                         </w:t>
      </w: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Pla.  Nummer  Navn                       Klub                       Tid  Point  Ialt</w:t>
      </w:r>
    </w:p>
    <w:p w:rsidR="008D2FC8" w:rsidRPr="00380847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K11 - Kvl. åben</w:t>
      </w:r>
    </w:p>
    <w:p w:rsidR="008D2FC8" w:rsidRPr="00380847" w:rsidRDefault="008D2FC8" w:rsidP="00380847">
      <w:pPr>
        <w:pStyle w:val="Almindeligtekst"/>
      </w:pPr>
      <w:r w:rsidRPr="00380847">
        <w:t xml:space="preserve">   1     709  Jeanette Pedersen          LLM                    39,26,0     10    37</w:t>
      </w:r>
    </w:p>
    <w:p w:rsidR="008D2FC8" w:rsidRPr="00380847" w:rsidRDefault="008D2FC8" w:rsidP="00380847">
      <w:pPr>
        <w:pStyle w:val="Almindeligtekst"/>
      </w:pPr>
      <w:r w:rsidRPr="00380847">
        <w:t xml:space="preserve">   2     835  </w:t>
      </w:r>
      <w:smartTag w:uri="urn:schemas-microsoft-com:office:smarttags" w:element="PersonName">
        <w:smartTagPr>
          <w:attr w:name="ProductID" w:val="Lisbeth Simonsen"/>
        </w:smartTagPr>
        <w:r w:rsidRPr="00380847">
          <w:t>Lisbeth Simonsen</w:t>
        </w:r>
      </w:smartTag>
      <w:r w:rsidRPr="00380847">
        <w:t xml:space="preserve">           Klubløs                40,58,0      9    16</w:t>
      </w:r>
    </w:p>
    <w:p w:rsidR="008D2FC8" w:rsidRPr="00380847" w:rsidRDefault="008D2FC8" w:rsidP="00380847">
      <w:pPr>
        <w:pStyle w:val="Almindeligtekst"/>
      </w:pPr>
      <w:r w:rsidRPr="00380847">
        <w:t xml:space="preserve">   3     139  Sara Larsen                Klubløs                43,47,0      8     8</w:t>
      </w:r>
    </w:p>
    <w:p w:rsidR="008D2FC8" w:rsidRPr="00380847" w:rsidRDefault="008D2FC8" w:rsidP="00380847">
      <w:pPr>
        <w:pStyle w:val="Almindeligtekst"/>
      </w:pPr>
      <w:r w:rsidRPr="00380847">
        <w:t xml:space="preserve">   4     820  Nikoline Larsen            Ringe Løbeklub         54,49,0      7    21</w:t>
      </w:r>
    </w:p>
    <w:p w:rsidR="008D2FC8" w:rsidRPr="00380847" w:rsidRDefault="008D2FC8" w:rsidP="00380847">
      <w:pPr>
        <w:pStyle w:val="Almindeligtekst"/>
      </w:pPr>
      <w:r w:rsidRPr="00380847">
        <w:t xml:space="preserve">         776  </w:t>
      </w:r>
      <w:smartTag w:uri="urn:schemas-microsoft-com:office:smarttags" w:element="PersonName">
        <w:smartTagPr>
          <w:attr w:name="ProductID" w:val="Asta Alexandersen"/>
        </w:smartTagPr>
        <w:r w:rsidRPr="00380847">
          <w:t>Asta Alexandersen</w:t>
        </w:r>
      </w:smartTag>
      <w:r w:rsidRPr="00380847">
        <w:t xml:space="preserve">          NGIF                                     10</w:t>
      </w:r>
    </w:p>
    <w:p w:rsidR="008D2FC8" w:rsidRPr="00380847" w:rsidRDefault="008D2FC8" w:rsidP="00380847">
      <w:pPr>
        <w:pStyle w:val="Almindeligtekst"/>
      </w:pPr>
      <w:r w:rsidRPr="00380847">
        <w:t xml:space="preserve">         637  Jeanette Skov              Munke Mose Motion                         9</w:t>
      </w:r>
    </w:p>
    <w:p w:rsidR="008D2FC8" w:rsidRPr="00380847" w:rsidRDefault="008D2FC8" w:rsidP="00380847">
      <w:pPr>
        <w:pStyle w:val="Almindeligtekst"/>
      </w:pPr>
      <w:r w:rsidRPr="00380847">
        <w:t xml:space="preserve">         838  Frederikke Rasmussen       Bogense Løberne                           6</w:t>
      </w:r>
    </w:p>
    <w:p w:rsidR="008D2FC8" w:rsidRPr="00380847" w:rsidRDefault="008D2FC8" w:rsidP="00380847">
      <w:pPr>
        <w:pStyle w:val="Almindeligtekst"/>
      </w:pPr>
      <w:r w:rsidRPr="00380847">
        <w:t xml:space="preserve">          88  Annika Skov                Klubløs                                  10</w:t>
      </w:r>
    </w:p>
    <w:p w:rsidR="008D2FC8" w:rsidRPr="00380847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K12 - Mdl. åben</w:t>
      </w:r>
    </w:p>
    <w:p w:rsidR="008D2FC8" w:rsidRPr="00380847" w:rsidRDefault="008D2FC8" w:rsidP="00380847">
      <w:pPr>
        <w:pStyle w:val="Almindeligtekst"/>
      </w:pPr>
      <w:r w:rsidRPr="00380847">
        <w:t xml:space="preserve">   1     748  Peter Gerner Ejersbo       OA/OGF                 29,07,0     10    20</w:t>
      </w:r>
    </w:p>
    <w:p w:rsidR="008D2FC8" w:rsidRPr="008D2FC8" w:rsidRDefault="008D2FC8" w:rsidP="00380847">
      <w:pPr>
        <w:pStyle w:val="Almindeligtekst"/>
        <w:rPr>
          <w:lang w:val="en-GB"/>
        </w:rPr>
      </w:pPr>
      <w:r w:rsidRPr="00380847">
        <w:t xml:space="preserve">   </w:t>
      </w:r>
      <w:r w:rsidRPr="008D2FC8">
        <w:rPr>
          <w:lang w:val="en-GB"/>
        </w:rPr>
        <w:t>2     685  Kim Hammerich              SG                     30,44,0      9    17</w:t>
      </w:r>
    </w:p>
    <w:p w:rsidR="008D2FC8" w:rsidRPr="008D2FC8" w:rsidRDefault="008D2FC8" w:rsidP="00380847">
      <w:pPr>
        <w:pStyle w:val="Almindeligtekst"/>
        <w:rPr>
          <w:lang w:val="en-GB"/>
        </w:rPr>
      </w:pPr>
      <w:r w:rsidRPr="008D2FC8">
        <w:rPr>
          <w:lang w:val="en-GB"/>
        </w:rPr>
        <w:t xml:space="preserve">   3     640  Bastian Jonathan Fietje    Munke Mose Motion      31,36,0      8     8</w:t>
      </w:r>
    </w:p>
    <w:p w:rsidR="008D2FC8" w:rsidRPr="00380847" w:rsidRDefault="008D2FC8" w:rsidP="00380847">
      <w:pPr>
        <w:pStyle w:val="Almindeligtekst"/>
      </w:pPr>
      <w:r w:rsidRPr="008D2FC8">
        <w:rPr>
          <w:lang w:val="en-GB"/>
        </w:rPr>
        <w:t xml:space="preserve">   </w:t>
      </w:r>
      <w:r w:rsidRPr="00380847">
        <w:t>4     132  Rasmus Vallentin Kej       OA/OGF                 32,49,0      7     7</w:t>
      </w:r>
    </w:p>
    <w:p w:rsidR="008D2FC8" w:rsidRPr="00380847" w:rsidRDefault="008D2FC8" w:rsidP="00380847">
      <w:pPr>
        <w:pStyle w:val="Almindeligtekst"/>
      </w:pPr>
      <w:r w:rsidRPr="00380847">
        <w:t xml:space="preserve">          20  Jens K. Simonsen           Munke Mose Motion                         9</w:t>
      </w:r>
    </w:p>
    <w:p w:rsidR="008D2FC8" w:rsidRPr="00380847" w:rsidRDefault="008D2FC8" w:rsidP="00380847">
      <w:pPr>
        <w:pStyle w:val="Almindeligtekst"/>
      </w:pPr>
      <w:r w:rsidRPr="00380847">
        <w:t xml:space="preserve">         831  Steffen Massaro            OA/OGF                                   20</w:t>
      </w:r>
    </w:p>
    <w:p w:rsidR="008D2FC8" w:rsidRPr="00380847" w:rsidRDefault="008D2FC8" w:rsidP="00380847">
      <w:pPr>
        <w:pStyle w:val="Almindeligtekst"/>
      </w:pPr>
      <w:r w:rsidRPr="00380847">
        <w:t xml:space="preserve">         842  Andreas Lommer             OA/OGF                                    9</w:t>
      </w:r>
    </w:p>
    <w:p w:rsidR="008D2FC8" w:rsidRPr="00380847" w:rsidRDefault="008D2FC8" w:rsidP="00380847">
      <w:pPr>
        <w:pStyle w:val="Almindeligtekst"/>
      </w:pPr>
      <w:r w:rsidRPr="00380847">
        <w:t xml:space="preserve">         837  Daniel Rasmussen           Bogense Løberne                           7</w:t>
      </w:r>
    </w:p>
    <w:p w:rsidR="008D2FC8" w:rsidRPr="00380847" w:rsidRDefault="008D2FC8" w:rsidP="00380847">
      <w:pPr>
        <w:pStyle w:val="Almindeligtekst"/>
      </w:pPr>
      <w:r w:rsidRPr="00380847">
        <w:t xml:space="preserve">          44  Brend Komer                Klubløs                                   9</w:t>
      </w:r>
    </w:p>
    <w:p w:rsidR="008D2FC8" w:rsidRPr="00380847" w:rsidRDefault="008D2FC8" w:rsidP="00380847">
      <w:pPr>
        <w:pStyle w:val="Almindeligtekst"/>
      </w:pPr>
      <w:r w:rsidRPr="00380847">
        <w:t xml:space="preserve">          53  </w:t>
      </w:r>
      <w:smartTag w:uri="urn:schemas-microsoft-com:office:smarttags" w:element="PersonName">
        <w:smartTagPr>
          <w:attr w:name="ProductID" w:val="Jacob Møller Larsen"/>
        </w:smartTagPr>
        <w:r w:rsidRPr="00380847">
          <w:t>Jacob Møller Larsen</w:t>
        </w:r>
      </w:smartTag>
      <w:r w:rsidRPr="00380847">
        <w:t xml:space="preserve">        Årslev Løbeklub                           8</w:t>
      </w:r>
    </w:p>
    <w:p w:rsidR="008D2FC8" w:rsidRPr="00380847" w:rsidRDefault="008D2FC8" w:rsidP="00380847">
      <w:pPr>
        <w:pStyle w:val="Almindeligtekst"/>
      </w:pPr>
      <w:r w:rsidRPr="00380847">
        <w:t xml:space="preserve">          36  Claes Baumann              Klubløs                                   7</w:t>
      </w:r>
    </w:p>
    <w:p w:rsidR="008D2FC8" w:rsidRPr="00380847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K13 - Kvl. V30-34</w:t>
      </w:r>
    </w:p>
    <w:p w:rsidR="008D2FC8" w:rsidRPr="00380847" w:rsidRDefault="008D2FC8" w:rsidP="00380847">
      <w:pPr>
        <w:pStyle w:val="Almindeligtekst"/>
      </w:pPr>
      <w:r w:rsidRPr="00380847">
        <w:t xml:space="preserve">   1     822  Maja Tommerup              Årslev Løbeklub        41,50,0     10    39</w:t>
      </w:r>
    </w:p>
    <w:p w:rsidR="008D2FC8" w:rsidRPr="00380847" w:rsidRDefault="008D2FC8" w:rsidP="00380847">
      <w:pPr>
        <w:pStyle w:val="Almindeligtekst"/>
      </w:pPr>
      <w:r w:rsidRPr="00380847">
        <w:t xml:space="preserve">   2      79  </w:t>
      </w:r>
      <w:smartTag w:uri="urn:schemas-microsoft-com:office:smarttags" w:element="PersonName">
        <w:smartTagPr>
          <w:attr w:name="ProductID" w:val="Karina Jensen"/>
        </w:smartTagPr>
        <w:r w:rsidRPr="00380847">
          <w:t>Karina Jensen</w:t>
        </w:r>
      </w:smartTag>
      <w:r w:rsidRPr="00380847">
        <w:t xml:space="preserve">              Klubløs                45,30,0      9    19</w:t>
      </w:r>
    </w:p>
    <w:p w:rsidR="008D2FC8" w:rsidRPr="00380847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K14 - Kvl. V35-39</w:t>
      </w:r>
    </w:p>
    <w:p w:rsidR="008D2FC8" w:rsidRPr="00380847" w:rsidRDefault="008D2FC8" w:rsidP="00380847">
      <w:pPr>
        <w:pStyle w:val="Almindeligtekst"/>
      </w:pPr>
      <w:r w:rsidRPr="00380847">
        <w:t xml:space="preserve">   1     861  </w:t>
      </w:r>
      <w:smartTag w:uri="urn:schemas-microsoft-com:office:smarttags" w:element="PersonName">
        <w:smartTagPr>
          <w:attr w:name="ProductID" w:val="Mia Lichtenstein"/>
        </w:smartTagPr>
        <w:r w:rsidRPr="00380847">
          <w:t>Mia Lichtenstein</w:t>
        </w:r>
      </w:smartTag>
      <w:r w:rsidRPr="00380847">
        <w:t xml:space="preserve">           OPI                    34,58,0     10    20</w:t>
      </w:r>
    </w:p>
    <w:p w:rsidR="008D2FC8" w:rsidRPr="00380847" w:rsidRDefault="008D2FC8" w:rsidP="00380847">
      <w:pPr>
        <w:pStyle w:val="Almindeligtekst"/>
      </w:pPr>
      <w:r w:rsidRPr="00380847">
        <w:t xml:space="preserve">   2     718  Sarah Dalskov              Fåborg Ski-og Motion   36,10,0      9    28</w:t>
      </w:r>
    </w:p>
    <w:p w:rsidR="008D2FC8" w:rsidRPr="00380847" w:rsidRDefault="008D2FC8" w:rsidP="00380847">
      <w:pPr>
        <w:pStyle w:val="Almindeligtekst"/>
      </w:pPr>
      <w:r w:rsidRPr="00380847">
        <w:t xml:space="preserve">   3     116  Marie Andersen             Klubløs                41,52,0      8     8</w:t>
      </w:r>
    </w:p>
    <w:p w:rsidR="008D2FC8" w:rsidRPr="00380847" w:rsidRDefault="008D2FC8" w:rsidP="00380847">
      <w:pPr>
        <w:pStyle w:val="Almindeligtekst"/>
      </w:pPr>
      <w:r w:rsidRPr="00380847">
        <w:t xml:space="preserve">   4     123  Anne </w:t>
      </w:r>
      <w:smartTag w:uri="urn:schemas-microsoft-com:office:smarttags" w:element="PersonName">
        <w:smartTagPr>
          <w:attr w:name="ProductID" w:val="Lise Larsen"/>
        </w:smartTagPr>
        <w:r w:rsidRPr="00380847">
          <w:t>Lise Larsen</w:t>
        </w:r>
      </w:smartTag>
      <w:r w:rsidRPr="00380847">
        <w:t xml:space="preserve">           Klubløs                43,24,0      7     7</w:t>
      </w:r>
    </w:p>
    <w:p w:rsidR="008D2FC8" w:rsidRPr="00380847" w:rsidRDefault="008D2FC8" w:rsidP="00380847">
      <w:pPr>
        <w:pStyle w:val="Almindeligtekst"/>
      </w:pPr>
      <w:r w:rsidRPr="00380847">
        <w:t xml:space="preserve">          23  Mette Højrup               Munke Mose Motion                        10</w:t>
      </w:r>
    </w:p>
    <w:p w:rsidR="008D2FC8" w:rsidRPr="00380847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K15 - Kvl. V40-44</w:t>
      </w:r>
    </w:p>
    <w:p w:rsidR="008D2FC8" w:rsidRPr="00380847" w:rsidRDefault="008D2FC8" w:rsidP="00380847">
      <w:pPr>
        <w:pStyle w:val="Almindeligtekst"/>
      </w:pPr>
      <w:r w:rsidRPr="00380847">
        <w:t xml:space="preserve">   1     126  Margrethe Frydenborg       SG                     33,48,0     10    10</w:t>
      </w:r>
    </w:p>
    <w:p w:rsidR="008D2FC8" w:rsidRPr="00380847" w:rsidRDefault="008D2FC8" w:rsidP="00380847">
      <w:pPr>
        <w:pStyle w:val="Almindeligtekst"/>
      </w:pPr>
      <w:r w:rsidRPr="00380847">
        <w:t xml:space="preserve">   2     856  Elisabeth Nørregaard       Ringe Løbeklub         43,33,0      9    18</w:t>
      </w:r>
    </w:p>
    <w:p w:rsidR="008D2FC8" w:rsidRPr="00380847" w:rsidRDefault="008D2FC8" w:rsidP="00380847">
      <w:pPr>
        <w:pStyle w:val="Almindeligtekst"/>
      </w:pPr>
      <w:r w:rsidRPr="00380847">
        <w:t xml:space="preserve">   3     759  Lone Fyhn Olesen           OPI                    43,54,0      8    28</w:t>
      </w:r>
    </w:p>
    <w:p w:rsidR="008D2FC8" w:rsidRPr="00380847" w:rsidRDefault="008D2FC8" w:rsidP="00380847">
      <w:pPr>
        <w:pStyle w:val="Almindeligtekst"/>
      </w:pPr>
      <w:r w:rsidRPr="00380847">
        <w:t xml:space="preserve">   4     638  </w:t>
      </w:r>
      <w:smartTag w:uri="urn:schemas-microsoft-com:office:smarttags" w:element="PersonName">
        <w:smartTagPr>
          <w:attr w:name="ProductID" w:val="Hanne Møller               Munke"/>
        </w:smartTagPr>
        <w:r w:rsidRPr="00380847">
          <w:t>Hanne Møller               Munke</w:t>
        </w:r>
      </w:smartTag>
      <w:r w:rsidRPr="00380847">
        <w:t xml:space="preserve"> Mose Motion      44,05,0      7     7</w:t>
      </w:r>
    </w:p>
    <w:p w:rsidR="008D2FC8" w:rsidRPr="00380847" w:rsidRDefault="008D2FC8" w:rsidP="00380847">
      <w:pPr>
        <w:pStyle w:val="Almindeligtekst"/>
      </w:pPr>
      <w:r w:rsidRPr="00380847">
        <w:t xml:space="preserve">         821  Pia Banke                  Ringe Løbeklub                            8</w:t>
      </w:r>
    </w:p>
    <w:p w:rsidR="008D2FC8" w:rsidRPr="00380847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K16 - Kvl. V45-49</w:t>
      </w:r>
    </w:p>
    <w:p w:rsidR="008D2FC8" w:rsidRPr="00380847" w:rsidRDefault="008D2FC8" w:rsidP="00380847">
      <w:pPr>
        <w:pStyle w:val="Almindeligtekst"/>
      </w:pPr>
      <w:r w:rsidRPr="00380847">
        <w:t xml:space="preserve">   1     714  Anna Lundin                LLM                    39,18,0     10    39</w:t>
      </w:r>
    </w:p>
    <w:p w:rsidR="008D2FC8" w:rsidRPr="00380847" w:rsidRDefault="008D2FC8" w:rsidP="00380847">
      <w:pPr>
        <w:pStyle w:val="Almindeligtekst"/>
      </w:pPr>
      <w:r w:rsidRPr="00380847">
        <w:t xml:space="preserve">   2     823  Lone Klindt                Årslev Løbeklub        42,00,0      9    31</w:t>
      </w:r>
    </w:p>
    <w:p w:rsidR="008D2FC8" w:rsidRPr="00380847" w:rsidRDefault="008D2FC8" w:rsidP="00380847">
      <w:pPr>
        <w:pStyle w:val="Almindeligtekst"/>
      </w:pPr>
      <w:r w:rsidRPr="00380847">
        <w:t xml:space="preserve">   3      83  Pia Fredslund              Fåborg Ski-og Motion   42,51,0      8    16</w:t>
      </w:r>
    </w:p>
    <w:p w:rsidR="008D2FC8" w:rsidRPr="00380847" w:rsidRDefault="008D2FC8" w:rsidP="00380847">
      <w:pPr>
        <w:pStyle w:val="Almindeligtekst"/>
      </w:pPr>
      <w:r w:rsidRPr="00380847">
        <w:t xml:space="preserve">   4     695  Marianne Junge Hansen      LLM                    45,35,0      7    16</w:t>
      </w:r>
    </w:p>
    <w:p w:rsidR="008D2FC8" w:rsidRPr="00380847" w:rsidRDefault="008D2FC8" w:rsidP="00380847">
      <w:pPr>
        <w:pStyle w:val="Almindeligtekst"/>
      </w:pPr>
      <w:r w:rsidRPr="00380847">
        <w:t xml:space="preserve">   5     819  Helle Jensen               Ringe Løbeklub         51,52,0      6    16</w:t>
      </w:r>
    </w:p>
    <w:p w:rsidR="008D2FC8" w:rsidRPr="00380847" w:rsidRDefault="008D2FC8" w:rsidP="00380847">
      <w:pPr>
        <w:pStyle w:val="Almindeligtekst"/>
      </w:pPr>
      <w:r w:rsidRPr="00380847">
        <w:t xml:space="preserve">         849  Susanne Heinrich           Nyborg Løbeklub                           6</w:t>
      </w:r>
    </w:p>
    <w:p w:rsidR="008D2FC8" w:rsidRPr="00380847" w:rsidRDefault="008D2FC8" w:rsidP="00380847">
      <w:pPr>
        <w:pStyle w:val="Almindeligtekst"/>
      </w:pPr>
      <w:r w:rsidRPr="00380847">
        <w:t xml:space="preserve">         804  Susanne Hebsgaard          RINGE Atletik                             5</w:t>
      </w:r>
    </w:p>
    <w:p w:rsidR="008D2FC8" w:rsidRPr="00380847" w:rsidRDefault="008D2FC8" w:rsidP="00380847">
      <w:pPr>
        <w:pStyle w:val="Almindeligtekst"/>
      </w:pPr>
      <w:r w:rsidRPr="00380847">
        <w:t xml:space="preserve">         984  Karin Dorche               OA/OGF                                   19</w:t>
      </w:r>
    </w:p>
    <w:p w:rsidR="008D2FC8" w:rsidRPr="00380847" w:rsidRDefault="008D2FC8" w:rsidP="00380847">
      <w:pPr>
        <w:pStyle w:val="Almindeligtekst"/>
      </w:pPr>
      <w:r w:rsidRPr="00380847">
        <w:t xml:space="preserve">          43  Ingrid Titlestad           OA/OGF                                    8</w:t>
      </w:r>
    </w:p>
    <w:p w:rsidR="008D2FC8" w:rsidRPr="00380847" w:rsidRDefault="008D2FC8" w:rsidP="00380847">
      <w:pPr>
        <w:pStyle w:val="Almindeligtekst"/>
      </w:pPr>
      <w:r w:rsidRPr="00380847">
        <w:t xml:space="preserve">         818  </w:t>
      </w:r>
      <w:smartTag w:uri="urn:schemas-microsoft-com:office:smarttags" w:element="PersonName">
        <w:smartTagPr>
          <w:attr w:name="ProductID" w:val="Dorte Jensen"/>
        </w:smartTagPr>
        <w:r w:rsidRPr="00380847">
          <w:t>Dorte Jensen</w:t>
        </w:r>
      </w:smartTag>
      <w:r w:rsidRPr="00380847">
        <w:t xml:space="preserve">               Ringe Løbeklub                            7</w:t>
      </w:r>
    </w:p>
    <w:p w:rsidR="008D2FC8" w:rsidRPr="00380847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K17 - Kvl. V50-54</w:t>
      </w:r>
    </w:p>
    <w:p w:rsidR="008D2FC8" w:rsidRPr="00380847" w:rsidRDefault="008D2FC8" w:rsidP="00380847">
      <w:pPr>
        <w:pStyle w:val="Almindeligtekst"/>
      </w:pPr>
      <w:r w:rsidRPr="00380847">
        <w:t xml:space="preserve">   1     785  </w:t>
      </w:r>
      <w:smartTag w:uri="urn:schemas-microsoft-com:office:smarttags" w:element="PersonName">
        <w:smartTagPr>
          <w:attr w:name="ProductID" w:val="Jette Fløjborg"/>
        </w:smartTagPr>
        <w:r w:rsidRPr="00380847">
          <w:t>Jette Fløjborg</w:t>
        </w:r>
      </w:smartTag>
      <w:r w:rsidRPr="00380847">
        <w:t xml:space="preserve">             Fjordager IF           35,16,0     10    40</w:t>
      </w:r>
    </w:p>
    <w:p w:rsidR="008D2FC8" w:rsidRPr="00380847" w:rsidRDefault="008D2FC8" w:rsidP="00380847">
      <w:pPr>
        <w:pStyle w:val="Almindeligtekst"/>
      </w:pPr>
      <w:r w:rsidRPr="00380847">
        <w:t xml:space="preserve">   2     848  </w:t>
      </w:r>
      <w:smartTag w:uri="urn:schemas-microsoft-com:office:smarttags" w:element="PersonName">
        <w:smartTagPr>
          <w:attr w:name="ProductID" w:val="Vibeke Christensen"/>
        </w:smartTagPr>
        <w:r w:rsidRPr="00380847">
          <w:t>Vibeke Christensen</w:t>
        </w:r>
      </w:smartTag>
      <w:r w:rsidRPr="00380847">
        <w:t xml:space="preserve">         Nyborg Løbeklub        39,46,0      9    36</w:t>
      </w:r>
    </w:p>
    <w:p w:rsidR="008D2FC8" w:rsidRPr="00380847" w:rsidRDefault="008D2FC8" w:rsidP="00380847">
      <w:pPr>
        <w:pStyle w:val="Almindeligtekst"/>
      </w:pPr>
      <w:r w:rsidRPr="00380847">
        <w:t xml:space="preserve">   3     805  </w:t>
      </w:r>
      <w:smartTag w:uri="urn:schemas-microsoft-com:office:smarttags" w:element="PersonName">
        <w:smartTagPr>
          <w:attr w:name="ProductID" w:val="Aase Andersen"/>
        </w:smartTagPr>
        <w:r w:rsidRPr="00380847">
          <w:t>Aase Andersen</w:t>
        </w:r>
      </w:smartTag>
      <w:r w:rsidRPr="00380847">
        <w:t xml:space="preserve">              RINGE Atletik          40,01,0      8    30</w:t>
      </w:r>
    </w:p>
    <w:p w:rsidR="008D2FC8" w:rsidRPr="00380847" w:rsidRDefault="008D2FC8" w:rsidP="00380847">
      <w:pPr>
        <w:pStyle w:val="Almindeligtekst"/>
      </w:pPr>
      <w:r w:rsidRPr="00380847">
        <w:t xml:space="preserve">   4     828  Dorte Reseke               Nyborg Løbeklub        41,03,0      7    22</w:t>
      </w:r>
    </w:p>
    <w:p w:rsidR="008D2FC8" w:rsidRPr="00380847" w:rsidRDefault="008D2FC8" w:rsidP="00380847">
      <w:pPr>
        <w:pStyle w:val="Almindeligtekst"/>
      </w:pPr>
      <w:r w:rsidRPr="00380847">
        <w:t xml:space="preserve">   5     806  </w:t>
      </w:r>
      <w:smartTag w:uri="urn:schemas-microsoft-com:office:smarttags" w:element="PersonName">
        <w:smartTagPr>
          <w:attr w:name="ProductID" w:val="Lene Sørensen"/>
        </w:smartTagPr>
        <w:r w:rsidRPr="00380847">
          <w:t>Lene Sørensen</w:t>
        </w:r>
      </w:smartTag>
      <w:r w:rsidRPr="00380847">
        <w:t xml:space="preserve">              RINGE Atletik          42,19,0      6    11</w:t>
      </w:r>
    </w:p>
    <w:p w:rsidR="008D2FC8" w:rsidRPr="00380847" w:rsidRDefault="008D2FC8" w:rsidP="00380847">
      <w:pPr>
        <w:pStyle w:val="Almindeligtekst"/>
      </w:pPr>
      <w:r w:rsidRPr="00380847">
        <w:t xml:space="preserve">   6      48  </w:t>
      </w:r>
      <w:smartTag w:uri="urn:schemas-microsoft-com:office:smarttags" w:element="PersonName">
        <w:smartTagPr>
          <w:attr w:name="ProductID" w:val="Anette Nielsen"/>
        </w:smartTagPr>
        <w:r w:rsidRPr="00380847">
          <w:t>Anette Nielsen</w:t>
        </w:r>
      </w:smartTag>
      <w:r w:rsidRPr="00380847">
        <w:t xml:space="preserve">             Sanderum Motion        42,20,0      5     9</w:t>
      </w:r>
    </w:p>
    <w:p w:rsidR="008D2FC8" w:rsidRPr="00380847" w:rsidRDefault="008D2FC8" w:rsidP="00380847">
      <w:pPr>
        <w:pStyle w:val="Almindeligtekst"/>
      </w:pPr>
      <w:r w:rsidRPr="00380847">
        <w:t xml:space="preserve">   7      47  Jette Vind                 Sanderum Motion        43,52,0      4     8</w:t>
      </w:r>
    </w:p>
    <w:p w:rsidR="008D2FC8" w:rsidRPr="00380847" w:rsidRDefault="008D2FC8" w:rsidP="00380847">
      <w:pPr>
        <w:pStyle w:val="Almindeligtekst"/>
      </w:pPr>
      <w:r w:rsidRPr="00380847">
        <w:t xml:space="preserve">   8     853  </w:t>
      </w:r>
      <w:smartTag w:uri="urn:schemas-microsoft-com:office:smarttags" w:element="PersonName">
        <w:smartTagPr>
          <w:attr w:name="ProductID" w:val="Nanna Rask"/>
        </w:smartTagPr>
        <w:r w:rsidRPr="00380847">
          <w:t>Nanna Rask</w:t>
        </w:r>
      </w:smartTag>
      <w:r w:rsidRPr="00380847">
        <w:t xml:space="preserve">                 Klubløs                44,28,0      3    14</w:t>
      </w:r>
    </w:p>
    <w:p w:rsidR="008D2FC8" w:rsidRPr="00380847" w:rsidRDefault="008D2FC8" w:rsidP="00380847">
      <w:pPr>
        <w:pStyle w:val="Almindeligtekst"/>
      </w:pPr>
      <w:r w:rsidRPr="00380847">
        <w:t xml:space="preserve">   9     703  </w:t>
      </w:r>
      <w:smartTag w:uri="urn:schemas-microsoft-com:office:smarttags" w:element="PersonName">
        <w:smartTagPr>
          <w:attr w:name="ProductID" w:val="Connie Pedersen"/>
        </w:smartTagPr>
        <w:r w:rsidRPr="00380847">
          <w:t>Connie Pedersen</w:t>
        </w:r>
      </w:smartTag>
      <w:r w:rsidRPr="00380847">
        <w:t xml:space="preserve">            LLM                    44,52,0      2    12</w:t>
      </w:r>
    </w:p>
    <w:p w:rsidR="008D2FC8" w:rsidRPr="00380847" w:rsidRDefault="008D2FC8" w:rsidP="00380847">
      <w:pPr>
        <w:pStyle w:val="Almindeligtekst"/>
      </w:pPr>
      <w:r w:rsidRPr="00380847">
        <w:t xml:space="preserve">  10     663  </w:t>
      </w:r>
      <w:smartTag w:uri="urn:schemas-microsoft-com:office:smarttags" w:element="PersonName">
        <w:smartTagPr>
          <w:attr w:name="ProductID" w:val="Lisbeth Runager"/>
        </w:smartTagPr>
        <w:r w:rsidRPr="00380847">
          <w:t>Lisbeth Runager</w:t>
        </w:r>
      </w:smartTag>
      <w:r w:rsidRPr="00380847">
        <w:t xml:space="preserve">            SG                     47,48,0      1     9</w:t>
      </w:r>
    </w:p>
    <w:p w:rsidR="008D2FC8" w:rsidRPr="00380847" w:rsidRDefault="008D2FC8" w:rsidP="00380847">
      <w:pPr>
        <w:pStyle w:val="Almindeligtekst"/>
      </w:pPr>
      <w:r w:rsidRPr="00380847">
        <w:t xml:space="preserve">  11     665  Margit Nørregaard          SG                     48,00,0      0     5</w:t>
      </w:r>
    </w:p>
    <w:p w:rsidR="008D2FC8" w:rsidRPr="00380847" w:rsidRDefault="008D2FC8" w:rsidP="00380847">
      <w:pPr>
        <w:pStyle w:val="Almindeligtekst"/>
      </w:pPr>
      <w:r w:rsidRPr="00380847">
        <w:t xml:space="preserve">  12     826  Karin Buus                 Klubløs                49,41,0      0     3</w:t>
      </w:r>
    </w:p>
    <w:p w:rsidR="008D2FC8" w:rsidRPr="00380847" w:rsidRDefault="008D2FC8" w:rsidP="00380847">
      <w:pPr>
        <w:pStyle w:val="Almindeligtekst"/>
      </w:pPr>
      <w:r w:rsidRPr="00380847">
        <w:t xml:space="preserve">  13     666  Pia Jessen                 SG                     53,38,0      0     2</w:t>
      </w:r>
    </w:p>
    <w:p w:rsidR="008D2FC8" w:rsidRPr="00380847" w:rsidRDefault="008D2FC8" w:rsidP="00380847">
      <w:pPr>
        <w:pStyle w:val="Almindeligtekst"/>
      </w:pPr>
      <w:r w:rsidRPr="00380847">
        <w:t xml:space="preserve">  14     662  Pauline Martin             SG                     55,11,0      0     6</w:t>
      </w:r>
    </w:p>
    <w:p w:rsidR="008D2FC8" w:rsidRPr="00380847" w:rsidRDefault="008D2FC8" w:rsidP="00380847">
      <w:pPr>
        <w:pStyle w:val="Almindeligtekst"/>
      </w:pPr>
      <w:r w:rsidRPr="00380847">
        <w:t xml:space="preserve">  15     664  Charlotte Tygesen          SG                     57,54,0      0     1</w:t>
      </w:r>
    </w:p>
    <w:p w:rsidR="008D2FC8" w:rsidRPr="00380847" w:rsidRDefault="008D2FC8" w:rsidP="00380847">
      <w:pPr>
        <w:pStyle w:val="Almindeligtekst"/>
      </w:pPr>
      <w:r w:rsidRPr="00380847">
        <w:t xml:space="preserve">         733  Sonja Holst                OA/OGF                                   13</w:t>
      </w:r>
    </w:p>
    <w:p w:rsidR="008D2FC8" w:rsidRPr="00380847" w:rsidRDefault="008D2FC8" w:rsidP="00380847">
      <w:pPr>
        <w:pStyle w:val="Almindeligtekst"/>
      </w:pPr>
      <w:r w:rsidRPr="00380847">
        <w:t xml:space="preserve">         694  Ulrikke Henningsen         LLM                                       0</w:t>
      </w:r>
    </w:p>
    <w:p w:rsidR="008D2FC8" w:rsidRPr="00380847" w:rsidRDefault="008D2FC8" w:rsidP="00380847">
      <w:pPr>
        <w:pStyle w:val="Almindeligtekst"/>
      </w:pPr>
      <w:r w:rsidRPr="00380847">
        <w:t xml:space="preserve">         707  Lene Hennie                LLM                                       0</w:t>
      </w:r>
    </w:p>
    <w:p w:rsidR="008D2FC8" w:rsidRPr="00380847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K18 - Kvl. V55-59</w:t>
      </w:r>
    </w:p>
    <w:p w:rsidR="008D2FC8" w:rsidRPr="00380847" w:rsidRDefault="008D2FC8" w:rsidP="00380847">
      <w:pPr>
        <w:pStyle w:val="Almindeligtekst"/>
      </w:pPr>
      <w:r w:rsidRPr="00380847">
        <w:t xml:space="preserve">   1     128  Birgit Hartung             Ringe Løbeklub         51,52,1     10    10</w:t>
      </w:r>
    </w:p>
    <w:p w:rsidR="008D2FC8" w:rsidRPr="00380847" w:rsidRDefault="008D2FC8" w:rsidP="00380847">
      <w:pPr>
        <w:pStyle w:val="Almindeligtekst"/>
      </w:pPr>
      <w:r w:rsidRPr="00380847">
        <w:t xml:space="preserve">   2     744  </w:t>
      </w:r>
      <w:smartTag w:uri="urn:schemas-microsoft-com:office:smarttags" w:element="PersonName">
        <w:smartTagPr>
          <w:attr w:name="ProductID" w:val="Britta Olsen"/>
        </w:smartTagPr>
        <w:r w:rsidRPr="00380847">
          <w:t>Britta Olsen</w:t>
        </w:r>
      </w:smartTag>
      <w:r w:rsidRPr="00380847">
        <w:t xml:space="preserve">               OA/OGF                 62,25,0      9    23</w:t>
      </w:r>
    </w:p>
    <w:p w:rsidR="008D2FC8" w:rsidRPr="00380847" w:rsidRDefault="008D2FC8" w:rsidP="00380847">
      <w:pPr>
        <w:pStyle w:val="Almindeligtekst"/>
      </w:pPr>
      <w:r w:rsidRPr="00380847">
        <w:t xml:space="preserve">         739  Inge P. Jensen             OA/OGF                                   20</w:t>
      </w:r>
    </w:p>
    <w:p w:rsidR="008D2FC8" w:rsidRPr="00380847" w:rsidRDefault="008D2FC8" w:rsidP="00380847">
      <w:pPr>
        <w:pStyle w:val="Almindeligtekst"/>
      </w:pPr>
      <w:r w:rsidRPr="00380847">
        <w:t xml:space="preserve">         789  </w:t>
      </w:r>
      <w:smartTag w:uri="urn:schemas-microsoft-com:office:smarttags" w:element="PersonName">
        <w:smartTagPr>
          <w:attr w:name="ProductID" w:val="Bente Andersen"/>
        </w:smartTagPr>
        <w:r w:rsidRPr="00380847">
          <w:t>Bente Andersen</w:t>
        </w:r>
      </w:smartTag>
      <w:r w:rsidRPr="00380847">
        <w:t xml:space="preserve">             Nyborg TRI                               10</w:t>
      </w:r>
    </w:p>
    <w:p w:rsidR="008D2FC8" w:rsidRPr="00380847" w:rsidRDefault="008D2FC8" w:rsidP="00380847">
      <w:pPr>
        <w:pStyle w:val="Almindeligtekst"/>
      </w:pPr>
      <w:r w:rsidRPr="00380847">
        <w:t xml:space="preserve">         735  </w:t>
      </w:r>
      <w:smartTag w:uri="urn:schemas-microsoft-com:office:smarttags" w:element="PersonName">
        <w:smartTagPr>
          <w:attr w:name="ProductID" w:val="Ingrid Rasmussen"/>
        </w:smartTagPr>
        <w:r w:rsidRPr="00380847">
          <w:t>Ingrid Rasmussen</w:t>
        </w:r>
      </w:smartTag>
      <w:r w:rsidRPr="00380847">
        <w:t xml:space="preserve">           OA/OGF                                   27</w:t>
      </w:r>
    </w:p>
    <w:p w:rsidR="008D2FC8" w:rsidRPr="00380847" w:rsidRDefault="008D2FC8" w:rsidP="00380847">
      <w:pPr>
        <w:pStyle w:val="Almindeligtekst"/>
      </w:pPr>
      <w:r w:rsidRPr="00380847">
        <w:t xml:space="preserve">         669  Susanne Ryttov             SG                                       16</w:t>
      </w:r>
    </w:p>
    <w:p w:rsidR="008D2FC8" w:rsidRPr="00380847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K19 - Kvl. V60-64</w:t>
      </w:r>
    </w:p>
    <w:p w:rsidR="008D2FC8" w:rsidRPr="00380847" w:rsidRDefault="008D2FC8" w:rsidP="00380847">
      <w:pPr>
        <w:pStyle w:val="Almindeligtekst"/>
      </w:pPr>
      <w:r w:rsidRPr="00380847">
        <w:t xml:space="preserve">   1     142  </w:t>
      </w:r>
      <w:smartTag w:uri="urn:schemas-microsoft-com:office:smarttags" w:element="PersonName">
        <w:smartTagPr>
          <w:attr w:name="ProductID" w:val="Kirsten Ulv"/>
        </w:smartTagPr>
        <w:r w:rsidRPr="00380847">
          <w:t>Kirsten Ulv</w:t>
        </w:r>
      </w:smartTag>
      <w:r w:rsidRPr="00380847">
        <w:t xml:space="preserve">                Klubløs                48,41,0     10    10</w:t>
      </w:r>
    </w:p>
    <w:p w:rsidR="008D2FC8" w:rsidRPr="00380847" w:rsidRDefault="008D2FC8" w:rsidP="00380847">
      <w:pPr>
        <w:pStyle w:val="Almindeligtekst"/>
      </w:pPr>
      <w:r w:rsidRPr="00380847">
        <w:t xml:space="preserve">   2     769  </w:t>
      </w:r>
      <w:smartTag w:uri="urn:schemas-microsoft-com:office:smarttags" w:element="PersonName">
        <w:smartTagPr>
          <w:attr w:name="ProductID" w:val="Gitte Vestergaard"/>
        </w:smartTagPr>
        <w:r w:rsidRPr="00380847">
          <w:t>Gitte Vestergaard</w:t>
        </w:r>
      </w:smartTag>
      <w:r w:rsidRPr="00380847">
        <w:t xml:space="preserve">          NGIF                   48,42,0      9    26</w:t>
      </w:r>
    </w:p>
    <w:p w:rsidR="008D2FC8" w:rsidRPr="008D2FC8" w:rsidRDefault="008D2FC8" w:rsidP="00380847">
      <w:pPr>
        <w:pStyle w:val="Almindeligtekst"/>
        <w:rPr>
          <w:lang w:val="en-GB"/>
        </w:rPr>
      </w:pPr>
      <w:r w:rsidRPr="00380847">
        <w:t xml:space="preserve">   </w:t>
      </w:r>
      <w:r w:rsidRPr="008D2FC8">
        <w:rPr>
          <w:lang w:val="en-GB"/>
        </w:rPr>
        <w:t>3     774  Inger Bank                 NGIF                   49,20,0      8    23</w:t>
      </w:r>
    </w:p>
    <w:p w:rsidR="008D2FC8" w:rsidRPr="008D2FC8" w:rsidRDefault="008D2FC8" w:rsidP="00380847">
      <w:pPr>
        <w:pStyle w:val="Almindeligtekst"/>
        <w:rPr>
          <w:lang w:val="en-GB"/>
        </w:rPr>
      </w:pPr>
      <w:r w:rsidRPr="008D2FC8">
        <w:rPr>
          <w:lang w:val="en-GB"/>
        </w:rPr>
        <w:t xml:space="preserve">         834  </w:t>
      </w:r>
      <w:smartTag w:uri="urn:schemas-microsoft-com:office:smarttags" w:element="PersonName">
        <w:smartTagPr>
          <w:attr w:name="ProductID" w:val="Nina Dreier"/>
        </w:smartTagPr>
        <w:r w:rsidRPr="008D2FC8">
          <w:rPr>
            <w:lang w:val="en-GB"/>
          </w:rPr>
          <w:t>Nina Dreier</w:t>
        </w:r>
      </w:smartTag>
      <w:r w:rsidRPr="008D2FC8">
        <w:rPr>
          <w:lang w:val="en-GB"/>
        </w:rPr>
        <w:t xml:space="preserve">                NGIF                                     20</w:t>
      </w:r>
    </w:p>
    <w:p w:rsidR="008D2FC8" w:rsidRPr="008D2FC8" w:rsidRDefault="008D2FC8" w:rsidP="00380847">
      <w:pPr>
        <w:pStyle w:val="Almindeligtekst"/>
        <w:rPr>
          <w:lang w:val="en-GB"/>
        </w:rPr>
      </w:pPr>
      <w:r w:rsidRPr="008D2FC8">
        <w:rPr>
          <w:lang w:val="en-GB"/>
        </w:rPr>
        <w:t xml:space="preserve">         771  </w:t>
      </w:r>
      <w:smartTag w:uri="urn:schemas-microsoft-com:office:smarttags" w:element="PersonName">
        <w:smartTagPr>
          <w:attr w:name="ProductID" w:val="Birgit Christiansen"/>
        </w:smartTagPr>
        <w:r w:rsidRPr="008D2FC8">
          <w:rPr>
            <w:lang w:val="en-GB"/>
          </w:rPr>
          <w:t>Birgit Christiansen</w:t>
        </w:r>
      </w:smartTag>
      <w:r w:rsidRPr="008D2FC8">
        <w:rPr>
          <w:lang w:val="en-GB"/>
        </w:rPr>
        <w:t xml:space="preserve">        NGIF                                      9</w:t>
      </w:r>
    </w:p>
    <w:p w:rsidR="008D2FC8" w:rsidRPr="00380847" w:rsidRDefault="008D2FC8" w:rsidP="00380847">
      <w:pPr>
        <w:pStyle w:val="Almindeligtekst"/>
      </w:pPr>
      <w:r w:rsidRPr="008D2FC8">
        <w:rPr>
          <w:lang w:val="en-GB"/>
        </w:rPr>
        <w:t xml:space="preserve">         </w:t>
      </w:r>
      <w:r w:rsidRPr="00380847">
        <w:t xml:space="preserve">670  </w:t>
      </w:r>
      <w:smartTag w:uri="urn:schemas-microsoft-com:office:smarttags" w:element="PersonName">
        <w:smartTagPr>
          <w:attr w:name="ProductID" w:val="Bente Rasmussen"/>
        </w:smartTagPr>
        <w:r w:rsidRPr="00380847">
          <w:t>Bente Rasmussen</w:t>
        </w:r>
      </w:smartTag>
      <w:r w:rsidRPr="00380847">
        <w:t xml:space="preserve">            SG                                       12</w:t>
      </w:r>
    </w:p>
    <w:p w:rsidR="008D2FC8" w:rsidRPr="00380847" w:rsidRDefault="008D2FC8" w:rsidP="00380847">
      <w:pPr>
        <w:pStyle w:val="Almindeligtekst"/>
      </w:pPr>
      <w:r w:rsidRPr="00380847">
        <w:t xml:space="preserve">         667  </w:t>
      </w:r>
      <w:smartTag w:uri="urn:schemas-microsoft-com:office:smarttags" w:element="PersonName">
        <w:smartTagPr>
          <w:attr w:name="ProductID" w:val="Anette Lassen"/>
        </w:smartTagPr>
        <w:r w:rsidRPr="00380847">
          <w:t>Anette Lassen</w:t>
        </w:r>
      </w:smartTag>
      <w:r w:rsidRPr="00380847">
        <w:t xml:space="preserve">              SG                                        7</w:t>
      </w:r>
    </w:p>
    <w:p w:rsidR="008D2FC8" w:rsidRPr="00380847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K20 - Kvl. V65-69</w:t>
      </w:r>
    </w:p>
    <w:p w:rsidR="008D2FC8" w:rsidRPr="00380847" w:rsidRDefault="008D2FC8" w:rsidP="00380847">
      <w:pPr>
        <w:pStyle w:val="Almindeligtekst"/>
      </w:pPr>
      <w:r w:rsidRPr="00380847">
        <w:t xml:space="preserve">   1     672  Marianne Pallisgaard       SG                     41,10,0     10    40</w:t>
      </w:r>
    </w:p>
    <w:p w:rsidR="008D2FC8" w:rsidRPr="00380847" w:rsidRDefault="008D2FC8" w:rsidP="00380847">
      <w:pPr>
        <w:pStyle w:val="Almindeligtekst"/>
      </w:pPr>
      <w:r w:rsidRPr="00380847">
        <w:t xml:space="preserve">   2     725  </w:t>
      </w:r>
      <w:smartTag w:uri="urn:schemas-microsoft-com:office:smarttags" w:element="PersonName">
        <w:smartTagPr>
          <w:attr w:name="ProductID" w:val="Kirsten Jensen"/>
        </w:smartTagPr>
        <w:r w:rsidRPr="00380847">
          <w:t>Kirsten Jensen</w:t>
        </w:r>
      </w:smartTag>
      <w:r w:rsidRPr="00380847">
        <w:t xml:space="preserve">             Fåborg Ski-og Motion   48,40,0      9    34</w:t>
      </w:r>
    </w:p>
    <w:p w:rsidR="008D2FC8" w:rsidRPr="00380847" w:rsidRDefault="008D2FC8" w:rsidP="00380847">
      <w:pPr>
        <w:pStyle w:val="Almindeligtekst"/>
      </w:pPr>
      <w:r w:rsidRPr="00380847">
        <w:t xml:space="preserve">   3     726  </w:t>
      </w:r>
      <w:smartTag w:uri="urn:schemas-microsoft-com:office:smarttags" w:element="PersonName">
        <w:smartTagPr>
          <w:attr w:name="ProductID" w:val="Tove Pedersen"/>
        </w:smartTagPr>
        <w:r w:rsidRPr="00380847">
          <w:t>Tove Pedersen</w:t>
        </w:r>
      </w:smartTag>
      <w:r w:rsidRPr="00380847">
        <w:t xml:space="preserve">              Fåborg Ski-og Motion   50,32,0      8    32</w:t>
      </w:r>
    </w:p>
    <w:p w:rsidR="008D2FC8" w:rsidRPr="008D2FC8" w:rsidRDefault="008D2FC8" w:rsidP="00380847">
      <w:pPr>
        <w:pStyle w:val="Almindeligtekst"/>
        <w:rPr>
          <w:lang w:val="en-GB"/>
        </w:rPr>
      </w:pPr>
      <w:r w:rsidRPr="00380847">
        <w:t xml:space="preserve">   </w:t>
      </w:r>
      <w:r w:rsidRPr="008D2FC8">
        <w:rPr>
          <w:lang w:val="en-GB"/>
        </w:rPr>
        <w:t>4      52  Marian Ulrich              SG                     55,41,0      7    21</w:t>
      </w:r>
    </w:p>
    <w:p w:rsidR="008D2FC8" w:rsidRPr="008D2FC8" w:rsidRDefault="008D2FC8" w:rsidP="00380847">
      <w:pPr>
        <w:pStyle w:val="Almindeligtekst"/>
        <w:rPr>
          <w:lang w:val="en-GB"/>
        </w:rPr>
      </w:pPr>
      <w:r w:rsidRPr="008D2FC8">
        <w:rPr>
          <w:lang w:val="en-GB"/>
        </w:rPr>
        <w:t xml:space="preserve">         671  </w:t>
      </w:r>
      <w:smartTag w:uri="urn:schemas-microsoft-com:office:smarttags" w:element="PersonName">
        <w:smartTagPr>
          <w:attr w:name="ProductID" w:val="Lisbeth N. Beck"/>
        </w:smartTagPr>
        <w:r w:rsidRPr="008D2FC8">
          <w:rPr>
            <w:lang w:val="en-GB"/>
          </w:rPr>
          <w:t>Lisbeth N. Beck</w:t>
        </w:r>
      </w:smartTag>
      <w:r w:rsidRPr="008D2FC8">
        <w:rPr>
          <w:lang w:val="en-GB"/>
        </w:rPr>
        <w:t xml:space="preserve">            SG                                        9</w:t>
      </w:r>
    </w:p>
    <w:p w:rsidR="008D2FC8" w:rsidRPr="008D2FC8" w:rsidRDefault="008D2FC8" w:rsidP="00380847">
      <w:pPr>
        <w:pStyle w:val="Almindeligtekst"/>
        <w:rPr>
          <w:lang w:val="en-GB"/>
        </w:rPr>
      </w:pPr>
    </w:p>
    <w:p w:rsidR="008D2FC8" w:rsidRPr="00380847" w:rsidRDefault="008D2FC8" w:rsidP="00380847">
      <w:pPr>
        <w:pStyle w:val="Almindeligtekst"/>
      </w:pPr>
      <w:r w:rsidRPr="00380847">
        <w:t>K21 - Kvl. V70-74</w:t>
      </w:r>
    </w:p>
    <w:p w:rsidR="008D2FC8" w:rsidRPr="00380847" w:rsidRDefault="008D2FC8" w:rsidP="00380847">
      <w:pPr>
        <w:pStyle w:val="Almindeligtekst"/>
      </w:pPr>
      <w:r w:rsidRPr="00380847">
        <w:t xml:space="preserve">   1     673  </w:t>
      </w:r>
      <w:smartTag w:uri="urn:schemas-microsoft-com:office:smarttags" w:element="PersonName">
        <w:smartTagPr>
          <w:attr w:name="ProductID" w:val="Ulla Andersen"/>
        </w:smartTagPr>
        <w:r w:rsidRPr="00380847">
          <w:t>Ulla Andersen</w:t>
        </w:r>
      </w:smartTag>
      <w:r w:rsidRPr="00380847">
        <w:t xml:space="preserve">              SG                     41,24,0     10    40</w:t>
      </w:r>
    </w:p>
    <w:p w:rsidR="008D2FC8" w:rsidRPr="00380847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K23 - Mdl. V30-34</w:t>
      </w:r>
    </w:p>
    <w:p w:rsidR="008D2FC8" w:rsidRPr="00380847" w:rsidRDefault="008D2FC8" w:rsidP="00380847">
      <w:pPr>
        <w:pStyle w:val="Almindeligtekst"/>
      </w:pPr>
      <w:r w:rsidRPr="00380847">
        <w:t xml:space="preserve">   1     120  </w:t>
      </w:r>
      <w:smartTag w:uri="urn:schemas-microsoft-com:office:smarttags" w:element="PersonName">
        <w:smartTagPr>
          <w:attr w:name="ProductID" w:val="Henrik Pedersen"/>
        </w:smartTagPr>
        <w:r w:rsidRPr="00380847">
          <w:t>Henrik Pedersen</w:t>
        </w:r>
      </w:smartTag>
      <w:r w:rsidRPr="00380847">
        <w:t xml:space="preserve">            Klubløs                31,32,0     10    10</w:t>
      </w:r>
    </w:p>
    <w:p w:rsidR="008D2FC8" w:rsidRPr="00380847" w:rsidRDefault="008D2FC8" w:rsidP="00380847">
      <w:pPr>
        <w:pStyle w:val="Almindeligtekst"/>
      </w:pPr>
      <w:r w:rsidRPr="00380847">
        <w:t xml:space="preserve">   2     825  Nikolaj Nørgaard Petersen  Klubløs                31,35,0      9    38</w:t>
      </w:r>
    </w:p>
    <w:p w:rsidR="008D2FC8" w:rsidRPr="00380847" w:rsidRDefault="008D2FC8" w:rsidP="00380847">
      <w:pPr>
        <w:pStyle w:val="Almindeligtekst"/>
      </w:pPr>
      <w:r w:rsidRPr="00380847">
        <w:t xml:space="preserve">   3     754  Thøger Mørk Nielsen        Årslev Løbeklub        33,11,0      8    32</w:t>
      </w:r>
    </w:p>
    <w:p w:rsidR="008D2FC8" w:rsidRPr="00380847" w:rsidRDefault="008D2FC8" w:rsidP="00380847">
      <w:pPr>
        <w:pStyle w:val="Almindeligtekst"/>
      </w:pPr>
      <w:r w:rsidRPr="00380847">
        <w:t xml:space="preserve">   4     642  Morten Hanfgarn Jepsen     Munke Mose Motion      33,35,0      7    32</w:t>
      </w:r>
    </w:p>
    <w:p w:rsidR="008D2FC8" w:rsidRPr="00380847" w:rsidRDefault="008D2FC8" w:rsidP="00380847">
      <w:pPr>
        <w:pStyle w:val="Almindeligtekst"/>
      </w:pPr>
      <w:r w:rsidRPr="00380847">
        <w:t xml:space="preserve">   5     143  </w:t>
      </w:r>
      <w:smartTag w:uri="urn:schemas-microsoft-com:office:smarttags" w:element="PersonName">
        <w:smartTagPr>
          <w:attr w:name="ProductID" w:val="Per Larsen"/>
        </w:smartTagPr>
        <w:r w:rsidRPr="00380847">
          <w:t>Per Larsen</w:t>
        </w:r>
      </w:smartTag>
      <w:r w:rsidRPr="00380847">
        <w:t xml:space="preserve">                 Klubløs                35,06,0      6     6</w:t>
      </w:r>
    </w:p>
    <w:p w:rsidR="008D2FC8" w:rsidRPr="00380847" w:rsidRDefault="008D2FC8" w:rsidP="00380847">
      <w:pPr>
        <w:pStyle w:val="Almindeligtekst"/>
      </w:pPr>
      <w:r w:rsidRPr="00380847">
        <w:t xml:space="preserve">   6     641  Simon Langelykke           Munke Mose Motion      38,47,0      5    17</w:t>
      </w:r>
    </w:p>
    <w:p w:rsidR="008D2FC8" w:rsidRPr="00380847" w:rsidRDefault="008D2FC8" w:rsidP="00380847">
      <w:pPr>
        <w:pStyle w:val="Almindeligtekst"/>
      </w:pPr>
      <w:r w:rsidRPr="00380847">
        <w:t xml:space="preserve">   7     705  Kasper Frydendal           LLM                    38,48,0      4     9</w:t>
      </w:r>
    </w:p>
    <w:p w:rsidR="008D2FC8" w:rsidRPr="00380847" w:rsidRDefault="008D2FC8" w:rsidP="00380847">
      <w:pPr>
        <w:pStyle w:val="Almindeligtekst"/>
      </w:pPr>
      <w:r w:rsidRPr="00380847">
        <w:t xml:space="preserve">   8     125  </w:t>
      </w:r>
      <w:smartTag w:uri="urn:schemas-microsoft-com:office:smarttags" w:element="PersonName">
        <w:smartTagPr>
          <w:attr w:name="ProductID" w:val="Bo Knudsen"/>
        </w:smartTagPr>
        <w:r w:rsidRPr="00380847">
          <w:t>Bo Knudsen</w:t>
        </w:r>
      </w:smartTag>
      <w:r w:rsidRPr="00380847">
        <w:t xml:space="preserve">                 SG                     47,19,0      3     3</w:t>
      </w:r>
    </w:p>
    <w:p w:rsidR="008D2FC8" w:rsidRPr="00380847" w:rsidRDefault="008D2FC8" w:rsidP="00380847">
      <w:pPr>
        <w:pStyle w:val="Almindeligtekst"/>
      </w:pPr>
      <w:r w:rsidRPr="00380847">
        <w:t xml:space="preserve">          50  Kristian Lauge Jørgensen   Fjordager IF                             10</w:t>
      </w:r>
    </w:p>
    <w:p w:rsidR="008D2FC8" w:rsidRPr="00380847" w:rsidRDefault="008D2FC8" w:rsidP="00380847">
      <w:pPr>
        <w:pStyle w:val="Almindeligtekst"/>
      </w:pPr>
      <w:r w:rsidRPr="00380847">
        <w:t xml:space="preserve">         956  </w:t>
      </w:r>
      <w:smartTag w:uri="urn:schemas-microsoft-com:office:smarttags" w:element="PersonName">
        <w:smartTagPr>
          <w:attr w:name="ProductID" w:val="Dennis Nielsen"/>
        </w:smartTagPr>
        <w:r w:rsidRPr="00380847">
          <w:t>Dennis Nielsen</w:t>
        </w:r>
      </w:smartTag>
      <w:r w:rsidRPr="00380847">
        <w:t xml:space="preserve">             Odense Orienteringsk                      7</w:t>
      </w:r>
    </w:p>
    <w:p w:rsidR="008D2FC8" w:rsidRPr="00380847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K24 - Mdl. V35-39</w:t>
      </w:r>
    </w:p>
    <w:p w:rsidR="008D2FC8" w:rsidRPr="00380847" w:rsidRDefault="008D2FC8" w:rsidP="00380847">
      <w:pPr>
        <w:pStyle w:val="Almindeligtekst"/>
      </w:pPr>
      <w:r w:rsidRPr="00380847">
        <w:t xml:space="preserve">   1     136  </w:t>
      </w:r>
      <w:smartTag w:uri="urn:schemas-microsoft-com:office:smarttags" w:element="PersonName">
        <w:smartTagPr>
          <w:attr w:name="ProductID" w:val="Lars Larsen"/>
        </w:smartTagPr>
        <w:r w:rsidRPr="00380847">
          <w:t>Lars Larsen</w:t>
        </w:r>
      </w:smartTag>
      <w:r w:rsidRPr="00380847">
        <w:t xml:space="preserve">                Klubløs                30,25,0     10    10</w:t>
      </w:r>
    </w:p>
    <w:p w:rsidR="008D2FC8" w:rsidRPr="00380847" w:rsidRDefault="008D2FC8" w:rsidP="00380847">
      <w:pPr>
        <w:pStyle w:val="Almindeligtekst"/>
      </w:pPr>
      <w:r w:rsidRPr="00380847">
        <w:t xml:space="preserve">   2     645  Lasse Andersen             Munke Mose Motion      32,47,0      9    38</w:t>
      </w:r>
    </w:p>
    <w:p w:rsidR="008D2FC8" w:rsidRPr="00380847" w:rsidRDefault="008D2FC8" w:rsidP="00380847">
      <w:pPr>
        <w:pStyle w:val="Almindeligtekst"/>
      </w:pPr>
      <w:r w:rsidRPr="00380847">
        <w:t xml:space="preserve">   3     644  Dennis Gjerløw Andersen    Munke Mose Motion      33,13,0      8    33</w:t>
      </w:r>
    </w:p>
    <w:p w:rsidR="008D2FC8" w:rsidRPr="00380847" w:rsidRDefault="008D2FC8" w:rsidP="00380847">
      <w:pPr>
        <w:pStyle w:val="Almindeligtekst"/>
      </w:pPr>
      <w:r w:rsidRPr="00380847">
        <w:t xml:space="preserve">   4      85  Steffen Lyder              Klubløs                35,26,0      7    24</w:t>
      </w:r>
    </w:p>
    <w:p w:rsidR="008D2FC8" w:rsidRPr="008D2FC8" w:rsidRDefault="008D2FC8" w:rsidP="00380847">
      <w:pPr>
        <w:pStyle w:val="Almindeligtekst"/>
        <w:rPr>
          <w:lang w:val="en-GB"/>
        </w:rPr>
      </w:pPr>
      <w:r w:rsidRPr="00380847">
        <w:t xml:space="preserve">   </w:t>
      </w:r>
      <w:r w:rsidRPr="008D2FC8">
        <w:rPr>
          <w:lang w:val="en-GB"/>
        </w:rPr>
        <w:t>5     643  Michael Rothmann           Munke Mose Motion      35,37,0      6    27</w:t>
      </w:r>
    </w:p>
    <w:p w:rsidR="008D2FC8" w:rsidRPr="00380847" w:rsidRDefault="008D2FC8" w:rsidP="00380847">
      <w:pPr>
        <w:pStyle w:val="Almindeligtekst"/>
      </w:pPr>
      <w:r w:rsidRPr="008D2FC8">
        <w:rPr>
          <w:lang w:val="en-GB"/>
        </w:rPr>
        <w:t xml:space="preserve">   </w:t>
      </w:r>
      <w:r w:rsidRPr="00380847">
        <w:t>6     845  Steffen Palm               Klubløs                37,11,1      5    21</w:t>
      </w:r>
    </w:p>
    <w:p w:rsidR="008D2FC8" w:rsidRPr="00380847" w:rsidRDefault="008D2FC8" w:rsidP="00380847">
      <w:pPr>
        <w:pStyle w:val="Almindeligtekst"/>
      </w:pPr>
      <w:r w:rsidRPr="00380847">
        <w:t xml:space="preserve">   7     710  </w:t>
      </w:r>
      <w:smartTag w:uri="urn:schemas-microsoft-com:office:smarttags" w:element="PersonName">
        <w:smartTagPr>
          <w:attr w:name="ProductID" w:val="Thomas Lindevang"/>
        </w:smartTagPr>
        <w:r w:rsidRPr="00380847">
          <w:t>Thomas Lindevang</w:t>
        </w:r>
      </w:smartTag>
      <w:r w:rsidRPr="00380847">
        <w:t xml:space="preserve">           LLM                    37,38,0      4    11</w:t>
      </w:r>
    </w:p>
    <w:p w:rsidR="008D2FC8" w:rsidRPr="00380847" w:rsidRDefault="008D2FC8" w:rsidP="00380847">
      <w:pPr>
        <w:pStyle w:val="Almindeligtekst"/>
      </w:pPr>
      <w:r w:rsidRPr="00380847">
        <w:t xml:space="preserve">   8     122  Jes Barkler                Klubløs                39,55,0      3     3</w:t>
      </w:r>
    </w:p>
    <w:p w:rsidR="008D2FC8" w:rsidRPr="00380847" w:rsidRDefault="008D2FC8" w:rsidP="00380847">
      <w:pPr>
        <w:pStyle w:val="Almindeligtekst"/>
      </w:pPr>
      <w:r w:rsidRPr="00380847">
        <w:t xml:space="preserve">   9     846  </w:t>
      </w:r>
      <w:smartTag w:uri="urn:schemas-microsoft-com:office:smarttags" w:element="PersonName">
        <w:smartTagPr>
          <w:attr w:name="ProductID" w:val="Henrik Wedell"/>
        </w:smartTagPr>
        <w:r w:rsidRPr="00380847">
          <w:t>Henrik Wedell</w:t>
        </w:r>
      </w:smartTag>
      <w:r w:rsidRPr="00380847">
        <w:t xml:space="preserve">              OA/OGF                 40,58,1      2     9</w:t>
      </w:r>
    </w:p>
    <w:p w:rsidR="008D2FC8" w:rsidRPr="00380847" w:rsidRDefault="008D2FC8" w:rsidP="00380847">
      <w:pPr>
        <w:pStyle w:val="Almindeligtekst"/>
      </w:pPr>
      <w:r w:rsidRPr="00380847">
        <w:t xml:space="preserve">          45  Peter Wihan                Klubløs                                  17</w:t>
      </w:r>
    </w:p>
    <w:p w:rsidR="008D2FC8" w:rsidRPr="00380847" w:rsidRDefault="008D2FC8" w:rsidP="00380847">
      <w:pPr>
        <w:pStyle w:val="Almindeligtekst"/>
      </w:pPr>
      <w:r w:rsidRPr="00380847">
        <w:t xml:space="preserve">         857  Mark Tune Madsen           Klubløs                                  10</w:t>
      </w:r>
    </w:p>
    <w:p w:rsidR="008D2FC8" w:rsidRPr="00380847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K25 - Mdl. V40-44</w:t>
      </w:r>
    </w:p>
    <w:p w:rsidR="008D2FC8" w:rsidRPr="00380847" w:rsidRDefault="008D2FC8" w:rsidP="00380847">
      <w:pPr>
        <w:pStyle w:val="Almindeligtekst"/>
      </w:pPr>
      <w:r w:rsidRPr="00380847">
        <w:t xml:space="preserve">   1     752  </w:t>
      </w:r>
      <w:smartTag w:uri="urn:schemas-microsoft-com:office:smarttags" w:element="PersonName">
        <w:smartTagPr>
          <w:attr w:name="ProductID" w:val="Sebastian Larsson"/>
        </w:smartTagPr>
        <w:r w:rsidRPr="00380847">
          <w:t>Sebastian Larsson</w:t>
        </w:r>
      </w:smartTag>
      <w:r w:rsidRPr="00380847">
        <w:t xml:space="preserve">          Årslev Løbeklub        29,18,0     10    30</w:t>
      </w:r>
    </w:p>
    <w:p w:rsidR="008D2FC8" w:rsidRPr="00380847" w:rsidRDefault="008D2FC8" w:rsidP="00380847">
      <w:pPr>
        <w:pStyle w:val="Almindeligtekst"/>
      </w:pPr>
      <w:r w:rsidRPr="00380847">
        <w:t xml:space="preserve">   2     784  </w:t>
      </w:r>
      <w:smartTag w:uri="urn:schemas-microsoft-com:office:smarttags" w:element="PersonName">
        <w:smartTagPr>
          <w:attr w:name="ProductID" w:val="Christian Berg"/>
        </w:smartTagPr>
        <w:r w:rsidRPr="00380847">
          <w:t>Christian Berg</w:t>
        </w:r>
      </w:smartTag>
      <w:r w:rsidRPr="00380847">
        <w:t xml:space="preserve">             Næsby Motion           30,10,0      9    37</w:t>
      </w:r>
    </w:p>
    <w:p w:rsidR="008D2FC8" w:rsidRPr="00380847" w:rsidRDefault="008D2FC8" w:rsidP="00380847">
      <w:pPr>
        <w:pStyle w:val="Almindeligtekst"/>
      </w:pPr>
      <w:r w:rsidRPr="00380847">
        <w:t xml:space="preserve">   3     829  </w:t>
      </w:r>
      <w:smartTag w:uri="urn:schemas-microsoft-com:office:smarttags" w:element="PersonName">
        <w:smartTagPr>
          <w:attr w:name="ProductID" w:val="Ole Larsen"/>
        </w:smartTagPr>
        <w:r w:rsidRPr="00380847">
          <w:t>Ole Larsen</w:t>
        </w:r>
      </w:smartTag>
      <w:r w:rsidRPr="00380847">
        <w:t xml:space="preserve">                 Nyborg Løbeklub        31,20,0      8    33</w:t>
      </w:r>
    </w:p>
    <w:p w:rsidR="008D2FC8" w:rsidRPr="00380847" w:rsidRDefault="008D2FC8" w:rsidP="00380847">
      <w:pPr>
        <w:pStyle w:val="Almindeligtekst"/>
      </w:pPr>
      <w:r w:rsidRPr="00380847">
        <w:t xml:space="preserve">   4      55  Martin Dollerup            Munke Mose Motion      32,16,0      7    20</w:t>
      </w:r>
    </w:p>
    <w:p w:rsidR="008D2FC8" w:rsidRPr="00380847" w:rsidRDefault="008D2FC8" w:rsidP="00380847">
      <w:pPr>
        <w:pStyle w:val="Almindeligtekst"/>
      </w:pPr>
      <w:r w:rsidRPr="00380847">
        <w:t xml:space="preserve">   5     830  </w:t>
      </w:r>
      <w:smartTag w:uri="urn:schemas-microsoft-com:office:smarttags" w:element="PersonName">
        <w:smartTagPr>
          <w:attr w:name="ProductID" w:val="Klaus Pedersen"/>
        </w:smartTagPr>
        <w:r w:rsidRPr="00380847">
          <w:t>Klaus Pedersen</w:t>
        </w:r>
      </w:smartTag>
      <w:r w:rsidRPr="00380847">
        <w:t xml:space="preserve">             Middelfart Motion      33,01,0      6    25</w:t>
      </w:r>
    </w:p>
    <w:p w:rsidR="008D2FC8" w:rsidRPr="00380847" w:rsidRDefault="008D2FC8" w:rsidP="00380847">
      <w:pPr>
        <w:pStyle w:val="Almindeligtekst"/>
      </w:pPr>
      <w:r w:rsidRPr="00380847">
        <w:t xml:space="preserve">   6     839  </w:t>
      </w:r>
      <w:smartTag w:uri="urn:schemas-microsoft-com:office:smarttags" w:element="PersonName">
        <w:smartTagPr>
          <w:attr w:name="ProductID" w:val="Kim Larsen"/>
        </w:smartTagPr>
        <w:r w:rsidRPr="00380847">
          <w:t>Kim Larsen</w:t>
        </w:r>
      </w:smartTag>
      <w:r w:rsidRPr="00380847">
        <w:t xml:space="preserve">                 Klubløs                34,02,0      5    15</w:t>
      </w:r>
    </w:p>
    <w:p w:rsidR="008D2FC8" w:rsidRPr="00380847" w:rsidRDefault="008D2FC8" w:rsidP="00380847">
      <w:pPr>
        <w:pStyle w:val="Almindeligtekst"/>
      </w:pPr>
      <w:r w:rsidRPr="00380847">
        <w:t xml:space="preserve">   7     140  Gert Trommer Nielsen       Klubløs                35,11,0      4     4</w:t>
      </w:r>
    </w:p>
    <w:p w:rsidR="008D2FC8" w:rsidRPr="00380847" w:rsidRDefault="008D2FC8" w:rsidP="00380847">
      <w:pPr>
        <w:pStyle w:val="Almindeligtekst"/>
      </w:pPr>
      <w:r w:rsidRPr="00380847">
        <w:t xml:space="preserve">   8     117   Thomas Dinsen             Klubløs                36,04,0      3     3</w:t>
      </w:r>
    </w:p>
    <w:p w:rsidR="008D2FC8" w:rsidRPr="00380847" w:rsidRDefault="008D2FC8" w:rsidP="00380847">
      <w:pPr>
        <w:pStyle w:val="Almindeligtekst"/>
      </w:pPr>
      <w:r w:rsidRPr="00380847">
        <w:t xml:space="preserve">   9     755  Theo Stidsen               Årslev Løbeklub        36,16,0      2     8</w:t>
      </w:r>
    </w:p>
    <w:p w:rsidR="008D2FC8" w:rsidRPr="00380847" w:rsidRDefault="008D2FC8" w:rsidP="00380847">
      <w:pPr>
        <w:pStyle w:val="Almindeligtekst"/>
      </w:pPr>
      <w:r w:rsidRPr="00380847">
        <w:t xml:space="preserve">  10     135  </w:t>
      </w:r>
      <w:smartTag w:uri="urn:schemas-microsoft-com:office:smarttags" w:element="PersonName">
        <w:smartTagPr>
          <w:attr w:name="ProductID" w:val="Martin Nielsen"/>
        </w:smartTagPr>
        <w:r w:rsidRPr="00380847">
          <w:t>Martin Nielsen</w:t>
        </w:r>
      </w:smartTag>
      <w:r w:rsidRPr="00380847">
        <w:t xml:space="preserve">             Klubløs                37,11,0      1     1</w:t>
      </w:r>
    </w:p>
    <w:p w:rsidR="008D2FC8" w:rsidRPr="00380847" w:rsidRDefault="008D2FC8" w:rsidP="00380847">
      <w:pPr>
        <w:pStyle w:val="Almindeligtekst"/>
      </w:pPr>
      <w:r w:rsidRPr="00380847">
        <w:t xml:space="preserve">  11     646  Søren Stingsted-Rasmussen  Munke Mose Motion      38,55,0      0     1</w:t>
      </w:r>
    </w:p>
    <w:p w:rsidR="008D2FC8" w:rsidRPr="00380847" w:rsidRDefault="008D2FC8" w:rsidP="00380847">
      <w:pPr>
        <w:pStyle w:val="Almindeligtekst"/>
      </w:pPr>
      <w:r w:rsidRPr="00380847">
        <w:t xml:space="preserve">  12     698  Karsten Gondesen           LLM                    39,04,0      0     3</w:t>
      </w:r>
    </w:p>
    <w:p w:rsidR="008D2FC8" w:rsidRPr="00380847" w:rsidRDefault="008D2FC8" w:rsidP="00380847">
      <w:pPr>
        <w:pStyle w:val="Almindeligtekst"/>
      </w:pPr>
      <w:r w:rsidRPr="00380847">
        <w:t xml:space="preserve">  13     133  Lasse Meyer                Klubløs                48,01,0      0     0</w:t>
      </w:r>
    </w:p>
    <w:p w:rsidR="008D2FC8" w:rsidRPr="00380847" w:rsidRDefault="008D2FC8" w:rsidP="00380847">
      <w:pPr>
        <w:pStyle w:val="Almindeligtekst"/>
      </w:pPr>
      <w:r w:rsidRPr="00380847">
        <w:t xml:space="preserve">         699  </w:t>
      </w:r>
      <w:smartTag w:uri="urn:schemas-microsoft-com:office:smarttags" w:element="PersonName">
        <w:smartTagPr>
          <w:attr w:name="ProductID" w:val="Lars Frederiksen"/>
        </w:smartTagPr>
        <w:r w:rsidRPr="00380847">
          <w:t>Lars Frederiksen</w:t>
        </w:r>
      </w:smartTag>
      <w:r w:rsidRPr="00380847">
        <w:t xml:space="preserve">           LLM                                       0</w:t>
      </w:r>
    </w:p>
    <w:p w:rsidR="008D2FC8" w:rsidRPr="00380847" w:rsidRDefault="008D2FC8" w:rsidP="00380847">
      <w:pPr>
        <w:pStyle w:val="Almindeligtekst"/>
      </w:pPr>
      <w:r w:rsidRPr="00380847">
        <w:t xml:space="preserve">          86  Christian Austin           Klubløs                                   3</w:t>
      </w:r>
    </w:p>
    <w:p w:rsidR="008D2FC8" w:rsidRPr="00380847" w:rsidRDefault="008D2FC8" w:rsidP="00380847">
      <w:pPr>
        <w:pStyle w:val="Almindeligtekst"/>
      </w:pPr>
      <w:r w:rsidRPr="00380847">
        <w:t xml:space="preserve">          84  </w:t>
      </w:r>
      <w:smartTag w:uri="urn:schemas-microsoft-com:office:smarttags" w:element="PersonName">
        <w:smartTagPr>
          <w:attr w:name="ProductID" w:val="Claus Larsen"/>
        </w:smartTagPr>
        <w:r w:rsidRPr="00380847">
          <w:t>Claus Larsen</w:t>
        </w:r>
      </w:smartTag>
      <w:r w:rsidRPr="00380847">
        <w:t xml:space="preserve">               OA/OGF                                    2</w:t>
      </w:r>
    </w:p>
    <w:p w:rsidR="008D2FC8" w:rsidRPr="00380847" w:rsidRDefault="008D2FC8" w:rsidP="00380847">
      <w:pPr>
        <w:pStyle w:val="Almindeligtekst"/>
      </w:pPr>
      <w:r w:rsidRPr="00380847">
        <w:t xml:space="preserve">          60  Niels Sunke                Klubløs                                   0</w:t>
      </w:r>
    </w:p>
    <w:p w:rsidR="008D2FC8" w:rsidRPr="00380847" w:rsidRDefault="008D2FC8" w:rsidP="00380847">
      <w:pPr>
        <w:pStyle w:val="Almindeligtekst"/>
      </w:pPr>
      <w:r w:rsidRPr="00380847">
        <w:t xml:space="preserve">          73  Finn Hoff                  Klubløs                                   0</w:t>
      </w:r>
    </w:p>
    <w:p w:rsidR="008D2FC8" w:rsidRPr="00380847" w:rsidRDefault="008D2FC8" w:rsidP="00380847">
      <w:pPr>
        <w:pStyle w:val="Almindeligtekst"/>
      </w:pPr>
      <w:r w:rsidRPr="00380847">
        <w:t xml:space="preserve">         753  John Klindt                Årslev Løbeklub                          14</w:t>
      </w:r>
    </w:p>
    <w:p w:rsidR="008D2FC8" w:rsidRPr="00380847" w:rsidRDefault="008D2FC8" w:rsidP="00380847">
      <w:pPr>
        <w:pStyle w:val="Almindeligtekst"/>
      </w:pPr>
      <w:r w:rsidRPr="00380847">
        <w:t xml:space="preserve">         647  Allan Bechsgaard           Munke Mose Motion                         3</w:t>
      </w:r>
    </w:p>
    <w:p w:rsidR="008D2FC8" w:rsidRPr="00380847" w:rsidRDefault="008D2FC8" w:rsidP="00380847">
      <w:pPr>
        <w:pStyle w:val="Almindeligtekst"/>
      </w:pPr>
      <w:r w:rsidRPr="00380847">
        <w:t xml:space="preserve">         648  Thomas Ringstrøm           Munke Mose Motion                        10</w:t>
      </w:r>
    </w:p>
    <w:p w:rsidR="008D2FC8" w:rsidRPr="00380847" w:rsidRDefault="008D2FC8" w:rsidP="00380847">
      <w:pPr>
        <w:pStyle w:val="Almindeligtekst"/>
      </w:pPr>
      <w:r w:rsidRPr="00380847">
        <w:t xml:space="preserve">         649  </w:t>
      </w:r>
      <w:smartTag w:uri="urn:schemas-microsoft-com:office:smarttags" w:element="PersonName">
        <w:smartTagPr>
          <w:attr w:name="ProductID" w:val="Jesper Poulsen"/>
        </w:smartTagPr>
        <w:r w:rsidRPr="00380847">
          <w:t>Jesper Poulsen</w:t>
        </w:r>
      </w:smartTag>
      <w:r w:rsidRPr="00380847">
        <w:t xml:space="preserve">             Munke Mose Motion                         7</w:t>
      </w:r>
    </w:p>
    <w:p w:rsidR="008D2FC8" w:rsidRPr="00380847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K26 - Mdl. V45-49</w:t>
      </w:r>
    </w:p>
    <w:p w:rsidR="008D2FC8" w:rsidRPr="00380847" w:rsidRDefault="008D2FC8" w:rsidP="00380847">
      <w:pPr>
        <w:pStyle w:val="Almindeligtekst"/>
      </w:pPr>
      <w:r w:rsidRPr="00380847">
        <w:t xml:space="preserve">   1     787  Lars Dyrmose               Fjordager IF           29,07,1     10    40</w:t>
      </w:r>
    </w:p>
    <w:p w:rsidR="008D2FC8" w:rsidRPr="00380847" w:rsidRDefault="008D2FC8" w:rsidP="00380847">
      <w:pPr>
        <w:pStyle w:val="Almindeligtekst"/>
      </w:pPr>
      <w:r w:rsidRPr="00380847">
        <w:t xml:space="preserve">   2     978  Michael Elstoft            Fjordager IF           32,02,0      9    25</w:t>
      </w:r>
    </w:p>
    <w:p w:rsidR="008D2FC8" w:rsidRPr="00380847" w:rsidRDefault="008D2FC8" w:rsidP="00380847">
      <w:pPr>
        <w:pStyle w:val="Almindeligtekst"/>
      </w:pPr>
      <w:r w:rsidRPr="00380847">
        <w:t xml:space="preserve">   3     690  </w:t>
      </w:r>
      <w:smartTag w:uri="urn:schemas-microsoft-com:office:smarttags" w:element="PersonName">
        <w:smartTagPr>
          <w:attr w:name="ProductID" w:val="Jens Pedersen"/>
        </w:smartTagPr>
        <w:r w:rsidRPr="00380847">
          <w:t>Jens Pedersen</w:t>
        </w:r>
      </w:smartTag>
      <w:r w:rsidRPr="00380847">
        <w:t xml:space="preserve">              SG                     33,09,0      8    30</w:t>
      </w:r>
    </w:p>
    <w:p w:rsidR="008D2FC8" w:rsidRPr="00380847" w:rsidRDefault="008D2FC8" w:rsidP="00380847">
      <w:pPr>
        <w:pStyle w:val="Almindeligtekst"/>
      </w:pPr>
      <w:r w:rsidRPr="00380847">
        <w:t xml:space="preserve">   4     131  Niels Ejersbo              Klubløs                34,40,0      7     7</w:t>
      </w:r>
    </w:p>
    <w:p w:rsidR="008D2FC8" w:rsidRPr="00380847" w:rsidRDefault="008D2FC8" w:rsidP="00380847">
      <w:pPr>
        <w:pStyle w:val="Almindeligtekst"/>
      </w:pPr>
      <w:r w:rsidRPr="00380847">
        <w:t xml:space="preserve">   5      69  Uffe Hvidhær               Årslev Løbeklub        35,13,0      6     9</w:t>
      </w:r>
    </w:p>
    <w:p w:rsidR="008D2FC8" w:rsidRPr="00380847" w:rsidRDefault="008D2FC8" w:rsidP="00380847">
      <w:pPr>
        <w:pStyle w:val="Almindeligtekst"/>
      </w:pPr>
      <w:r w:rsidRPr="00380847">
        <w:t xml:space="preserve">   6     745  Kjell Titlestad            OA/OGF                 36,15,0      5    10</w:t>
      </w:r>
    </w:p>
    <w:p w:rsidR="008D2FC8" w:rsidRPr="00380847" w:rsidRDefault="008D2FC8" w:rsidP="00380847">
      <w:pPr>
        <w:pStyle w:val="Almindeligtekst"/>
      </w:pPr>
      <w:r w:rsidRPr="00380847">
        <w:t xml:space="preserve">   7     702  Tommy Junge Hansen         LLM                    36,50,0      4     7</w:t>
      </w:r>
    </w:p>
    <w:p w:rsidR="008D2FC8" w:rsidRPr="00380847" w:rsidRDefault="008D2FC8" w:rsidP="00380847">
      <w:pPr>
        <w:pStyle w:val="Almindeligtekst"/>
      </w:pPr>
      <w:r w:rsidRPr="00380847">
        <w:t xml:space="preserve">   8      22  Arne Vind                  Sanderum Motion        38,15,0      3     7</w:t>
      </w:r>
    </w:p>
    <w:p w:rsidR="008D2FC8" w:rsidRPr="008D2FC8" w:rsidRDefault="008D2FC8" w:rsidP="00380847">
      <w:pPr>
        <w:pStyle w:val="Almindeligtekst"/>
        <w:rPr>
          <w:lang w:val="en-GB"/>
        </w:rPr>
      </w:pPr>
      <w:r w:rsidRPr="00380847">
        <w:t xml:space="preserve">   </w:t>
      </w:r>
      <w:r w:rsidRPr="008D2FC8">
        <w:rPr>
          <w:lang w:val="en-GB"/>
        </w:rPr>
        <w:t>9     650  Søren Andreas              Munke Mose Motion      39,57,0      2     2</w:t>
      </w:r>
    </w:p>
    <w:p w:rsidR="008D2FC8" w:rsidRPr="008D2FC8" w:rsidRDefault="008D2FC8" w:rsidP="00380847">
      <w:pPr>
        <w:pStyle w:val="Almindeligtekst"/>
        <w:rPr>
          <w:lang w:val="en-GB"/>
        </w:rPr>
      </w:pPr>
      <w:r w:rsidRPr="008D2FC8">
        <w:rPr>
          <w:lang w:val="en-GB"/>
        </w:rPr>
        <w:t xml:space="preserve">  10     704  </w:t>
      </w:r>
      <w:smartTag w:uri="urn:schemas-microsoft-com:office:smarttags" w:element="PersonName">
        <w:smartTagPr>
          <w:attr w:name="ProductID" w:val="Jan Pedersen"/>
        </w:smartTagPr>
        <w:r w:rsidRPr="008D2FC8">
          <w:rPr>
            <w:lang w:val="en-GB"/>
          </w:rPr>
          <w:t>Jan Pedersen</w:t>
        </w:r>
      </w:smartTag>
      <w:r w:rsidRPr="008D2FC8">
        <w:rPr>
          <w:lang w:val="en-GB"/>
        </w:rPr>
        <w:t xml:space="preserve">               LLM                    41,57,0      1     4</w:t>
      </w:r>
    </w:p>
    <w:p w:rsidR="008D2FC8" w:rsidRPr="00380847" w:rsidRDefault="008D2FC8" w:rsidP="00380847">
      <w:pPr>
        <w:pStyle w:val="Almindeligtekst"/>
      </w:pPr>
      <w:r w:rsidRPr="008D2FC8">
        <w:rPr>
          <w:lang w:val="en-GB"/>
        </w:rPr>
        <w:t xml:space="preserve">  </w:t>
      </w:r>
      <w:r w:rsidRPr="00380847">
        <w:t xml:space="preserve">11     129  </w:t>
      </w:r>
      <w:smartTag w:uri="urn:schemas-microsoft-com:office:smarttags" w:element="PersonName">
        <w:smartTagPr>
          <w:attr w:name="ProductID" w:val="Michael Jensen"/>
        </w:smartTagPr>
        <w:r w:rsidRPr="00380847">
          <w:t>Michael Jensen</w:t>
        </w:r>
      </w:smartTag>
      <w:r w:rsidRPr="00380847">
        <w:t xml:space="preserve">             Årslev Løbeklub        42,09,0      0     0</w:t>
      </w:r>
    </w:p>
    <w:p w:rsidR="008D2FC8" w:rsidRPr="00380847" w:rsidRDefault="008D2FC8" w:rsidP="00380847">
      <w:pPr>
        <w:pStyle w:val="Almindeligtekst"/>
      </w:pPr>
      <w:r w:rsidRPr="00380847">
        <w:t xml:space="preserve">  12     855  </w:t>
      </w:r>
      <w:smartTag w:uri="urn:schemas-microsoft-com:office:smarttags" w:element="PersonName">
        <w:smartTagPr>
          <w:attr w:name="ProductID" w:val="Steen Skov"/>
        </w:smartTagPr>
        <w:r w:rsidRPr="00380847">
          <w:t>Steen Skov</w:t>
        </w:r>
      </w:smartTag>
      <w:r w:rsidRPr="00380847">
        <w:t xml:space="preserve"> Madsen          LLM                    42,26,0      0     5</w:t>
      </w:r>
    </w:p>
    <w:p w:rsidR="008D2FC8" w:rsidRPr="00380847" w:rsidRDefault="008D2FC8" w:rsidP="00380847">
      <w:pPr>
        <w:pStyle w:val="Almindeligtekst"/>
      </w:pPr>
      <w:r w:rsidRPr="00380847">
        <w:t xml:space="preserve">  13     137  Kent Nielsen               Klubløs                42,40,0      0     0</w:t>
      </w:r>
    </w:p>
    <w:p w:rsidR="008D2FC8" w:rsidRPr="00380847" w:rsidRDefault="008D2FC8" w:rsidP="00380847">
      <w:pPr>
        <w:pStyle w:val="Almindeligtekst"/>
      </w:pPr>
      <w:r w:rsidRPr="00380847">
        <w:t xml:space="preserve">  14     138  Jan Sejer Sørensen         Klubløs                42,58,0      0     0</w:t>
      </w:r>
    </w:p>
    <w:p w:rsidR="008D2FC8" w:rsidRPr="00380847" w:rsidRDefault="008D2FC8" w:rsidP="00380847">
      <w:pPr>
        <w:pStyle w:val="Almindeligtekst"/>
      </w:pPr>
      <w:r w:rsidRPr="00380847">
        <w:t xml:space="preserve">  15     812  </w:t>
      </w:r>
      <w:smartTag w:uri="urn:schemas-microsoft-com:office:smarttags" w:element="PersonName">
        <w:smartTagPr>
          <w:attr w:name="ProductID" w:val="Frank Dall Kristensen"/>
        </w:smartTagPr>
        <w:r w:rsidRPr="00380847">
          <w:t>Frank Dall Kristensen</w:t>
        </w:r>
      </w:smartTag>
      <w:r w:rsidRPr="00380847">
        <w:t xml:space="preserve">      NGIF                   44,41,0      0     1</w:t>
      </w:r>
    </w:p>
    <w:p w:rsidR="008D2FC8" w:rsidRPr="00380847" w:rsidRDefault="008D2FC8" w:rsidP="00380847">
      <w:pPr>
        <w:pStyle w:val="Almindeligtekst"/>
      </w:pPr>
      <w:r w:rsidRPr="00380847">
        <w:t xml:space="preserve">         780  Thomas Hald                OA/OGF                                   21</w:t>
      </w:r>
    </w:p>
    <w:p w:rsidR="008D2FC8" w:rsidRPr="00380847" w:rsidRDefault="008D2FC8" w:rsidP="00380847">
      <w:pPr>
        <w:pStyle w:val="Almindeligtekst"/>
      </w:pPr>
      <w:r w:rsidRPr="00380847">
        <w:t xml:space="preserve">         836  </w:t>
      </w:r>
      <w:smartTag w:uri="urn:schemas-microsoft-com:office:smarttags" w:element="PersonName">
        <w:smartTagPr>
          <w:attr w:name="ProductID" w:val="Claus Rasmussen"/>
        </w:smartTagPr>
        <w:r w:rsidRPr="00380847">
          <w:t>Claus Rasmussen</w:t>
        </w:r>
      </w:smartTag>
      <w:r w:rsidRPr="00380847">
        <w:t xml:space="preserve">            Bogense Løberne                           7</w:t>
      </w:r>
    </w:p>
    <w:p w:rsidR="008D2FC8" w:rsidRPr="00380847" w:rsidRDefault="008D2FC8" w:rsidP="00380847">
      <w:pPr>
        <w:pStyle w:val="Almindeligtekst"/>
      </w:pPr>
      <w:r w:rsidRPr="00380847">
        <w:t xml:space="preserve">         794  </w:t>
      </w:r>
      <w:smartTag w:uri="urn:schemas-microsoft-com:office:smarttags" w:element="PersonName">
        <w:smartTagPr>
          <w:attr w:name="ProductID" w:val="Peter Thomsen"/>
        </w:smartTagPr>
        <w:r w:rsidRPr="00380847">
          <w:t>Peter Thomsen</w:t>
        </w:r>
      </w:smartTag>
      <w:r w:rsidRPr="00380847">
        <w:t xml:space="preserve">              RINGE Atletik                             6</w:t>
      </w:r>
    </w:p>
    <w:p w:rsidR="008D2FC8" w:rsidRPr="00380847" w:rsidRDefault="008D2FC8" w:rsidP="00380847">
      <w:pPr>
        <w:pStyle w:val="Almindeligtekst"/>
      </w:pPr>
      <w:r w:rsidRPr="00380847">
        <w:t xml:space="preserve">         676  </w:t>
      </w:r>
      <w:smartTag w:uri="urn:schemas-microsoft-com:office:smarttags" w:element="PersonName">
        <w:smartTagPr>
          <w:attr w:name="ProductID" w:val="leif Mortensen"/>
        </w:smartTagPr>
        <w:r w:rsidRPr="00380847">
          <w:t>leif Mortensen</w:t>
        </w:r>
      </w:smartTag>
      <w:r w:rsidRPr="00380847">
        <w:t xml:space="preserve">             SG                                        5</w:t>
      </w:r>
    </w:p>
    <w:p w:rsidR="008D2FC8" w:rsidRPr="00380847" w:rsidRDefault="008D2FC8" w:rsidP="00380847">
      <w:pPr>
        <w:pStyle w:val="Almindeligtekst"/>
      </w:pPr>
      <w:r w:rsidRPr="00380847">
        <w:t xml:space="preserve">         675  Jens E. Poulsen            SG                                        4</w:t>
      </w:r>
    </w:p>
    <w:p w:rsidR="008D2FC8" w:rsidRPr="00380847" w:rsidRDefault="008D2FC8" w:rsidP="00380847">
      <w:pPr>
        <w:pStyle w:val="Almindeligtekst"/>
      </w:pPr>
      <w:r w:rsidRPr="00380847">
        <w:t xml:space="preserve">         741  Per Hedelund               OA/OGF                                   18</w:t>
      </w:r>
    </w:p>
    <w:p w:rsidR="008D2FC8" w:rsidRPr="00380847" w:rsidRDefault="008D2FC8" w:rsidP="00380847">
      <w:pPr>
        <w:pStyle w:val="Almindeligtekst"/>
      </w:pPr>
      <w:r w:rsidRPr="00380847">
        <w:t xml:space="preserve">         708  </w:t>
      </w:r>
      <w:smartTag w:uri="urn:schemas-microsoft-com:office:smarttags" w:element="PersonName">
        <w:smartTagPr>
          <w:attr w:name="ProductID" w:val="Jan Larsen"/>
        </w:smartTagPr>
        <w:r w:rsidRPr="00380847">
          <w:t>Jan Larsen</w:t>
        </w:r>
      </w:smartTag>
      <w:r w:rsidRPr="00380847">
        <w:t xml:space="preserve">                 LLM                                       0</w:t>
      </w:r>
    </w:p>
    <w:p w:rsidR="008D2FC8" w:rsidRPr="00380847" w:rsidRDefault="008D2FC8" w:rsidP="00380847">
      <w:pPr>
        <w:pStyle w:val="Almindeligtekst"/>
      </w:pPr>
      <w:r w:rsidRPr="00380847">
        <w:t xml:space="preserve">          90  </w:t>
      </w:r>
      <w:smartTag w:uri="urn:schemas-microsoft-com:office:smarttags" w:element="PersonName">
        <w:smartTagPr>
          <w:attr w:name="ProductID" w:val="Jan Jakobsen"/>
        </w:smartTagPr>
        <w:r w:rsidRPr="00380847">
          <w:t>Jan Jakobsen</w:t>
        </w:r>
      </w:smartTag>
      <w:r w:rsidRPr="00380847">
        <w:t xml:space="preserve">               Fåborg Ski-og Motion                      5</w:t>
      </w:r>
    </w:p>
    <w:p w:rsidR="008D2FC8" w:rsidRPr="00380847" w:rsidRDefault="008D2FC8" w:rsidP="00380847">
      <w:pPr>
        <w:pStyle w:val="Almindeligtekst"/>
      </w:pPr>
      <w:r w:rsidRPr="00380847">
        <w:t xml:space="preserve">           1  Tonni Iversen              Klubløs                                   4</w:t>
      </w:r>
    </w:p>
    <w:p w:rsidR="008D2FC8" w:rsidRPr="00380847" w:rsidRDefault="008D2FC8" w:rsidP="00380847">
      <w:pPr>
        <w:pStyle w:val="Almindeligtekst"/>
      </w:pPr>
      <w:r w:rsidRPr="00380847">
        <w:t xml:space="preserve">          89  Søren Mikkelsen            Fåborg Ski-og Motion                      2</w:t>
      </w:r>
    </w:p>
    <w:p w:rsidR="008D2FC8" w:rsidRPr="00380847" w:rsidRDefault="008D2FC8" w:rsidP="00380847">
      <w:pPr>
        <w:pStyle w:val="Almindeligtekst"/>
      </w:pPr>
      <w:r w:rsidRPr="00380847">
        <w:t xml:space="preserve">          82  </w:t>
      </w:r>
      <w:smartTag w:uri="urn:schemas-microsoft-com:office:smarttags" w:element="PersonName">
        <w:smartTagPr>
          <w:attr w:name="ProductID" w:val="Peter Hansen"/>
        </w:smartTagPr>
        <w:r w:rsidRPr="00380847">
          <w:t>Peter Hansen</w:t>
        </w:r>
      </w:smartTag>
      <w:r w:rsidRPr="00380847">
        <w:t xml:space="preserve">               Fåborg Ski-og Motion                      1</w:t>
      </w:r>
    </w:p>
    <w:p w:rsidR="008D2FC8" w:rsidRPr="00380847" w:rsidRDefault="008D2FC8" w:rsidP="00380847">
      <w:pPr>
        <w:pStyle w:val="Almindeligtekst"/>
      </w:pPr>
      <w:r w:rsidRPr="00380847">
        <w:t xml:space="preserve">          74  Allan Stein                Klubløs                                   0</w:t>
      </w:r>
    </w:p>
    <w:p w:rsidR="008D2FC8" w:rsidRPr="00380847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K27 - Mdl. V50-54</w:t>
      </w:r>
    </w:p>
    <w:p w:rsidR="008D2FC8" w:rsidRPr="00380847" w:rsidRDefault="008D2FC8" w:rsidP="00380847">
      <w:pPr>
        <w:pStyle w:val="Almindeligtekst"/>
      </w:pPr>
      <w:r w:rsidRPr="00380847">
        <w:t xml:space="preserve">   1     844  Kim Vang                   Fjordager IF           31,22,0     10    30</w:t>
      </w:r>
    </w:p>
    <w:p w:rsidR="008D2FC8" w:rsidRPr="00380847" w:rsidRDefault="008D2FC8" w:rsidP="00380847">
      <w:pPr>
        <w:pStyle w:val="Almindeligtekst"/>
      </w:pPr>
      <w:r w:rsidRPr="00380847">
        <w:t xml:space="preserve">   2     811  </w:t>
      </w:r>
      <w:smartTag w:uri="urn:schemas-microsoft-com:office:smarttags" w:element="PersonName">
        <w:smartTagPr>
          <w:attr w:name="ProductID" w:val="Hans Andersen"/>
        </w:smartTagPr>
        <w:r w:rsidRPr="00380847">
          <w:t>Hans Andersen</w:t>
        </w:r>
      </w:smartTag>
      <w:r w:rsidRPr="00380847">
        <w:t xml:space="preserve">              Fjordager IF           31,38,0      9    34</w:t>
      </w:r>
    </w:p>
    <w:p w:rsidR="008D2FC8" w:rsidRPr="00380847" w:rsidRDefault="008D2FC8" w:rsidP="00380847">
      <w:pPr>
        <w:pStyle w:val="Almindeligtekst"/>
      </w:pPr>
      <w:r w:rsidRPr="00380847">
        <w:t xml:space="preserve">   3     786  </w:t>
      </w:r>
      <w:smartTag w:uri="urn:schemas-microsoft-com:office:smarttags" w:element="PersonName">
        <w:smartTagPr>
          <w:attr w:name="ProductID" w:val="Poul Henning Fløjborg"/>
        </w:smartTagPr>
        <w:r w:rsidRPr="00380847">
          <w:t>Poul Henning Fløjborg</w:t>
        </w:r>
      </w:smartTag>
      <w:r w:rsidRPr="00380847">
        <w:t xml:space="preserve">      Fjordager IF           33,39,0      8    31</w:t>
      </w:r>
    </w:p>
    <w:p w:rsidR="008D2FC8" w:rsidRPr="00380847" w:rsidRDefault="008D2FC8" w:rsidP="00380847">
      <w:pPr>
        <w:pStyle w:val="Almindeligtekst"/>
      </w:pPr>
      <w:r w:rsidRPr="00380847">
        <w:t xml:space="preserve">   4     732  Hans Holst                 OA/OGF                 35,25,0      7    18</w:t>
      </w:r>
    </w:p>
    <w:p w:rsidR="008D2FC8" w:rsidRPr="00380847" w:rsidRDefault="008D2FC8" w:rsidP="00380847">
      <w:pPr>
        <w:pStyle w:val="Almindeligtekst"/>
      </w:pPr>
      <w:r w:rsidRPr="00380847">
        <w:t xml:space="preserve">   5     729  </w:t>
      </w:r>
      <w:smartTag w:uri="urn:schemas-microsoft-com:office:smarttags" w:element="PersonName">
        <w:smartTagPr>
          <w:attr w:name="ProductID" w:val="Gunner Jespersen"/>
        </w:smartTagPr>
        <w:r w:rsidRPr="00380847">
          <w:t>Gunner Jespersen</w:t>
        </w:r>
      </w:smartTag>
      <w:r w:rsidRPr="00380847">
        <w:t xml:space="preserve">           Fåborg Ski-og Motion   35,35,0      6    19</w:t>
      </w:r>
    </w:p>
    <w:p w:rsidR="008D2FC8" w:rsidRPr="00380847" w:rsidRDefault="008D2FC8" w:rsidP="00380847">
      <w:pPr>
        <w:pStyle w:val="Almindeligtekst"/>
      </w:pPr>
      <w:r w:rsidRPr="00380847">
        <w:t xml:space="preserve">   6     127  Jan Frydenborg             SG                     35,36,0      5     5</w:t>
      </w:r>
    </w:p>
    <w:p w:rsidR="008D2FC8" w:rsidRPr="00380847" w:rsidRDefault="008D2FC8" w:rsidP="00380847">
      <w:pPr>
        <w:pStyle w:val="Almindeligtekst"/>
      </w:pPr>
      <w:r w:rsidRPr="00380847">
        <w:t xml:space="preserve">   7     763  Morten Heitmann            SG                     35,43,0      4    12</w:t>
      </w:r>
    </w:p>
    <w:p w:rsidR="008D2FC8" w:rsidRPr="00380847" w:rsidRDefault="008D2FC8" w:rsidP="00380847">
      <w:pPr>
        <w:pStyle w:val="Almindeligtekst"/>
      </w:pPr>
      <w:r w:rsidRPr="00380847">
        <w:t xml:space="preserve">   8     130  Jan Madsen-Andersen        Fjordager IF           36,15,1      3     3</w:t>
      </w:r>
    </w:p>
    <w:p w:rsidR="008D2FC8" w:rsidRPr="00380847" w:rsidRDefault="008D2FC8" w:rsidP="00380847">
      <w:pPr>
        <w:pStyle w:val="Almindeligtekst"/>
      </w:pPr>
      <w:r w:rsidRPr="00380847">
        <w:t xml:space="preserve">   9     734  </w:t>
      </w:r>
      <w:smartTag w:uri="urn:schemas-microsoft-com:office:smarttags" w:element="PersonName">
        <w:smartTagPr>
          <w:attr w:name="ProductID" w:val="Mogens Hansen"/>
        </w:smartTagPr>
        <w:r w:rsidRPr="00380847">
          <w:t>Mogens Hansen</w:t>
        </w:r>
      </w:smartTag>
      <w:r w:rsidRPr="00380847">
        <w:t xml:space="preserve">              OA/OGF                 38,26,0      2     8</w:t>
      </w:r>
    </w:p>
    <w:p w:rsidR="008D2FC8" w:rsidRPr="00380847" w:rsidRDefault="008D2FC8" w:rsidP="00380847">
      <w:pPr>
        <w:pStyle w:val="Almindeligtekst"/>
      </w:pPr>
      <w:r w:rsidRPr="00380847">
        <w:t xml:space="preserve">  10     713  Dennis Pallisgaard         LLM                    41,25,0      1     4</w:t>
      </w:r>
    </w:p>
    <w:p w:rsidR="008D2FC8" w:rsidRPr="00380847" w:rsidRDefault="008D2FC8" w:rsidP="00380847">
      <w:pPr>
        <w:pStyle w:val="Almindeligtekst"/>
      </w:pPr>
      <w:r w:rsidRPr="00380847">
        <w:t xml:space="preserve">  11     993  Preben Nielsen             Middelfart Motion      41,53,0      0     7</w:t>
      </w:r>
    </w:p>
    <w:p w:rsidR="008D2FC8" w:rsidRPr="00380847" w:rsidRDefault="008D2FC8" w:rsidP="00380847">
      <w:pPr>
        <w:pStyle w:val="Almindeligtekst"/>
      </w:pPr>
      <w:r w:rsidRPr="00380847">
        <w:t xml:space="preserve">  12     677  </w:t>
      </w:r>
      <w:smartTag w:uri="urn:schemas-microsoft-com:office:smarttags" w:element="PersonName">
        <w:smartTagPr>
          <w:attr w:name="ProductID" w:val="Ulrik Clausen"/>
        </w:smartTagPr>
        <w:r w:rsidRPr="00380847">
          <w:t>Ulrik Clausen</w:t>
        </w:r>
      </w:smartTag>
      <w:r w:rsidRPr="00380847">
        <w:t xml:space="preserve">              SG                     42,00,1      0     5</w:t>
      </w:r>
    </w:p>
    <w:p w:rsidR="008D2FC8" w:rsidRPr="00380847" w:rsidRDefault="008D2FC8" w:rsidP="00380847">
      <w:pPr>
        <w:pStyle w:val="Almindeligtekst"/>
      </w:pPr>
      <w:r w:rsidRPr="00380847">
        <w:t xml:space="preserve">  13     134  </w:t>
      </w:r>
      <w:smartTag w:uri="urn:schemas-microsoft-com:office:smarttags" w:element="PersonName">
        <w:smartTagPr>
          <w:attr w:name="ProductID" w:val="Jens Christensen"/>
        </w:smartTagPr>
        <w:r w:rsidRPr="00380847">
          <w:t>Jens Christensen</w:t>
        </w:r>
      </w:smartTag>
      <w:r w:rsidRPr="00380847">
        <w:t xml:space="preserve">           Klubløs                46,20,0      0     0</w:t>
      </w:r>
    </w:p>
    <w:p w:rsidR="008D2FC8" w:rsidRPr="00380847" w:rsidRDefault="008D2FC8" w:rsidP="00380847">
      <w:pPr>
        <w:pStyle w:val="Almindeligtekst"/>
      </w:pPr>
      <w:r w:rsidRPr="00380847">
        <w:t xml:space="preserve">  14     760  Edward Lorentzen           OPI                    49,34,0      0     0</w:t>
      </w:r>
    </w:p>
    <w:p w:rsidR="008D2FC8" w:rsidRPr="00380847" w:rsidRDefault="008D2FC8" w:rsidP="00380847">
      <w:pPr>
        <w:pStyle w:val="Almindeligtekst"/>
      </w:pPr>
      <w:r w:rsidRPr="00380847">
        <w:t xml:space="preserve">         721  Carsten Hammerich          Fåborg Ski-og Motion                      0</w:t>
      </w:r>
    </w:p>
    <w:p w:rsidR="008D2FC8" w:rsidRPr="00380847" w:rsidRDefault="008D2FC8" w:rsidP="00380847">
      <w:pPr>
        <w:pStyle w:val="Almindeligtekst"/>
      </w:pPr>
      <w:r w:rsidRPr="00380847">
        <w:t xml:space="preserve">          42  Kim Koldby                 SG                                        8</w:t>
      </w:r>
    </w:p>
    <w:p w:rsidR="008D2FC8" w:rsidRPr="00380847" w:rsidRDefault="008D2FC8" w:rsidP="00380847">
      <w:pPr>
        <w:pStyle w:val="Almindeligtekst"/>
      </w:pPr>
      <w:r w:rsidRPr="00380847">
        <w:t xml:space="preserve">          80  </w:t>
      </w:r>
      <w:smartTag w:uri="urn:schemas-microsoft-com:office:smarttags" w:element="PersonName">
        <w:smartTagPr>
          <w:attr w:name="ProductID" w:val="Henrik Steen"/>
        </w:smartTagPr>
        <w:r w:rsidRPr="00380847">
          <w:t>Henrik Steen</w:t>
        </w:r>
      </w:smartTag>
      <w:r w:rsidRPr="00380847">
        <w:t xml:space="preserve"> Andersen      Klubløs                                  10</w:t>
      </w:r>
    </w:p>
    <w:p w:rsidR="008D2FC8" w:rsidRPr="00380847" w:rsidRDefault="008D2FC8" w:rsidP="00380847">
      <w:pPr>
        <w:pStyle w:val="Almindeligtekst"/>
      </w:pPr>
      <w:r w:rsidRPr="00380847">
        <w:t xml:space="preserve">         790  Allan Grundsøe             JAM                                       6</w:t>
      </w:r>
    </w:p>
    <w:p w:rsidR="008D2FC8" w:rsidRPr="00380847" w:rsidRDefault="008D2FC8" w:rsidP="00380847">
      <w:pPr>
        <w:pStyle w:val="Almindeligtekst"/>
      </w:pPr>
      <w:r w:rsidRPr="00380847">
        <w:t xml:space="preserve">          87  </w:t>
      </w:r>
      <w:smartTag w:uri="urn:schemas-microsoft-com:office:smarttags" w:element="PersonName">
        <w:smartTagPr>
          <w:attr w:name="ProductID" w:val="Torben Aagaard"/>
        </w:smartTagPr>
        <w:r w:rsidRPr="00380847">
          <w:t>Torben Aagaard</w:t>
        </w:r>
      </w:smartTag>
      <w:r w:rsidRPr="00380847">
        <w:t xml:space="preserve">             NGIF                                      3</w:t>
      </w:r>
    </w:p>
    <w:p w:rsidR="008D2FC8" w:rsidRPr="00380847" w:rsidRDefault="008D2FC8" w:rsidP="00380847">
      <w:pPr>
        <w:pStyle w:val="Almindeligtekst"/>
      </w:pPr>
      <w:r w:rsidRPr="00380847">
        <w:t xml:space="preserve">         841  </w:t>
      </w:r>
      <w:smartTag w:uri="urn:schemas-microsoft-com:office:smarttags" w:element="PersonName">
        <w:smartTagPr>
          <w:attr w:name="ProductID" w:val="Rene Pedersen"/>
        </w:smartTagPr>
        <w:r w:rsidRPr="00380847">
          <w:t>Rene Pedersen</w:t>
        </w:r>
      </w:smartTag>
      <w:r w:rsidRPr="00380847">
        <w:t xml:space="preserve">              OA/OGF                                    9</w:t>
      </w:r>
    </w:p>
    <w:p w:rsidR="008D2FC8" w:rsidRPr="00380847" w:rsidRDefault="008D2FC8" w:rsidP="00380847">
      <w:pPr>
        <w:pStyle w:val="Almindeligtekst"/>
      </w:pPr>
      <w:r w:rsidRPr="00380847">
        <w:t xml:space="preserve">         788  Michael Hainz </w:t>
      </w:r>
      <w:smartTag w:uri="urn:schemas-microsoft-com:office:smarttags" w:element="PersonName">
        <w:smartTagPr>
          <w:attr w:name="ProductID" w:val="Christensen  Nyborg"/>
        </w:smartTagPr>
        <w:r w:rsidRPr="00380847">
          <w:t>Christensen  Nyborg</w:t>
        </w:r>
      </w:smartTag>
      <w:r w:rsidRPr="00380847">
        <w:t xml:space="preserve"> TRI                                4</w:t>
      </w:r>
    </w:p>
    <w:p w:rsidR="008D2FC8" w:rsidRPr="00380847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K28 - Mdl. V55-59</w:t>
      </w:r>
    </w:p>
    <w:p w:rsidR="008D2FC8" w:rsidRPr="00380847" w:rsidRDefault="008D2FC8" w:rsidP="00380847">
      <w:pPr>
        <w:pStyle w:val="Almindeligtekst"/>
      </w:pPr>
      <w:r w:rsidRPr="00380847">
        <w:t xml:space="preserve">   1     678  </w:t>
      </w:r>
      <w:smartTag w:uri="urn:schemas-microsoft-com:office:smarttags" w:element="PersonName">
        <w:smartTagPr>
          <w:attr w:name="ProductID" w:val="Per Arne Simonsen"/>
        </w:smartTagPr>
        <w:r w:rsidRPr="00380847">
          <w:t>Per Arne Simonsen</w:t>
        </w:r>
      </w:smartTag>
      <w:r w:rsidRPr="00380847">
        <w:t xml:space="preserve">          SG                     31,03,0     10    40</w:t>
      </w:r>
    </w:p>
    <w:p w:rsidR="008D2FC8" w:rsidRPr="00380847" w:rsidRDefault="008D2FC8" w:rsidP="00380847">
      <w:pPr>
        <w:pStyle w:val="Almindeligtekst"/>
      </w:pPr>
      <w:r w:rsidRPr="00380847">
        <w:t xml:space="preserve">   2     782  Ole </w:t>
      </w:r>
      <w:smartTag w:uri="urn:schemas-microsoft-com:office:smarttags" w:element="PersonName">
        <w:smartTagPr>
          <w:attr w:name="ProductID" w:val="Frank Rasmussen"/>
        </w:smartTagPr>
        <w:r w:rsidRPr="00380847">
          <w:t>Frank Rasmussen</w:t>
        </w:r>
      </w:smartTag>
      <w:r w:rsidRPr="00380847">
        <w:t xml:space="preserve">        Nyborg Løbeklub        34,16,0      9    22</w:t>
      </w:r>
    </w:p>
    <w:p w:rsidR="008D2FC8" w:rsidRPr="00380847" w:rsidRDefault="008D2FC8" w:rsidP="00380847">
      <w:pPr>
        <w:pStyle w:val="Almindeligtekst"/>
      </w:pPr>
      <w:r w:rsidRPr="00380847">
        <w:t xml:space="preserve">   3     852  Henning Mikkelsen          OA/OGF                 34,30,0      8    28</w:t>
      </w:r>
    </w:p>
    <w:p w:rsidR="008D2FC8" w:rsidRPr="00380847" w:rsidRDefault="008D2FC8" w:rsidP="00380847">
      <w:pPr>
        <w:pStyle w:val="Almindeligtekst"/>
      </w:pPr>
      <w:r w:rsidRPr="00380847">
        <w:t xml:space="preserve">   4     743  </w:t>
      </w:r>
      <w:smartTag w:uri="urn:schemas-microsoft-com:office:smarttags" w:element="PersonName">
        <w:smartTagPr>
          <w:attr w:name="ProductID" w:val="Svend Olsen"/>
        </w:smartTagPr>
        <w:r w:rsidRPr="00380847">
          <w:t>Svend Olsen</w:t>
        </w:r>
      </w:smartTag>
      <w:r w:rsidRPr="00380847">
        <w:t xml:space="preserve">                OA/OGF                 35,04,0      7    34</w:t>
      </w:r>
    </w:p>
    <w:p w:rsidR="008D2FC8" w:rsidRPr="00380847" w:rsidRDefault="008D2FC8" w:rsidP="00380847">
      <w:pPr>
        <w:pStyle w:val="Almindeligtekst"/>
      </w:pPr>
      <w:r w:rsidRPr="00380847">
        <w:t xml:space="preserve">   5     824  Abdenour Ferguen           OA/OGF                 35,12,0      6    30</w:t>
      </w:r>
    </w:p>
    <w:p w:rsidR="008D2FC8" w:rsidRPr="00380847" w:rsidRDefault="008D2FC8" w:rsidP="00380847">
      <w:pPr>
        <w:pStyle w:val="Almindeligtekst"/>
      </w:pPr>
      <w:r w:rsidRPr="00380847">
        <w:t xml:space="preserve">   6     795  </w:t>
      </w:r>
      <w:smartTag w:uri="urn:schemas-microsoft-com:office:smarttags" w:element="PersonName">
        <w:smartTagPr>
          <w:attr w:name="ProductID" w:val="Erik Andersen"/>
        </w:smartTagPr>
        <w:r w:rsidRPr="00380847">
          <w:t>Erik Andersen</w:t>
        </w:r>
      </w:smartTag>
      <w:r w:rsidRPr="00380847">
        <w:t xml:space="preserve">              RINGE Atletik          38,52,0      5    20</w:t>
      </w:r>
    </w:p>
    <w:p w:rsidR="008D2FC8" w:rsidRPr="00380847" w:rsidRDefault="008D2FC8" w:rsidP="00380847">
      <w:pPr>
        <w:pStyle w:val="Almindeligtekst"/>
      </w:pPr>
      <w:r w:rsidRPr="00380847">
        <w:t xml:space="preserve">   7     832  </w:t>
      </w:r>
      <w:smartTag w:uri="urn:schemas-microsoft-com:office:smarttags" w:element="PersonName">
        <w:smartTagPr>
          <w:attr w:name="ProductID" w:val="Niels Nielsen"/>
        </w:smartTagPr>
        <w:r w:rsidRPr="00380847">
          <w:t>Niels Nielsen</w:t>
        </w:r>
      </w:smartTag>
      <w:r w:rsidRPr="00380847">
        <w:t xml:space="preserve">              Sanderum Motion        40,19,0      4    11</w:t>
      </w:r>
    </w:p>
    <w:p w:rsidR="008D2FC8" w:rsidRPr="00380847" w:rsidRDefault="008D2FC8" w:rsidP="00380847">
      <w:pPr>
        <w:pStyle w:val="Almindeligtekst"/>
      </w:pPr>
      <w:r w:rsidRPr="00380847">
        <w:t xml:space="preserve">   8      46  John Jepsen                SG                     43,22,0      3    11</w:t>
      </w:r>
    </w:p>
    <w:p w:rsidR="008D2FC8" w:rsidRPr="00380847" w:rsidRDefault="008D2FC8" w:rsidP="00380847">
      <w:pPr>
        <w:pStyle w:val="Almindeligtekst"/>
      </w:pPr>
      <w:r w:rsidRPr="00380847">
        <w:t xml:space="preserve">   9     847  </w:t>
      </w:r>
      <w:smartTag w:uri="urn:schemas-microsoft-com:office:smarttags" w:element="PersonName">
        <w:smartTagPr>
          <w:attr w:name="ProductID" w:val="John Petersen"/>
        </w:smartTagPr>
        <w:r w:rsidRPr="00380847">
          <w:t>John Petersen</w:t>
        </w:r>
      </w:smartTag>
      <w:r w:rsidRPr="00380847">
        <w:t xml:space="preserve">              NGIF                   44,16,0      2    10</w:t>
      </w:r>
    </w:p>
    <w:p w:rsidR="008D2FC8" w:rsidRPr="00380847" w:rsidRDefault="008D2FC8" w:rsidP="00380847">
      <w:pPr>
        <w:pStyle w:val="Almindeligtekst"/>
      </w:pPr>
      <w:r w:rsidRPr="00380847">
        <w:t xml:space="preserve">  10     141  </w:t>
      </w:r>
      <w:smartTag w:uri="urn:schemas-microsoft-com:office:smarttags" w:element="PersonName">
        <w:smartTagPr>
          <w:attr w:name="ProductID" w:val="Søren Christensen"/>
        </w:smartTagPr>
        <w:r w:rsidRPr="00380847">
          <w:t>Søren Christensen</w:t>
        </w:r>
      </w:smartTag>
      <w:r w:rsidRPr="00380847">
        <w:t xml:space="preserve">          Klubløs                48,37,0      1     1</w:t>
      </w:r>
    </w:p>
    <w:p w:rsidR="008D2FC8" w:rsidRPr="008D2FC8" w:rsidRDefault="008D2FC8" w:rsidP="00380847">
      <w:pPr>
        <w:pStyle w:val="Almindeligtekst"/>
        <w:rPr>
          <w:lang w:val="en-GB"/>
        </w:rPr>
      </w:pPr>
      <w:r w:rsidRPr="00380847">
        <w:t xml:space="preserve">  </w:t>
      </w:r>
      <w:r w:rsidRPr="008D2FC8">
        <w:rPr>
          <w:lang w:val="en-GB"/>
        </w:rPr>
        <w:t>11     679  Henrich Staal              SG                     52,24,0      0     4</w:t>
      </w:r>
    </w:p>
    <w:p w:rsidR="008D2FC8" w:rsidRPr="008D2FC8" w:rsidRDefault="008D2FC8" w:rsidP="00380847">
      <w:pPr>
        <w:pStyle w:val="Almindeligtekst"/>
        <w:rPr>
          <w:lang w:val="en-GB"/>
        </w:rPr>
      </w:pPr>
      <w:r w:rsidRPr="008D2FC8">
        <w:rPr>
          <w:lang w:val="en-GB"/>
        </w:rPr>
        <w:t xml:space="preserve">         680  Ole Birch                  SG                                        5</w:t>
      </w:r>
    </w:p>
    <w:p w:rsidR="008D2FC8" w:rsidRPr="008D2FC8" w:rsidRDefault="008D2FC8" w:rsidP="00380847">
      <w:pPr>
        <w:pStyle w:val="Almindeligtekst"/>
        <w:rPr>
          <w:lang w:val="en-GB"/>
        </w:rPr>
      </w:pPr>
    </w:p>
    <w:p w:rsidR="008D2FC8" w:rsidRPr="00380847" w:rsidRDefault="008D2FC8" w:rsidP="00380847">
      <w:pPr>
        <w:pStyle w:val="Almindeligtekst"/>
      </w:pPr>
      <w:r w:rsidRPr="00380847">
        <w:t>K29 - Mdl. V60-64</w:t>
      </w:r>
    </w:p>
    <w:p w:rsidR="008D2FC8" w:rsidRPr="00380847" w:rsidRDefault="008D2FC8" w:rsidP="00380847">
      <w:pPr>
        <w:pStyle w:val="Almindeligtekst"/>
      </w:pPr>
      <w:r w:rsidRPr="00380847">
        <w:t xml:space="preserve">   1     738  </w:t>
      </w:r>
      <w:smartTag w:uri="urn:schemas-microsoft-com:office:smarttags" w:element="PersonName">
        <w:smartTagPr>
          <w:attr w:name="ProductID" w:val="Henning Hansen"/>
        </w:smartTagPr>
        <w:r w:rsidRPr="00380847">
          <w:t>Henning Hansen</w:t>
        </w:r>
      </w:smartTag>
      <w:r w:rsidRPr="00380847">
        <w:t xml:space="preserve">             OA/OGF                 33,26,0     10    40</w:t>
      </w:r>
    </w:p>
    <w:p w:rsidR="008D2FC8" w:rsidRPr="00380847" w:rsidRDefault="008D2FC8" w:rsidP="00380847">
      <w:pPr>
        <w:pStyle w:val="Almindeligtekst"/>
      </w:pPr>
      <w:r w:rsidRPr="00380847">
        <w:t xml:space="preserve">   2     724  </w:t>
      </w:r>
      <w:smartTag w:uri="urn:schemas-microsoft-com:office:smarttags" w:element="PersonName">
        <w:smartTagPr>
          <w:attr w:name="ProductID" w:val="Kurt Pedersen"/>
        </w:smartTagPr>
        <w:r w:rsidRPr="00380847">
          <w:t>Kurt Pedersen</w:t>
        </w:r>
      </w:smartTag>
      <w:r w:rsidRPr="00380847">
        <w:t xml:space="preserve">              Fåborg Ski-og Motion   35,15,0      9    25</w:t>
      </w:r>
    </w:p>
    <w:p w:rsidR="008D2FC8" w:rsidRPr="00380847" w:rsidRDefault="008D2FC8" w:rsidP="00380847">
      <w:pPr>
        <w:pStyle w:val="Almindeligtekst"/>
      </w:pPr>
      <w:r w:rsidRPr="00380847">
        <w:t xml:space="preserve">   3     719  </w:t>
      </w:r>
      <w:smartTag w:uri="urn:schemas-microsoft-com:office:smarttags" w:element="PersonName">
        <w:smartTagPr>
          <w:attr w:name="ProductID" w:val="Henning Rasmussen"/>
        </w:smartTagPr>
        <w:r w:rsidRPr="00380847">
          <w:t>Henning Rasmussen</w:t>
        </w:r>
      </w:smartTag>
      <w:r w:rsidRPr="00380847">
        <w:t xml:space="preserve">          Fåborg Ski-og Motion   37,37,0      8    16</w:t>
      </w:r>
    </w:p>
    <w:p w:rsidR="008D2FC8" w:rsidRPr="00380847" w:rsidRDefault="008D2FC8" w:rsidP="00380847">
      <w:pPr>
        <w:pStyle w:val="Almindeligtekst"/>
      </w:pPr>
      <w:r w:rsidRPr="00380847">
        <w:t xml:space="preserve">   4     651  Søren Due                  Munke Mose Motion      37,53,0      7    28</w:t>
      </w:r>
    </w:p>
    <w:p w:rsidR="008D2FC8" w:rsidRPr="00380847" w:rsidRDefault="008D2FC8" w:rsidP="00380847">
      <w:pPr>
        <w:pStyle w:val="Almindeligtekst"/>
      </w:pPr>
      <w:r w:rsidRPr="00380847">
        <w:t xml:space="preserve">   5     833  </w:t>
      </w:r>
      <w:smartTag w:uri="urn:schemas-microsoft-com:office:smarttags" w:element="PersonName">
        <w:smartTagPr>
          <w:attr w:name="ProductID" w:val="Finn Kristensen"/>
        </w:smartTagPr>
        <w:r w:rsidRPr="00380847">
          <w:t>Finn Kristensen</w:t>
        </w:r>
      </w:smartTag>
      <w:r w:rsidRPr="00380847">
        <w:t xml:space="preserve">            NGIF                   38,19,0      6    22</w:t>
      </w:r>
    </w:p>
    <w:p w:rsidR="008D2FC8" w:rsidRPr="00380847" w:rsidRDefault="008D2FC8" w:rsidP="00380847">
      <w:pPr>
        <w:pStyle w:val="Almindeligtekst"/>
      </w:pPr>
      <w:r w:rsidRPr="00380847">
        <w:t xml:space="preserve">   6     683  </w:t>
      </w:r>
      <w:smartTag w:uri="urn:schemas-microsoft-com:office:smarttags" w:element="PersonName">
        <w:smartTagPr>
          <w:attr w:name="ProductID" w:val="Niels Jul"/>
        </w:smartTagPr>
        <w:r w:rsidRPr="00380847">
          <w:t>Niels Jul</w:t>
        </w:r>
      </w:smartTag>
      <w:r w:rsidRPr="00380847">
        <w:t xml:space="preserve"> Larsen           SG                     42,50,0      5     9</w:t>
      </w:r>
    </w:p>
    <w:p w:rsidR="008D2FC8" w:rsidRPr="00380847" w:rsidRDefault="008D2FC8" w:rsidP="00380847">
      <w:pPr>
        <w:pStyle w:val="Almindeligtekst"/>
      </w:pPr>
      <w:r w:rsidRPr="00380847">
        <w:t xml:space="preserve">   7     992  </w:t>
      </w:r>
      <w:smartTag w:uri="urn:schemas-microsoft-com:office:smarttags" w:element="PersonName">
        <w:smartTagPr>
          <w:attr w:name="ProductID" w:val="Kurt Hansen"/>
        </w:smartTagPr>
        <w:r w:rsidRPr="00380847">
          <w:t>Kurt Hansen</w:t>
        </w:r>
      </w:smartTag>
      <w:r w:rsidRPr="00380847">
        <w:t xml:space="preserve">                Middelfart Motion      45,07,0      4     7</w:t>
      </w:r>
    </w:p>
    <w:p w:rsidR="008D2FC8" w:rsidRPr="00380847" w:rsidRDefault="008D2FC8" w:rsidP="00380847">
      <w:pPr>
        <w:pStyle w:val="Almindeligtekst"/>
      </w:pPr>
      <w:r w:rsidRPr="00380847">
        <w:t xml:space="preserve">   8     682  </w:t>
      </w:r>
      <w:smartTag w:uri="urn:schemas-microsoft-com:office:smarttags" w:element="PersonName">
        <w:smartTagPr>
          <w:attr w:name="ProductID" w:val="Anders Jensen"/>
        </w:smartTagPr>
        <w:r w:rsidRPr="00380847">
          <w:t>Anders Jensen</w:t>
        </w:r>
      </w:smartTag>
      <w:r w:rsidRPr="00380847">
        <w:t xml:space="preserve">              SG                     45,12,0      3     3</w:t>
      </w:r>
    </w:p>
    <w:p w:rsidR="008D2FC8" w:rsidRPr="00380847" w:rsidRDefault="008D2FC8" w:rsidP="00380847">
      <w:pPr>
        <w:pStyle w:val="Almindeligtekst"/>
      </w:pPr>
      <w:r w:rsidRPr="00380847">
        <w:t xml:space="preserve">         931  </w:t>
      </w:r>
      <w:smartTag w:uri="urn:schemas-microsoft-com:office:smarttags" w:element="PersonName">
        <w:smartTagPr>
          <w:attr w:name="ProductID" w:val="Henning Larsen"/>
        </w:smartTagPr>
        <w:r w:rsidRPr="00380847">
          <w:t>Henning Larsen</w:t>
        </w:r>
      </w:smartTag>
      <w:r w:rsidRPr="00380847">
        <w:t xml:space="preserve">             Glamsbjerg Motion                         2</w:t>
      </w:r>
    </w:p>
    <w:p w:rsidR="008D2FC8" w:rsidRPr="00380847" w:rsidRDefault="008D2FC8" w:rsidP="00380847">
      <w:pPr>
        <w:pStyle w:val="Almindeligtekst"/>
      </w:pPr>
      <w:r w:rsidRPr="00380847">
        <w:t xml:space="preserve">         736  </w:t>
      </w:r>
      <w:smartTag w:uri="urn:schemas-microsoft-com:office:smarttags" w:element="PersonName">
        <w:smartTagPr>
          <w:attr w:name="ProductID" w:val="Poul Rasmussen"/>
        </w:smartTagPr>
        <w:r w:rsidRPr="00380847">
          <w:t>Poul Rasmussen</w:t>
        </w:r>
      </w:smartTag>
      <w:r w:rsidRPr="00380847">
        <w:t xml:space="preserve">             OA/OGF                                   27</w:t>
      </w:r>
    </w:p>
    <w:p w:rsidR="008D2FC8" w:rsidRPr="00380847" w:rsidRDefault="008D2FC8" w:rsidP="00380847">
      <w:pPr>
        <w:pStyle w:val="Almindeligtekst"/>
      </w:pPr>
      <w:r w:rsidRPr="00380847">
        <w:t xml:space="preserve">         742  </w:t>
      </w:r>
      <w:smartTag w:uri="urn:schemas-microsoft-com:office:smarttags" w:element="PersonName">
        <w:smartTagPr>
          <w:attr w:name="ProductID" w:val="Kurt Jørgensen"/>
        </w:smartTagPr>
        <w:r w:rsidRPr="00380847">
          <w:t>Kurt Jørgensen</w:t>
        </w:r>
      </w:smartTag>
      <w:r w:rsidRPr="00380847">
        <w:t xml:space="preserve">             OA/OGF                                    8</w:t>
      </w:r>
    </w:p>
    <w:p w:rsidR="008D2FC8" w:rsidRPr="00380847" w:rsidRDefault="008D2FC8" w:rsidP="00380847">
      <w:pPr>
        <w:pStyle w:val="Almindeligtekst"/>
      </w:pPr>
      <w:r w:rsidRPr="00380847">
        <w:t xml:space="preserve">         681  Jon </w:t>
      </w:r>
      <w:smartTag w:uri="urn:schemas-microsoft-com:office:smarttags" w:element="PersonName">
        <w:smartTagPr>
          <w:attr w:name="ProductID" w:val="L. Rasmussen"/>
        </w:smartTagPr>
        <w:r w:rsidRPr="00380847">
          <w:t>L. Rasmussen</w:t>
        </w:r>
      </w:smartTag>
      <w:r w:rsidRPr="00380847">
        <w:t xml:space="preserve">           SG                                       14</w:t>
      </w:r>
    </w:p>
    <w:p w:rsidR="008D2FC8" w:rsidRPr="00380847" w:rsidRDefault="008D2FC8" w:rsidP="00380847">
      <w:pPr>
        <w:pStyle w:val="Almindeligtekst"/>
      </w:pPr>
      <w:r w:rsidRPr="00380847">
        <w:t xml:space="preserve">         728  Frede H. Nielsen           Fåborg Ski-og Motion                      3</w:t>
      </w:r>
    </w:p>
    <w:p w:rsidR="008D2FC8" w:rsidRPr="00380847" w:rsidRDefault="008D2FC8" w:rsidP="00380847">
      <w:pPr>
        <w:pStyle w:val="Almindeligtekst"/>
      </w:pPr>
      <w:r w:rsidRPr="00380847">
        <w:t xml:space="preserve">         693  </w:t>
      </w:r>
      <w:smartTag w:uri="urn:schemas-microsoft-com:office:smarttags" w:element="PersonName">
        <w:smartTagPr>
          <w:attr w:name="ProductID" w:val="Gunner Sørensen"/>
        </w:smartTagPr>
        <w:r w:rsidRPr="00380847">
          <w:t>Gunner Sørensen</w:t>
        </w:r>
      </w:smartTag>
      <w:r w:rsidRPr="00380847">
        <w:t xml:space="preserve">            LLM                                       2</w:t>
      </w:r>
    </w:p>
    <w:p w:rsidR="008D2FC8" w:rsidRPr="00380847" w:rsidRDefault="008D2FC8" w:rsidP="00380847">
      <w:pPr>
        <w:pStyle w:val="Almindeligtekst"/>
      </w:pPr>
      <w:r w:rsidRPr="00380847">
        <w:t xml:space="preserve">         827  </w:t>
      </w:r>
      <w:smartTag w:uri="urn:schemas-microsoft-com:office:smarttags" w:element="PersonName">
        <w:smartTagPr>
          <w:attr w:name="ProductID" w:val="Otto Knudsen"/>
        </w:smartTagPr>
        <w:r w:rsidRPr="00380847">
          <w:t>Otto Knudsen</w:t>
        </w:r>
      </w:smartTag>
      <w:r w:rsidRPr="00380847">
        <w:t xml:space="preserve">               Klubløs                                   1</w:t>
      </w:r>
    </w:p>
    <w:p w:rsidR="008D2FC8" w:rsidRPr="00380847" w:rsidRDefault="008D2FC8" w:rsidP="00380847">
      <w:pPr>
        <w:pStyle w:val="Almindeligtekst"/>
      </w:pPr>
      <w:r w:rsidRPr="00380847">
        <w:t xml:space="preserve">         909  </w:t>
      </w:r>
      <w:smartTag w:uri="urn:schemas-microsoft-com:office:smarttags" w:element="PersonName">
        <w:smartTagPr>
          <w:attr w:name="ProductID" w:val="Henning Hansen"/>
        </w:smartTagPr>
        <w:r w:rsidRPr="00380847">
          <w:t>Henning Hansen</w:t>
        </w:r>
      </w:smartTag>
      <w:r w:rsidRPr="00380847">
        <w:t xml:space="preserve">             Korup Motion                              4</w:t>
      </w:r>
    </w:p>
    <w:p w:rsidR="008D2FC8" w:rsidRPr="00380847" w:rsidRDefault="008D2FC8" w:rsidP="00380847">
      <w:pPr>
        <w:pStyle w:val="Almindeligtekst"/>
      </w:pPr>
      <w:r w:rsidRPr="00380847">
        <w:t xml:space="preserve">          75  </w:t>
      </w:r>
      <w:smartTag w:uri="urn:schemas-microsoft-com:office:smarttags" w:element="PersonName">
        <w:smartTagPr>
          <w:attr w:name="ProductID" w:val="John Andersen"/>
        </w:smartTagPr>
        <w:r w:rsidRPr="00380847">
          <w:t>John Andersen</w:t>
        </w:r>
      </w:smartTag>
      <w:r w:rsidRPr="00380847">
        <w:t xml:space="preserve">              Kerteminde Motion                         6</w:t>
      </w:r>
    </w:p>
    <w:p w:rsidR="008D2FC8" w:rsidRPr="00380847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K30 - Mdl. V65-69</w:t>
      </w:r>
    </w:p>
    <w:p w:rsidR="008D2FC8" w:rsidRPr="00380847" w:rsidRDefault="008D2FC8" w:rsidP="00380847">
      <w:pPr>
        <w:pStyle w:val="Almindeligtekst"/>
      </w:pPr>
      <w:r w:rsidRPr="00380847">
        <w:t xml:space="preserve">   1     813  </w:t>
      </w:r>
      <w:smartTag w:uri="urn:schemas-microsoft-com:office:smarttags" w:element="PersonName">
        <w:smartTagPr>
          <w:attr w:name="ProductID" w:val="Svend Mortensen"/>
        </w:smartTagPr>
        <w:r w:rsidRPr="00380847">
          <w:t>Svend Mortensen</w:t>
        </w:r>
      </w:smartTag>
      <w:r w:rsidRPr="00380847">
        <w:t xml:space="preserve">            OA/OGF                 38,43,0     10    38</w:t>
      </w:r>
    </w:p>
    <w:p w:rsidR="008D2FC8" w:rsidRPr="00380847" w:rsidRDefault="008D2FC8" w:rsidP="00380847">
      <w:pPr>
        <w:pStyle w:val="Almindeligtekst"/>
      </w:pPr>
      <w:r w:rsidRPr="00380847">
        <w:t xml:space="preserve">   2     977  </w:t>
      </w:r>
      <w:smartTag w:uri="urn:schemas-microsoft-com:office:smarttags" w:element="PersonName">
        <w:smartTagPr>
          <w:attr w:name="ProductID" w:val="Stig H. Jensen"/>
        </w:smartTagPr>
        <w:r w:rsidRPr="00380847">
          <w:t>Stig H. Jensen</w:t>
        </w:r>
      </w:smartTag>
      <w:r w:rsidRPr="00380847">
        <w:t xml:space="preserve">             Fjordager IF           39,32,0      9     9</w:t>
      </w:r>
    </w:p>
    <w:p w:rsidR="008D2FC8" w:rsidRPr="00380847" w:rsidRDefault="008D2FC8" w:rsidP="00380847">
      <w:pPr>
        <w:pStyle w:val="Almindeligtekst"/>
      </w:pPr>
      <w:r w:rsidRPr="00380847">
        <w:t xml:space="preserve">   3     723  </w:t>
      </w:r>
      <w:smartTag w:uri="urn:schemas-microsoft-com:office:smarttags" w:element="PersonName">
        <w:smartTagPr>
          <w:attr w:name="ProductID" w:val="Bent Sørensen"/>
        </w:smartTagPr>
        <w:r w:rsidRPr="00380847">
          <w:t>Bent Sørensen</w:t>
        </w:r>
      </w:smartTag>
      <w:r w:rsidRPr="00380847">
        <w:t xml:space="preserve">              Fåborg Ski-og Motion   39,49,0      8    33</w:t>
      </w:r>
    </w:p>
    <w:p w:rsidR="008D2FC8" w:rsidRPr="00380847" w:rsidRDefault="008D2FC8" w:rsidP="00380847">
      <w:pPr>
        <w:pStyle w:val="Almindeligtekst"/>
      </w:pPr>
      <w:r w:rsidRPr="00380847">
        <w:t xml:space="preserve">   4     740  </w:t>
      </w:r>
      <w:smartTag w:uri="urn:schemas-microsoft-com:office:smarttags" w:element="PersonName">
        <w:smartTagPr>
          <w:attr w:name="ProductID" w:val="Flemming Wedell"/>
        </w:smartTagPr>
        <w:r w:rsidRPr="00380847">
          <w:t>Flemming Wedell</w:t>
        </w:r>
      </w:smartTag>
      <w:r w:rsidRPr="00380847">
        <w:t xml:space="preserve">            OA/OGF                 41,12,0      7    22</w:t>
      </w:r>
    </w:p>
    <w:p w:rsidR="008D2FC8" w:rsidRPr="00380847" w:rsidRDefault="008D2FC8" w:rsidP="00380847">
      <w:pPr>
        <w:pStyle w:val="Almindeligtekst"/>
      </w:pPr>
      <w:r w:rsidRPr="00380847">
        <w:t xml:space="preserve">   5     119  </w:t>
      </w:r>
      <w:smartTag w:uri="urn:schemas-microsoft-com:office:smarttags" w:element="PersonName">
        <w:smartTagPr>
          <w:attr w:name="ProductID" w:val="Keld Brandt"/>
        </w:smartTagPr>
        <w:r w:rsidRPr="00380847">
          <w:t>Keld Brandt</w:t>
        </w:r>
      </w:smartTag>
      <w:r w:rsidRPr="00380847">
        <w:t xml:space="preserve">                SG                     42,36,0      6     6</w:t>
      </w:r>
    </w:p>
    <w:p w:rsidR="008D2FC8" w:rsidRPr="00380847" w:rsidRDefault="008D2FC8" w:rsidP="00380847">
      <w:pPr>
        <w:pStyle w:val="Almindeligtekst"/>
      </w:pPr>
      <w:r w:rsidRPr="00380847">
        <w:t xml:space="preserve">   6     843  </w:t>
      </w:r>
      <w:smartTag w:uri="urn:schemas-microsoft-com:office:smarttags" w:element="PersonName">
        <w:smartTagPr>
          <w:attr w:name="ProductID" w:val="Leif Kristensen"/>
        </w:smartTagPr>
        <w:r w:rsidRPr="00380847">
          <w:t>Leif Kristensen</w:t>
        </w:r>
      </w:smartTag>
      <w:r w:rsidRPr="00380847">
        <w:t xml:space="preserve">            Fåborg OK              43,32,0      5    24</w:t>
      </w:r>
    </w:p>
    <w:p w:rsidR="008D2FC8" w:rsidRPr="00380847" w:rsidRDefault="008D2FC8" w:rsidP="00380847">
      <w:pPr>
        <w:pStyle w:val="Almindeligtekst"/>
      </w:pPr>
      <w:r w:rsidRPr="00380847">
        <w:t xml:space="preserve">   7     840  </w:t>
      </w:r>
      <w:smartTag w:uri="urn:schemas-microsoft-com:office:smarttags" w:element="PersonName">
        <w:smartTagPr>
          <w:attr w:name="ProductID" w:val="Niels Aplin                NGIF"/>
        </w:smartTagPr>
        <w:r w:rsidRPr="00380847">
          <w:t>Niels Aplin                NGIF</w:t>
        </w:r>
      </w:smartTag>
      <w:r w:rsidRPr="00380847">
        <w:t xml:space="preserve">                   46,06,0      4    15</w:t>
      </w:r>
    </w:p>
    <w:p w:rsidR="008D2FC8" w:rsidRPr="00380847" w:rsidRDefault="008D2FC8" w:rsidP="00380847">
      <w:pPr>
        <w:pStyle w:val="Almindeligtekst"/>
      </w:pPr>
      <w:r w:rsidRPr="00380847">
        <w:t xml:space="preserve">   8     697  </w:t>
      </w:r>
      <w:smartTag w:uri="urn:schemas-microsoft-com:office:smarttags" w:element="PersonName">
        <w:smartTagPr>
          <w:attr w:name="ProductID" w:val="Jørgen Skov"/>
        </w:smartTagPr>
        <w:r w:rsidRPr="00380847">
          <w:t>Jørgen Skov</w:t>
        </w:r>
      </w:smartTag>
      <w:r w:rsidRPr="00380847">
        <w:t xml:space="preserve">                LLM                    49,15,0      3     8</w:t>
      </w:r>
    </w:p>
    <w:p w:rsidR="008D2FC8" w:rsidRPr="00380847" w:rsidRDefault="008D2FC8" w:rsidP="00380847">
      <w:pPr>
        <w:pStyle w:val="Almindeligtekst"/>
      </w:pPr>
      <w:r w:rsidRPr="00380847">
        <w:t xml:space="preserve">   9     797  </w:t>
      </w:r>
      <w:smartTag w:uri="urn:schemas-microsoft-com:office:smarttags" w:element="PersonName">
        <w:smartTagPr>
          <w:attr w:name="ProductID" w:val="Poul Erik Nielsen"/>
        </w:smartTagPr>
        <w:r w:rsidRPr="00380847">
          <w:t>Poul Erik Nielsen</w:t>
        </w:r>
      </w:smartTag>
      <w:r w:rsidRPr="00380847">
        <w:t xml:space="preserve">          RINGE Atletik          52,19,0      2     5</w:t>
      </w:r>
    </w:p>
    <w:p w:rsidR="008D2FC8" w:rsidRPr="00380847" w:rsidRDefault="008D2FC8" w:rsidP="00380847">
      <w:pPr>
        <w:pStyle w:val="Almindeligtekst"/>
      </w:pPr>
      <w:r w:rsidRPr="00380847">
        <w:t xml:space="preserve">          78  Carsten Seiring            Fåborg Ski-og Motion                      4</w:t>
      </w:r>
    </w:p>
    <w:p w:rsidR="008D2FC8" w:rsidRPr="00380847" w:rsidRDefault="008D2FC8" w:rsidP="00380847">
      <w:pPr>
        <w:pStyle w:val="Almindeligtekst"/>
      </w:pPr>
      <w:r w:rsidRPr="00380847">
        <w:t xml:space="preserve">         796  </w:t>
      </w:r>
      <w:smartTag w:uri="urn:schemas-microsoft-com:office:smarttags" w:element="PersonName">
        <w:smartTagPr>
          <w:attr w:name="ProductID" w:val="Erling Larsson"/>
        </w:smartTagPr>
        <w:r w:rsidRPr="00380847">
          <w:t>Erling Larsson</w:t>
        </w:r>
      </w:smartTag>
      <w:r w:rsidRPr="00380847">
        <w:t xml:space="preserve">             RINGE Atletik                            20</w:t>
      </w:r>
    </w:p>
    <w:p w:rsidR="008D2FC8" w:rsidRPr="00380847" w:rsidRDefault="008D2FC8" w:rsidP="00380847">
      <w:pPr>
        <w:pStyle w:val="Almindeligtekst"/>
      </w:pPr>
      <w:r w:rsidRPr="00380847">
        <w:t xml:space="preserve">         860  Jørgen Søfeldt             NGIF                                      9</w:t>
      </w:r>
    </w:p>
    <w:p w:rsidR="008D2FC8" w:rsidRPr="00380847" w:rsidRDefault="008D2FC8" w:rsidP="00380847">
      <w:pPr>
        <w:pStyle w:val="Almindeligtekst"/>
      </w:pPr>
      <w:r w:rsidRPr="00380847">
        <w:t xml:space="preserve">         934  </w:t>
      </w:r>
      <w:smartTag w:uri="urn:schemas-microsoft-com:office:smarttags" w:element="PersonName">
        <w:smartTagPr>
          <w:attr w:name="ProductID" w:val="Bent Larsen"/>
        </w:smartTagPr>
        <w:r w:rsidRPr="00380847">
          <w:t>Bent Larsen</w:t>
        </w:r>
      </w:smartTag>
      <w:r w:rsidRPr="00380847">
        <w:t xml:space="preserve">                Glamsbjerg Motion                         7</w:t>
      </w:r>
    </w:p>
    <w:p w:rsidR="008D2FC8" w:rsidRPr="00380847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K31 - Mdl V70-74</w:t>
      </w:r>
    </w:p>
    <w:p w:rsidR="008D2FC8" w:rsidRPr="00380847" w:rsidRDefault="008D2FC8" w:rsidP="00380847">
      <w:pPr>
        <w:pStyle w:val="Almindeligtekst"/>
      </w:pPr>
      <w:r w:rsidRPr="00380847">
        <w:t xml:space="preserve">   1     720  </w:t>
      </w:r>
      <w:smartTag w:uri="urn:schemas-microsoft-com:office:smarttags" w:element="PersonName">
        <w:smartTagPr>
          <w:attr w:name="ProductID" w:val="Morten Mortensen"/>
        </w:smartTagPr>
        <w:r w:rsidRPr="00380847">
          <w:t>Morten Mortensen</w:t>
        </w:r>
      </w:smartTag>
      <w:r w:rsidRPr="00380847">
        <w:t xml:space="preserve">           Fåborg Ski-og Motion   44,25,0     10    40</w:t>
      </w:r>
    </w:p>
    <w:p w:rsidR="008D2FC8" w:rsidRPr="00380847" w:rsidRDefault="008D2FC8" w:rsidP="00380847">
      <w:pPr>
        <w:pStyle w:val="Almindeligtekst"/>
      </w:pPr>
      <w:r w:rsidRPr="00380847">
        <w:t xml:space="preserve">   2     801  Kjeld Andersen             RINGE Atletik          49,53,0      9    29</w:t>
      </w:r>
    </w:p>
    <w:p w:rsidR="008D2FC8" w:rsidRPr="00380847" w:rsidRDefault="008D2FC8" w:rsidP="00380847">
      <w:pPr>
        <w:pStyle w:val="Almindeligtekst"/>
      </w:pPr>
      <w:r w:rsidRPr="00380847">
        <w:t xml:space="preserve">   3     800  Kaj Olsen                  RINGE Atletik          55,19,0      8    29</w:t>
      </w:r>
    </w:p>
    <w:p w:rsidR="008D2FC8" w:rsidRPr="00380847" w:rsidRDefault="008D2FC8" w:rsidP="00380847">
      <w:pPr>
        <w:pStyle w:val="Almindeligtekst"/>
      </w:pPr>
      <w:r w:rsidRPr="00380847">
        <w:t xml:space="preserve">   4     799  </w:t>
      </w:r>
      <w:smartTag w:uri="urn:schemas-microsoft-com:office:smarttags" w:element="PersonName">
        <w:smartTagPr>
          <w:attr w:name="ProductID" w:val="Kristian Rasmussen"/>
        </w:smartTagPr>
        <w:r w:rsidRPr="00380847">
          <w:t>Kristian Rasmussen</w:t>
        </w:r>
      </w:smartTag>
      <w:r w:rsidRPr="00380847">
        <w:t xml:space="preserve">         RINGE Atletik          70,54,0      7    23</w:t>
      </w:r>
    </w:p>
    <w:p w:rsidR="008D2FC8" w:rsidRPr="00380847" w:rsidRDefault="008D2FC8" w:rsidP="00380847">
      <w:pPr>
        <w:pStyle w:val="Almindeligtekst"/>
      </w:pPr>
      <w:r w:rsidRPr="00380847">
        <w:t xml:space="preserve">          81  Leif Henriksen             Fåborg Ski-og Motion                      9</w:t>
      </w:r>
    </w:p>
    <w:p w:rsidR="008D2FC8" w:rsidRPr="00380847" w:rsidRDefault="008D2FC8" w:rsidP="00380847">
      <w:pPr>
        <w:pStyle w:val="Almindeligtekst"/>
      </w:pPr>
      <w:r w:rsidRPr="00380847">
        <w:t xml:space="preserve">         696  </w:t>
      </w:r>
      <w:smartTag w:uri="urn:schemas-microsoft-com:office:smarttags" w:element="PersonName">
        <w:smartTagPr>
          <w:attr w:name="ProductID" w:val="Erling Jensen"/>
        </w:smartTagPr>
        <w:r w:rsidRPr="00380847">
          <w:t>Erling Jensen</w:t>
        </w:r>
      </w:smartTag>
      <w:r w:rsidRPr="00380847">
        <w:t xml:space="preserve">              LLM                                      18</w:t>
      </w:r>
    </w:p>
    <w:p w:rsidR="008D2FC8" w:rsidRPr="00380847" w:rsidRDefault="008D2FC8" w:rsidP="00380847">
      <w:pPr>
        <w:pStyle w:val="Almindeligtekst"/>
      </w:pPr>
      <w:r w:rsidRPr="00380847">
        <w:t xml:space="preserve">         722  Kurt Jeppesen              Fåborg Ski-og Motion                     16</w:t>
      </w:r>
    </w:p>
    <w:p w:rsidR="008D2FC8" w:rsidRPr="00380847" w:rsidRDefault="008D2FC8" w:rsidP="00380847">
      <w:pPr>
        <w:pStyle w:val="Almindeligtekst"/>
      </w:pPr>
    </w:p>
    <w:p w:rsidR="008D2FC8" w:rsidRPr="00380847" w:rsidRDefault="008D2FC8" w:rsidP="00380847">
      <w:pPr>
        <w:pStyle w:val="Almindeligtekst"/>
      </w:pPr>
      <w:r w:rsidRPr="00380847">
        <w:t>K32 - Mdl. V75-?</w:t>
      </w:r>
    </w:p>
    <w:p w:rsidR="008D2FC8" w:rsidRPr="00380847" w:rsidRDefault="008D2FC8" w:rsidP="00380847">
      <w:pPr>
        <w:pStyle w:val="Almindeligtekst"/>
      </w:pPr>
      <w:r w:rsidRPr="00380847">
        <w:t xml:space="preserve">   1     802  Charley Brandrup           RINGE Atletik          49,10,0     10    30</w:t>
      </w:r>
    </w:p>
    <w:p w:rsidR="00380847" w:rsidRDefault="008D2FC8" w:rsidP="00380847">
      <w:pPr>
        <w:pStyle w:val="Almindeligtekst"/>
      </w:pPr>
      <w:r w:rsidRPr="00380847">
        <w:t xml:space="preserve">          77  Torsten Boe Larsen         OPI                                      10</w:t>
      </w:r>
    </w:p>
    <w:sectPr w:rsidR="00380847" w:rsidSect="008D2FC8">
      <w:pgSz w:w="11906" w:h="16838" w:code="9"/>
      <w:pgMar w:top="851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42"/>
    <w:rsid w:val="00000014"/>
    <w:rsid w:val="00000B58"/>
    <w:rsid w:val="00000F3B"/>
    <w:rsid w:val="00002147"/>
    <w:rsid w:val="000024BE"/>
    <w:rsid w:val="000032BA"/>
    <w:rsid w:val="00003363"/>
    <w:rsid w:val="000037B8"/>
    <w:rsid w:val="0000385C"/>
    <w:rsid w:val="0000577E"/>
    <w:rsid w:val="00005B52"/>
    <w:rsid w:val="0000637A"/>
    <w:rsid w:val="00006CB8"/>
    <w:rsid w:val="00007084"/>
    <w:rsid w:val="000075C2"/>
    <w:rsid w:val="00007A7E"/>
    <w:rsid w:val="00010271"/>
    <w:rsid w:val="000117CC"/>
    <w:rsid w:val="0001194B"/>
    <w:rsid w:val="00011EA5"/>
    <w:rsid w:val="00012B1B"/>
    <w:rsid w:val="00012FD5"/>
    <w:rsid w:val="0001448E"/>
    <w:rsid w:val="000145E8"/>
    <w:rsid w:val="000148A9"/>
    <w:rsid w:val="000150A4"/>
    <w:rsid w:val="0001524F"/>
    <w:rsid w:val="000155F1"/>
    <w:rsid w:val="00015F62"/>
    <w:rsid w:val="000179C2"/>
    <w:rsid w:val="00020A87"/>
    <w:rsid w:val="00020E75"/>
    <w:rsid w:val="00021823"/>
    <w:rsid w:val="00021D1F"/>
    <w:rsid w:val="00022811"/>
    <w:rsid w:val="000234EF"/>
    <w:rsid w:val="0002356B"/>
    <w:rsid w:val="00024A3A"/>
    <w:rsid w:val="00026686"/>
    <w:rsid w:val="00026B8C"/>
    <w:rsid w:val="0002728F"/>
    <w:rsid w:val="00027432"/>
    <w:rsid w:val="0003078A"/>
    <w:rsid w:val="00031A12"/>
    <w:rsid w:val="000322A3"/>
    <w:rsid w:val="0003281C"/>
    <w:rsid w:val="00032E52"/>
    <w:rsid w:val="00034765"/>
    <w:rsid w:val="00034EED"/>
    <w:rsid w:val="0003542F"/>
    <w:rsid w:val="00037043"/>
    <w:rsid w:val="00037F00"/>
    <w:rsid w:val="0004044E"/>
    <w:rsid w:val="00040E46"/>
    <w:rsid w:val="000417A0"/>
    <w:rsid w:val="000455D0"/>
    <w:rsid w:val="0004577D"/>
    <w:rsid w:val="000472F9"/>
    <w:rsid w:val="00053518"/>
    <w:rsid w:val="000535C8"/>
    <w:rsid w:val="00054B27"/>
    <w:rsid w:val="000550A9"/>
    <w:rsid w:val="00055B42"/>
    <w:rsid w:val="00055D6D"/>
    <w:rsid w:val="0005679F"/>
    <w:rsid w:val="000575E4"/>
    <w:rsid w:val="0005769B"/>
    <w:rsid w:val="00057974"/>
    <w:rsid w:val="00057FF9"/>
    <w:rsid w:val="00061336"/>
    <w:rsid w:val="00061762"/>
    <w:rsid w:val="00061A3B"/>
    <w:rsid w:val="00061D52"/>
    <w:rsid w:val="00062E48"/>
    <w:rsid w:val="00062F28"/>
    <w:rsid w:val="000633CE"/>
    <w:rsid w:val="00063AE2"/>
    <w:rsid w:val="00064931"/>
    <w:rsid w:val="0006505D"/>
    <w:rsid w:val="000650E3"/>
    <w:rsid w:val="0006530B"/>
    <w:rsid w:val="00066661"/>
    <w:rsid w:val="00070429"/>
    <w:rsid w:val="00070F78"/>
    <w:rsid w:val="000726AC"/>
    <w:rsid w:val="0007271A"/>
    <w:rsid w:val="00072E67"/>
    <w:rsid w:val="00072F8C"/>
    <w:rsid w:val="0007329D"/>
    <w:rsid w:val="00074982"/>
    <w:rsid w:val="0007728B"/>
    <w:rsid w:val="00077517"/>
    <w:rsid w:val="00082524"/>
    <w:rsid w:val="0008457C"/>
    <w:rsid w:val="000849A3"/>
    <w:rsid w:val="000864C0"/>
    <w:rsid w:val="00086677"/>
    <w:rsid w:val="00086D56"/>
    <w:rsid w:val="00090467"/>
    <w:rsid w:val="00091A74"/>
    <w:rsid w:val="000921FB"/>
    <w:rsid w:val="00092B94"/>
    <w:rsid w:val="000933CD"/>
    <w:rsid w:val="000939F6"/>
    <w:rsid w:val="00094461"/>
    <w:rsid w:val="000947F0"/>
    <w:rsid w:val="0009678B"/>
    <w:rsid w:val="00096829"/>
    <w:rsid w:val="00096DA3"/>
    <w:rsid w:val="000A09AB"/>
    <w:rsid w:val="000A0EF0"/>
    <w:rsid w:val="000A10E3"/>
    <w:rsid w:val="000A2648"/>
    <w:rsid w:val="000A2D05"/>
    <w:rsid w:val="000A32FB"/>
    <w:rsid w:val="000A4177"/>
    <w:rsid w:val="000A481C"/>
    <w:rsid w:val="000A7139"/>
    <w:rsid w:val="000A7BF2"/>
    <w:rsid w:val="000A7C06"/>
    <w:rsid w:val="000B10DF"/>
    <w:rsid w:val="000B18AE"/>
    <w:rsid w:val="000B2683"/>
    <w:rsid w:val="000B2FE1"/>
    <w:rsid w:val="000B529C"/>
    <w:rsid w:val="000B55D6"/>
    <w:rsid w:val="000B570C"/>
    <w:rsid w:val="000C0A5E"/>
    <w:rsid w:val="000C1439"/>
    <w:rsid w:val="000C187A"/>
    <w:rsid w:val="000C1AA8"/>
    <w:rsid w:val="000C21E4"/>
    <w:rsid w:val="000C3E68"/>
    <w:rsid w:val="000C3FE2"/>
    <w:rsid w:val="000C48DF"/>
    <w:rsid w:val="000C5E48"/>
    <w:rsid w:val="000C5FCE"/>
    <w:rsid w:val="000C7F11"/>
    <w:rsid w:val="000D0940"/>
    <w:rsid w:val="000D0CC2"/>
    <w:rsid w:val="000D1461"/>
    <w:rsid w:val="000D378D"/>
    <w:rsid w:val="000D38D2"/>
    <w:rsid w:val="000D3E98"/>
    <w:rsid w:val="000D4CEE"/>
    <w:rsid w:val="000D58BF"/>
    <w:rsid w:val="000D5ADB"/>
    <w:rsid w:val="000D5FD3"/>
    <w:rsid w:val="000D709E"/>
    <w:rsid w:val="000E19A0"/>
    <w:rsid w:val="000E1EB0"/>
    <w:rsid w:val="000E22B5"/>
    <w:rsid w:val="000E28D2"/>
    <w:rsid w:val="000E2D03"/>
    <w:rsid w:val="000E34BD"/>
    <w:rsid w:val="000E3521"/>
    <w:rsid w:val="000E3C8D"/>
    <w:rsid w:val="000E3E20"/>
    <w:rsid w:val="000E41E3"/>
    <w:rsid w:val="000E57A7"/>
    <w:rsid w:val="000E5925"/>
    <w:rsid w:val="000E608C"/>
    <w:rsid w:val="000E7757"/>
    <w:rsid w:val="000F0822"/>
    <w:rsid w:val="000F1A75"/>
    <w:rsid w:val="000F1AD2"/>
    <w:rsid w:val="000F1CAB"/>
    <w:rsid w:val="000F2F29"/>
    <w:rsid w:val="000F303D"/>
    <w:rsid w:val="000F4704"/>
    <w:rsid w:val="000F4C1A"/>
    <w:rsid w:val="000F6245"/>
    <w:rsid w:val="000F65C4"/>
    <w:rsid w:val="000F6AFC"/>
    <w:rsid w:val="000F7A45"/>
    <w:rsid w:val="00100A7C"/>
    <w:rsid w:val="00100B87"/>
    <w:rsid w:val="00100FD4"/>
    <w:rsid w:val="00102501"/>
    <w:rsid w:val="00102AE6"/>
    <w:rsid w:val="001041D9"/>
    <w:rsid w:val="0010465E"/>
    <w:rsid w:val="00104A67"/>
    <w:rsid w:val="00105309"/>
    <w:rsid w:val="0010553D"/>
    <w:rsid w:val="00105D7D"/>
    <w:rsid w:val="001075AF"/>
    <w:rsid w:val="00111C0C"/>
    <w:rsid w:val="00111E44"/>
    <w:rsid w:val="00113BC9"/>
    <w:rsid w:val="00113F57"/>
    <w:rsid w:val="0011524D"/>
    <w:rsid w:val="001155E9"/>
    <w:rsid w:val="00115B26"/>
    <w:rsid w:val="00120419"/>
    <w:rsid w:val="00120C98"/>
    <w:rsid w:val="0012227D"/>
    <w:rsid w:val="00122AEE"/>
    <w:rsid w:val="0012409D"/>
    <w:rsid w:val="00124F37"/>
    <w:rsid w:val="00125373"/>
    <w:rsid w:val="001264B3"/>
    <w:rsid w:val="00127C9B"/>
    <w:rsid w:val="00132A06"/>
    <w:rsid w:val="00132B13"/>
    <w:rsid w:val="0013501D"/>
    <w:rsid w:val="00136029"/>
    <w:rsid w:val="0013650D"/>
    <w:rsid w:val="00137DB7"/>
    <w:rsid w:val="001408DB"/>
    <w:rsid w:val="0014175A"/>
    <w:rsid w:val="0014233C"/>
    <w:rsid w:val="00142924"/>
    <w:rsid w:val="001430A5"/>
    <w:rsid w:val="00144B4E"/>
    <w:rsid w:val="0014527C"/>
    <w:rsid w:val="001459E3"/>
    <w:rsid w:val="00145C1F"/>
    <w:rsid w:val="00147E86"/>
    <w:rsid w:val="00150AAC"/>
    <w:rsid w:val="00150DF3"/>
    <w:rsid w:val="001511D2"/>
    <w:rsid w:val="001516EC"/>
    <w:rsid w:val="00153359"/>
    <w:rsid w:val="001562FB"/>
    <w:rsid w:val="00156D07"/>
    <w:rsid w:val="0016029A"/>
    <w:rsid w:val="00161E19"/>
    <w:rsid w:val="00162FC8"/>
    <w:rsid w:val="00163E4F"/>
    <w:rsid w:val="00164423"/>
    <w:rsid w:val="0016454D"/>
    <w:rsid w:val="00164C21"/>
    <w:rsid w:val="001654D9"/>
    <w:rsid w:val="00165C96"/>
    <w:rsid w:val="00166AEE"/>
    <w:rsid w:val="00166C3F"/>
    <w:rsid w:val="00167037"/>
    <w:rsid w:val="001671E3"/>
    <w:rsid w:val="001714E6"/>
    <w:rsid w:val="00173247"/>
    <w:rsid w:val="00173A2B"/>
    <w:rsid w:val="00173BF4"/>
    <w:rsid w:val="00173E31"/>
    <w:rsid w:val="00173EE0"/>
    <w:rsid w:val="001749B3"/>
    <w:rsid w:val="00175F07"/>
    <w:rsid w:val="00177274"/>
    <w:rsid w:val="00177E0F"/>
    <w:rsid w:val="001801CB"/>
    <w:rsid w:val="00180202"/>
    <w:rsid w:val="00180479"/>
    <w:rsid w:val="0018120B"/>
    <w:rsid w:val="0018183A"/>
    <w:rsid w:val="00182180"/>
    <w:rsid w:val="00182EE5"/>
    <w:rsid w:val="00183992"/>
    <w:rsid w:val="00183B4F"/>
    <w:rsid w:val="00185814"/>
    <w:rsid w:val="00186144"/>
    <w:rsid w:val="00186B9C"/>
    <w:rsid w:val="00187410"/>
    <w:rsid w:val="001878E6"/>
    <w:rsid w:val="00187E1A"/>
    <w:rsid w:val="00190BE4"/>
    <w:rsid w:val="001912A2"/>
    <w:rsid w:val="00191874"/>
    <w:rsid w:val="001926F4"/>
    <w:rsid w:val="00193D0A"/>
    <w:rsid w:val="00195AE9"/>
    <w:rsid w:val="00195B25"/>
    <w:rsid w:val="0019631D"/>
    <w:rsid w:val="001971BD"/>
    <w:rsid w:val="001A0888"/>
    <w:rsid w:val="001A0DD7"/>
    <w:rsid w:val="001A0EF5"/>
    <w:rsid w:val="001A15E6"/>
    <w:rsid w:val="001A19AF"/>
    <w:rsid w:val="001A3EF3"/>
    <w:rsid w:val="001A5336"/>
    <w:rsid w:val="001A6DAD"/>
    <w:rsid w:val="001A7D99"/>
    <w:rsid w:val="001B0177"/>
    <w:rsid w:val="001B1228"/>
    <w:rsid w:val="001B16FE"/>
    <w:rsid w:val="001B1982"/>
    <w:rsid w:val="001B1BAF"/>
    <w:rsid w:val="001B2698"/>
    <w:rsid w:val="001B28F3"/>
    <w:rsid w:val="001B2954"/>
    <w:rsid w:val="001B2FAA"/>
    <w:rsid w:val="001B3205"/>
    <w:rsid w:val="001B3478"/>
    <w:rsid w:val="001B37E5"/>
    <w:rsid w:val="001B4B09"/>
    <w:rsid w:val="001B4FEC"/>
    <w:rsid w:val="001B514A"/>
    <w:rsid w:val="001B5DE2"/>
    <w:rsid w:val="001B730B"/>
    <w:rsid w:val="001B762C"/>
    <w:rsid w:val="001C18BA"/>
    <w:rsid w:val="001C1AA8"/>
    <w:rsid w:val="001C1E64"/>
    <w:rsid w:val="001C25F7"/>
    <w:rsid w:val="001C306E"/>
    <w:rsid w:val="001C33CA"/>
    <w:rsid w:val="001C3B8A"/>
    <w:rsid w:val="001C57E5"/>
    <w:rsid w:val="001C6329"/>
    <w:rsid w:val="001C6EB0"/>
    <w:rsid w:val="001C743A"/>
    <w:rsid w:val="001C791D"/>
    <w:rsid w:val="001D0122"/>
    <w:rsid w:val="001D0189"/>
    <w:rsid w:val="001D10BC"/>
    <w:rsid w:val="001D1F2E"/>
    <w:rsid w:val="001D2A77"/>
    <w:rsid w:val="001D2E7D"/>
    <w:rsid w:val="001D3E1E"/>
    <w:rsid w:val="001D411E"/>
    <w:rsid w:val="001D41BA"/>
    <w:rsid w:val="001D4B2B"/>
    <w:rsid w:val="001D4FB8"/>
    <w:rsid w:val="001D5548"/>
    <w:rsid w:val="001D6002"/>
    <w:rsid w:val="001D703A"/>
    <w:rsid w:val="001D78D8"/>
    <w:rsid w:val="001D7983"/>
    <w:rsid w:val="001E02E3"/>
    <w:rsid w:val="001E03C6"/>
    <w:rsid w:val="001E0841"/>
    <w:rsid w:val="001E3352"/>
    <w:rsid w:val="001E3A73"/>
    <w:rsid w:val="001E3F6E"/>
    <w:rsid w:val="001E4A11"/>
    <w:rsid w:val="001E4A2C"/>
    <w:rsid w:val="001E546A"/>
    <w:rsid w:val="001E71A1"/>
    <w:rsid w:val="001E7915"/>
    <w:rsid w:val="001F0060"/>
    <w:rsid w:val="001F04D5"/>
    <w:rsid w:val="001F0B95"/>
    <w:rsid w:val="001F0F37"/>
    <w:rsid w:val="001F113D"/>
    <w:rsid w:val="001F1853"/>
    <w:rsid w:val="001F2CBA"/>
    <w:rsid w:val="001F2DF1"/>
    <w:rsid w:val="001F3BA5"/>
    <w:rsid w:val="001F4128"/>
    <w:rsid w:val="001F45AF"/>
    <w:rsid w:val="001F477B"/>
    <w:rsid w:val="001F5241"/>
    <w:rsid w:val="001F550E"/>
    <w:rsid w:val="001F6148"/>
    <w:rsid w:val="00200FE3"/>
    <w:rsid w:val="002017E1"/>
    <w:rsid w:val="00202142"/>
    <w:rsid w:val="00202488"/>
    <w:rsid w:val="00202828"/>
    <w:rsid w:val="00202A6F"/>
    <w:rsid w:val="002034E8"/>
    <w:rsid w:val="00203879"/>
    <w:rsid w:val="00204178"/>
    <w:rsid w:val="00205812"/>
    <w:rsid w:val="00205F49"/>
    <w:rsid w:val="00206B97"/>
    <w:rsid w:val="00207578"/>
    <w:rsid w:val="002078D7"/>
    <w:rsid w:val="00210192"/>
    <w:rsid w:val="002114D2"/>
    <w:rsid w:val="0021228A"/>
    <w:rsid w:val="0021281F"/>
    <w:rsid w:val="00213715"/>
    <w:rsid w:val="002157D7"/>
    <w:rsid w:val="00215CC3"/>
    <w:rsid w:val="00217073"/>
    <w:rsid w:val="00217C50"/>
    <w:rsid w:val="00222331"/>
    <w:rsid w:val="0022246E"/>
    <w:rsid w:val="002228D5"/>
    <w:rsid w:val="00222A1B"/>
    <w:rsid w:val="00222AEE"/>
    <w:rsid w:val="00223216"/>
    <w:rsid w:val="0022439F"/>
    <w:rsid w:val="00225160"/>
    <w:rsid w:val="00225E65"/>
    <w:rsid w:val="00231729"/>
    <w:rsid w:val="00231D73"/>
    <w:rsid w:val="00232907"/>
    <w:rsid w:val="00233150"/>
    <w:rsid w:val="00234527"/>
    <w:rsid w:val="002354F9"/>
    <w:rsid w:val="00235978"/>
    <w:rsid w:val="00236C74"/>
    <w:rsid w:val="00236CB9"/>
    <w:rsid w:val="002407A9"/>
    <w:rsid w:val="00240AC7"/>
    <w:rsid w:val="00240B58"/>
    <w:rsid w:val="00241D00"/>
    <w:rsid w:val="00241EA9"/>
    <w:rsid w:val="00241F9E"/>
    <w:rsid w:val="00242614"/>
    <w:rsid w:val="002426B5"/>
    <w:rsid w:val="0024333B"/>
    <w:rsid w:val="0024418C"/>
    <w:rsid w:val="00244A42"/>
    <w:rsid w:val="00244EAB"/>
    <w:rsid w:val="00245249"/>
    <w:rsid w:val="002452D1"/>
    <w:rsid w:val="002468A7"/>
    <w:rsid w:val="00247E5A"/>
    <w:rsid w:val="002503ED"/>
    <w:rsid w:val="002507E8"/>
    <w:rsid w:val="00250B53"/>
    <w:rsid w:val="00250F0C"/>
    <w:rsid w:val="00252632"/>
    <w:rsid w:val="0025428D"/>
    <w:rsid w:val="00254B3E"/>
    <w:rsid w:val="0025520E"/>
    <w:rsid w:val="002555D1"/>
    <w:rsid w:val="002572A1"/>
    <w:rsid w:val="00257354"/>
    <w:rsid w:val="002600E6"/>
    <w:rsid w:val="00260AB5"/>
    <w:rsid w:val="00261129"/>
    <w:rsid w:val="00261896"/>
    <w:rsid w:val="002624B0"/>
    <w:rsid w:val="002628D0"/>
    <w:rsid w:val="00262D0E"/>
    <w:rsid w:val="00264A1D"/>
    <w:rsid w:val="0026648A"/>
    <w:rsid w:val="00266981"/>
    <w:rsid w:val="00266EB2"/>
    <w:rsid w:val="00267435"/>
    <w:rsid w:val="0027029D"/>
    <w:rsid w:val="00271EB3"/>
    <w:rsid w:val="00272754"/>
    <w:rsid w:val="00273AE9"/>
    <w:rsid w:val="00273B6C"/>
    <w:rsid w:val="00273FF4"/>
    <w:rsid w:val="00275485"/>
    <w:rsid w:val="0027645B"/>
    <w:rsid w:val="002772A4"/>
    <w:rsid w:val="00277352"/>
    <w:rsid w:val="00277CCB"/>
    <w:rsid w:val="00277F69"/>
    <w:rsid w:val="002813B3"/>
    <w:rsid w:val="00282A19"/>
    <w:rsid w:val="00284169"/>
    <w:rsid w:val="002846DA"/>
    <w:rsid w:val="00284CE9"/>
    <w:rsid w:val="00287075"/>
    <w:rsid w:val="00287264"/>
    <w:rsid w:val="0028735B"/>
    <w:rsid w:val="0028766A"/>
    <w:rsid w:val="00290BAD"/>
    <w:rsid w:val="002911A1"/>
    <w:rsid w:val="0029145E"/>
    <w:rsid w:val="00291FDE"/>
    <w:rsid w:val="002928C3"/>
    <w:rsid w:val="002929E6"/>
    <w:rsid w:val="00292D34"/>
    <w:rsid w:val="00292F4A"/>
    <w:rsid w:val="00293BBD"/>
    <w:rsid w:val="0029449D"/>
    <w:rsid w:val="00294972"/>
    <w:rsid w:val="002962EF"/>
    <w:rsid w:val="00296D32"/>
    <w:rsid w:val="002A0F36"/>
    <w:rsid w:val="002A1129"/>
    <w:rsid w:val="002A120A"/>
    <w:rsid w:val="002A1C48"/>
    <w:rsid w:val="002A2B59"/>
    <w:rsid w:val="002A3A7A"/>
    <w:rsid w:val="002A5745"/>
    <w:rsid w:val="002A6B6A"/>
    <w:rsid w:val="002A7984"/>
    <w:rsid w:val="002B2DDB"/>
    <w:rsid w:val="002B310E"/>
    <w:rsid w:val="002B4061"/>
    <w:rsid w:val="002B4C70"/>
    <w:rsid w:val="002B55EC"/>
    <w:rsid w:val="002B6A15"/>
    <w:rsid w:val="002B7076"/>
    <w:rsid w:val="002B75BE"/>
    <w:rsid w:val="002C0102"/>
    <w:rsid w:val="002C053B"/>
    <w:rsid w:val="002C0DC0"/>
    <w:rsid w:val="002C16A1"/>
    <w:rsid w:val="002C2370"/>
    <w:rsid w:val="002C29D3"/>
    <w:rsid w:val="002C2CA7"/>
    <w:rsid w:val="002C2CBE"/>
    <w:rsid w:val="002C2F67"/>
    <w:rsid w:val="002C39E4"/>
    <w:rsid w:val="002C4628"/>
    <w:rsid w:val="002C513C"/>
    <w:rsid w:val="002C55AC"/>
    <w:rsid w:val="002C57E3"/>
    <w:rsid w:val="002C5FEF"/>
    <w:rsid w:val="002C6839"/>
    <w:rsid w:val="002C68A3"/>
    <w:rsid w:val="002C6DC9"/>
    <w:rsid w:val="002C7F87"/>
    <w:rsid w:val="002D10A2"/>
    <w:rsid w:val="002D1B2C"/>
    <w:rsid w:val="002D1B7D"/>
    <w:rsid w:val="002D1D05"/>
    <w:rsid w:val="002D21CB"/>
    <w:rsid w:val="002D36F0"/>
    <w:rsid w:val="002D3788"/>
    <w:rsid w:val="002D3C3B"/>
    <w:rsid w:val="002D46D9"/>
    <w:rsid w:val="002D4866"/>
    <w:rsid w:val="002D50DD"/>
    <w:rsid w:val="002D5F28"/>
    <w:rsid w:val="002D63F2"/>
    <w:rsid w:val="002D7570"/>
    <w:rsid w:val="002D7ECB"/>
    <w:rsid w:val="002E02D0"/>
    <w:rsid w:val="002E19F7"/>
    <w:rsid w:val="002E275D"/>
    <w:rsid w:val="002E2ED4"/>
    <w:rsid w:val="002E336D"/>
    <w:rsid w:val="002E4DF6"/>
    <w:rsid w:val="002E5B52"/>
    <w:rsid w:val="002E5E75"/>
    <w:rsid w:val="002E60AF"/>
    <w:rsid w:val="002E62AA"/>
    <w:rsid w:val="002E64D5"/>
    <w:rsid w:val="002E7B80"/>
    <w:rsid w:val="002F043F"/>
    <w:rsid w:val="002F0B89"/>
    <w:rsid w:val="002F1058"/>
    <w:rsid w:val="002F1455"/>
    <w:rsid w:val="002F3638"/>
    <w:rsid w:val="002F4B2A"/>
    <w:rsid w:val="002F4F71"/>
    <w:rsid w:val="002F5FE7"/>
    <w:rsid w:val="002F6149"/>
    <w:rsid w:val="002F6485"/>
    <w:rsid w:val="002F672D"/>
    <w:rsid w:val="002F6748"/>
    <w:rsid w:val="002F67AE"/>
    <w:rsid w:val="002F74CA"/>
    <w:rsid w:val="002F761A"/>
    <w:rsid w:val="003004F2"/>
    <w:rsid w:val="00300BBA"/>
    <w:rsid w:val="00300DB1"/>
    <w:rsid w:val="003020BF"/>
    <w:rsid w:val="00302861"/>
    <w:rsid w:val="003036C0"/>
    <w:rsid w:val="00303B7E"/>
    <w:rsid w:val="003043C0"/>
    <w:rsid w:val="00304799"/>
    <w:rsid w:val="00304BCC"/>
    <w:rsid w:val="00304E6D"/>
    <w:rsid w:val="003056CC"/>
    <w:rsid w:val="00307007"/>
    <w:rsid w:val="00307DDE"/>
    <w:rsid w:val="0031036A"/>
    <w:rsid w:val="00310BF9"/>
    <w:rsid w:val="00311771"/>
    <w:rsid w:val="00311F05"/>
    <w:rsid w:val="00312787"/>
    <w:rsid w:val="00313A05"/>
    <w:rsid w:val="00314EFF"/>
    <w:rsid w:val="0031597D"/>
    <w:rsid w:val="00315F0C"/>
    <w:rsid w:val="003163BC"/>
    <w:rsid w:val="00316400"/>
    <w:rsid w:val="003167E0"/>
    <w:rsid w:val="00317996"/>
    <w:rsid w:val="0032102E"/>
    <w:rsid w:val="00321509"/>
    <w:rsid w:val="0032173A"/>
    <w:rsid w:val="003219F8"/>
    <w:rsid w:val="00323765"/>
    <w:rsid w:val="00323F54"/>
    <w:rsid w:val="00324A24"/>
    <w:rsid w:val="00324A41"/>
    <w:rsid w:val="00324ACC"/>
    <w:rsid w:val="0032525D"/>
    <w:rsid w:val="003259EF"/>
    <w:rsid w:val="00326028"/>
    <w:rsid w:val="0032667E"/>
    <w:rsid w:val="003274CB"/>
    <w:rsid w:val="00330FA9"/>
    <w:rsid w:val="00331CC1"/>
    <w:rsid w:val="00331CFE"/>
    <w:rsid w:val="00333EE1"/>
    <w:rsid w:val="003345F6"/>
    <w:rsid w:val="00334DF6"/>
    <w:rsid w:val="00334E8D"/>
    <w:rsid w:val="00334F54"/>
    <w:rsid w:val="00335739"/>
    <w:rsid w:val="003360A1"/>
    <w:rsid w:val="003373B6"/>
    <w:rsid w:val="0034018B"/>
    <w:rsid w:val="003427B2"/>
    <w:rsid w:val="00342DDA"/>
    <w:rsid w:val="00342E7B"/>
    <w:rsid w:val="00343E93"/>
    <w:rsid w:val="00346047"/>
    <w:rsid w:val="0034663E"/>
    <w:rsid w:val="003466D7"/>
    <w:rsid w:val="00347A19"/>
    <w:rsid w:val="00350B5D"/>
    <w:rsid w:val="00350CD3"/>
    <w:rsid w:val="00350DAE"/>
    <w:rsid w:val="003512A8"/>
    <w:rsid w:val="00353561"/>
    <w:rsid w:val="0035428C"/>
    <w:rsid w:val="003543CF"/>
    <w:rsid w:val="00355478"/>
    <w:rsid w:val="00360C62"/>
    <w:rsid w:val="003610EB"/>
    <w:rsid w:val="003620DB"/>
    <w:rsid w:val="00362A9A"/>
    <w:rsid w:val="00363DDD"/>
    <w:rsid w:val="0036471C"/>
    <w:rsid w:val="003647EB"/>
    <w:rsid w:val="00364930"/>
    <w:rsid w:val="00367E8F"/>
    <w:rsid w:val="0037057F"/>
    <w:rsid w:val="00370C49"/>
    <w:rsid w:val="0037292E"/>
    <w:rsid w:val="0037309D"/>
    <w:rsid w:val="00373212"/>
    <w:rsid w:val="003734EE"/>
    <w:rsid w:val="003745E8"/>
    <w:rsid w:val="00374BEF"/>
    <w:rsid w:val="00374D0F"/>
    <w:rsid w:val="0037593E"/>
    <w:rsid w:val="00376335"/>
    <w:rsid w:val="00376DB2"/>
    <w:rsid w:val="00376E0D"/>
    <w:rsid w:val="00377128"/>
    <w:rsid w:val="00377BDA"/>
    <w:rsid w:val="003802E7"/>
    <w:rsid w:val="00380518"/>
    <w:rsid w:val="00380847"/>
    <w:rsid w:val="00381EEF"/>
    <w:rsid w:val="003827C2"/>
    <w:rsid w:val="00382B3D"/>
    <w:rsid w:val="00382B68"/>
    <w:rsid w:val="003834F5"/>
    <w:rsid w:val="00383DD2"/>
    <w:rsid w:val="003842ED"/>
    <w:rsid w:val="003849DC"/>
    <w:rsid w:val="0038609C"/>
    <w:rsid w:val="00386900"/>
    <w:rsid w:val="003901A7"/>
    <w:rsid w:val="00391CED"/>
    <w:rsid w:val="00392E63"/>
    <w:rsid w:val="00394582"/>
    <w:rsid w:val="0039556F"/>
    <w:rsid w:val="00395584"/>
    <w:rsid w:val="00395617"/>
    <w:rsid w:val="0039618F"/>
    <w:rsid w:val="003964F5"/>
    <w:rsid w:val="00397322"/>
    <w:rsid w:val="00397EED"/>
    <w:rsid w:val="003A147E"/>
    <w:rsid w:val="003A1C63"/>
    <w:rsid w:val="003A36B6"/>
    <w:rsid w:val="003A4F66"/>
    <w:rsid w:val="003A50BA"/>
    <w:rsid w:val="003A561F"/>
    <w:rsid w:val="003A57D0"/>
    <w:rsid w:val="003A60FC"/>
    <w:rsid w:val="003A62C4"/>
    <w:rsid w:val="003A6904"/>
    <w:rsid w:val="003A6C7B"/>
    <w:rsid w:val="003A6CAF"/>
    <w:rsid w:val="003A785F"/>
    <w:rsid w:val="003B1129"/>
    <w:rsid w:val="003B17A7"/>
    <w:rsid w:val="003B1B8E"/>
    <w:rsid w:val="003B1E6C"/>
    <w:rsid w:val="003B25B3"/>
    <w:rsid w:val="003B2807"/>
    <w:rsid w:val="003B29A5"/>
    <w:rsid w:val="003B30FE"/>
    <w:rsid w:val="003B4772"/>
    <w:rsid w:val="003B6831"/>
    <w:rsid w:val="003B6AC7"/>
    <w:rsid w:val="003B6E71"/>
    <w:rsid w:val="003B6F77"/>
    <w:rsid w:val="003B78E8"/>
    <w:rsid w:val="003C09E6"/>
    <w:rsid w:val="003C0E65"/>
    <w:rsid w:val="003C1FA9"/>
    <w:rsid w:val="003C2B4F"/>
    <w:rsid w:val="003C3BB8"/>
    <w:rsid w:val="003C5140"/>
    <w:rsid w:val="003C5DA9"/>
    <w:rsid w:val="003C6B9D"/>
    <w:rsid w:val="003C7DB8"/>
    <w:rsid w:val="003D09B2"/>
    <w:rsid w:val="003D0B45"/>
    <w:rsid w:val="003D1CDC"/>
    <w:rsid w:val="003D1ED2"/>
    <w:rsid w:val="003D2BE7"/>
    <w:rsid w:val="003D2E1D"/>
    <w:rsid w:val="003D3469"/>
    <w:rsid w:val="003D34B1"/>
    <w:rsid w:val="003D3913"/>
    <w:rsid w:val="003D4647"/>
    <w:rsid w:val="003D4C59"/>
    <w:rsid w:val="003D77EF"/>
    <w:rsid w:val="003E01C4"/>
    <w:rsid w:val="003E3617"/>
    <w:rsid w:val="003E4772"/>
    <w:rsid w:val="003E4D7D"/>
    <w:rsid w:val="003E5C41"/>
    <w:rsid w:val="003E725E"/>
    <w:rsid w:val="003E75B1"/>
    <w:rsid w:val="003F1036"/>
    <w:rsid w:val="003F1876"/>
    <w:rsid w:val="003F1B03"/>
    <w:rsid w:val="003F2603"/>
    <w:rsid w:val="003F3702"/>
    <w:rsid w:val="003F3A9D"/>
    <w:rsid w:val="003F3BE0"/>
    <w:rsid w:val="003F40C7"/>
    <w:rsid w:val="003F7415"/>
    <w:rsid w:val="003F7A19"/>
    <w:rsid w:val="0040099F"/>
    <w:rsid w:val="00400CD6"/>
    <w:rsid w:val="00401141"/>
    <w:rsid w:val="00401F2C"/>
    <w:rsid w:val="0040256A"/>
    <w:rsid w:val="00402707"/>
    <w:rsid w:val="0040293D"/>
    <w:rsid w:val="00403392"/>
    <w:rsid w:val="004053D2"/>
    <w:rsid w:val="00405EB5"/>
    <w:rsid w:val="0040658C"/>
    <w:rsid w:val="00406CC9"/>
    <w:rsid w:val="00406E37"/>
    <w:rsid w:val="00407A51"/>
    <w:rsid w:val="004102DE"/>
    <w:rsid w:val="004110D8"/>
    <w:rsid w:val="00412D8C"/>
    <w:rsid w:val="004134C7"/>
    <w:rsid w:val="00414353"/>
    <w:rsid w:val="0041489B"/>
    <w:rsid w:val="0041501F"/>
    <w:rsid w:val="00416B93"/>
    <w:rsid w:val="00416D02"/>
    <w:rsid w:val="0041719D"/>
    <w:rsid w:val="00417235"/>
    <w:rsid w:val="004177F7"/>
    <w:rsid w:val="00417908"/>
    <w:rsid w:val="00420146"/>
    <w:rsid w:val="004215CD"/>
    <w:rsid w:val="00421F7B"/>
    <w:rsid w:val="004223A0"/>
    <w:rsid w:val="0042381C"/>
    <w:rsid w:val="004242E7"/>
    <w:rsid w:val="00425FEE"/>
    <w:rsid w:val="0042692D"/>
    <w:rsid w:val="00426FE2"/>
    <w:rsid w:val="00427467"/>
    <w:rsid w:val="004303C3"/>
    <w:rsid w:val="00433588"/>
    <w:rsid w:val="00433AA0"/>
    <w:rsid w:val="00433C8E"/>
    <w:rsid w:val="00433E62"/>
    <w:rsid w:val="0043708A"/>
    <w:rsid w:val="0043789B"/>
    <w:rsid w:val="00441673"/>
    <w:rsid w:val="00441F09"/>
    <w:rsid w:val="0044206B"/>
    <w:rsid w:val="00442808"/>
    <w:rsid w:val="00443D88"/>
    <w:rsid w:val="00444DBA"/>
    <w:rsid w:val="004460C5"/>
    <w:rsid w:val="00446BFF"/>
    <w:rsid w:val="004474D8"/>
    <w:rsid w:val="00451E08"/>
    <w:rsid w:val="004531AF"/>
    <w:rsid w:val="0045326D"/>
    <w:rsid w:val="004533BC"/>
    <w:rsid w:val="0045397C"/>
    <w:rsid w:val="00454AE4"/>
    <w:rsid w:val="00455268"/>
    <w:rsid w:val="00455689"/>
    <w:rsid w:val="00455F76"/>
    <w:rsid w:val="0045679A"/>
    <w:rsid w:val="004575A6"/>
    <w:rsid w:val="004577DF"/>
    <w:rsid w:val="00460E3D"/>
    <w:rsid w:val="00460E73"/>
    <w:rsid w:val="00461486"/>
    <w:rsid w:val="00461946"/>
    <w:rsid w:val="0046242A"/>
    <w:rsid w:val="0046262A"/>
    <w:rsid w:val="00463AE9"/>
    <w:rsid w:val="00463F30"/>
    <w:rsid w:val="004646D5"/>
    <w:rsid w:val="00464718"/>
    <w:rsid w:val="004647C2"/>
    <w:rsid w:val="00465BC0"/>
    <w:rsid w:val="00465F2A"/>
    <w:rsid w:val="00472B8F"/>
    <w:rsid w:val="004737E9"/>
    <w:rsid w:val="00473F65"/>
    <w:rsid w:val="00474577"/>
    <w:rsid w:val="00475518"/>
    <w:rsid w:val="0047641E"/>
    <w:rsid w:val="00476606"/>
    <w:rsid w:val="004770A4"/>
    <w:rsid w:val="00477551"/>
    <w:rsid w:val="00477AB7"/>
    <w:rsid w:val="00480630"/>
    <w:rsid w:val="00480772"/>
    <w:rsid w:val="00480905"/>
    <w:rsid w:val="00480FB0"/>
    <w:rsid w:val="004827E6"/>
    <w:rsid w:val="00483F3D"/>
    <w:rsid w:val="00484119"/>
    <w:rsid w:val="00484805"/>
    <w:rsid w:val="00484B0A"/>
    <w:rsid w:val="00486517"/>
    <w:rsid w:val="00487107"/>
    <w:rsid w:val="00487E5C"/>
    <w:rsid w:val="00490DAB"/>
    <w:rsid w:val="00490F12"/>
    <w:rsid w:val="004917F4"/>
    <w:rsid w:val="004931B3"/>
    <w:rsid w:val="00494AA4"/>
    <w:rsid w:val="00495657"/>
    <w:rsid w:val="00495CF6"/>
    <w:rsid w:val="00495F00"/>
    <w:rsid w:val="00495FED"/>
    <w:rsid w:val="00496295"/>
    <w:rsid w:val="0049710A"/>
    <w:rsid w:val="004A0A01"/>
    <w:rsid w:val="004A1B1B"/>
    <w:rsid w:val="004A1F4B"/>
    <w:rsid w:val="004A3C65"/>
    <w:rsid w:val="004A4015"/>
    <w:rsid w:val="004A4A5F"/>
    <w:rsid w:val="004A4F1E"/>
    <w:rsid w:val="004A6F0A"/>
    <w:rsid w:val="004A7E1F"/>
    <w:rsid w:val="004B062C"/>
    <w:rsid w:val="004B0721"/>
    <w:rsid w:val="004B0BBD"/>
    <w:rsid w:val="004B0FD9"/>
    <w:rsid w:val="004B138F"/>
    <w:rsid w:val="004B1AC1"/>
    <w:rsid w:val="004B2AD8"/>
    <w:rsid w:val="004B34AF"/>
    <w:rsid w:val="004B5C48"/>
    <w:rsid w:val="004B6549"/>
    <w:rsid w:val="004B7250"/>
    <w:rsid w:val="004C0790"/>
    <w:rsid w:val="004C12B0"/>
    <w:rsid w:val="004C1E64"/>
    <w:rsid w:val="004C229C"/>
    <w:rsid w:val="004C2C58"/>
    <w:rsid w:val="004C4958"/>
    <w:rsid w:val="004C52B2"/>
    <w:rsid w:val="004C5CAC"/>
    <w:rsid w:val="004C5EA0"/>
    <w:rsid w:val="004D01E0"/>
    <w:rsid w:val="004D024B"/>
    <w:rsid w:val="004D3AA7"/>
    <w:rsid w:val="004D5D0E"/>
    <w:rsid w:val="004D5E1C"/>
    <w:rsid w:val="004D5FB9"/>
    <w:rsid w:val="004D6B4F"/>
    <w:rsid w:val="004D7B04"/>
    <w:rsid w:val="004E0701"/>
    <w:rsid w:val="004E0C7A"/>
    <w:rsid w:val="004E0CE6"/>
    <w:rsid w:val="004E13EA"/>
    <w:rsid w:val="004E3339"/>
    <w:rsid w:val="004E4ADB"/>
    <w:rsid w:val="004E5862"/>
    <w:rsid w:val="004E592D"/>
    <w:rsid w:val="004E5FDD"/>
    <w:rsid w:val="004E65A5"/>
    <w:rsid w:val="004E65AD"/>
    <w:rsid w:val="004E7C34"/>
    <w:rsid w:val="004E7E89"/>
    <w:rsid w:val="004F09E4"/>
    <w:rsid w:val="004F0A04"/>
    <w:rsid w:val="004F20B5"/>
    <w:rsid w:val="004F2313"/>
    <w:rsid w:val="004F2959"/>
    <w:rsid w:val="004F3F3E"/>
    <w:rsid w:val="004F3F5A"/>
    <w:rsid w:val="004F4252"/>
    <w:rsid w:val="004F5AB8"/>
    <w:rsid w:val="004F6DB9"/>
    <w:rsid w:val="004F7010"/>
    <w:rsid w:val="004F7488"/>
    <w:rsid w:val="004F7CB8"/>
    <w:rsid w:val="004F7EAD"/>
    <w:rsid w:val="00500A29"/>
    <w:rsid w:val="00501B47"/>
    <w:rsid w:val="00502014"/>
    <w:rsid w:val="00502303"/>
    <w:rsid w:val="00502FE7"/>
    <w:rsid w:val="00503314"/>
    <w:rsid w:val="005041A5"/>
    <w:rsid w:val="005041FC"/>
    <w:rsid w:val="00505076"/>
    <w:rsid w:val="0050544B"/>
    <w:rsid w:val="005054EE"/>
    <w:rsid w:val="00505BDD"/>
    <w:rsid w:val="00505BF4"/>
    <w:rsid w:val="00505D2D"/>
    <w:rsid w:val="005066D9"/>
    <w:rsid w:val="00512871"/>
    <w:rsid w:val="005130E7"/>
    <w:rsid w:val="005135BC"/>
    <w:rsid w:val="00513FEE"/>
    <w:rsid w:val="00514FB7"/>
    <w:rsid w:val="0051516F"/>
    <w:rsid w:val="00516FF9"/>
    <w:rsid w:val="00520B4B"/>
    <w:rsid w:val="00522340"/>
    <w:rsid w:val="00522DE1"/>
    <w:rsid w:val="005234A6"/>
    <w:rsid w:val="00523E53"/>
    <w:rsid w:val="00525EE3"/>
    <w:rsid w:val="00526EBE"/>
    <w:rsid w:val="00531D30"/>
    <w:rsid w:val="00532D06"/>
    <w:rsid w:val="005331ED"/>
    <w:rsid w:val="00533BC2"/>
    <w:rsid w:val="00533D57"/>
    <w:rsid w:val="0053444E"/>
    <w:rsid w:val="00534BEA"/>
    <w:rsid w:val="00534FB0"/>
    <w:rsid w:val="00535173"/>
    <w:rsid w:val="005364E6"/>
    <w:rsid w:val="005370B9"/>
    <w:rsid w:val="00537783"/>
    <w:rsid w:val="0054036C"/>
    <w:rsid w:val="00541045"/>
    <w:rsid w:val="005412C0"/>
    <w:rsid w:val="0054267C"/>
    <w:rsid w:val="00543759"/>
    <w:rsid w:val="005439AA"/>
    <w:rsid w:val="00544277"/>
    <w:rsid w:val="00545F1C"/>
    <w:rsid w:val="00546827"/>
    <w:rsid w:val="00546E20"/>
    <w:rsid w:val="00546F73"/>
    <w:rsid w:val="00547698"/>
    <w:rsid w:val="00550717"/>
    <w:rsid w:val="00551271"/>
    <w:rsid w:val="00551BC5"/>
    <w:rsid w:val="00552359"/>
    <w:rsid w:val="00552DDC"/>
    <w:rsid w:val="00552EDC"/>
    <w:rsid w:val="0055364E"/>
    <w:rsid w:val="00553E48"/>
    <w:rsid w:val="00555A26"/>
    <w:rsid w:val="005561D0"/>
    <w:rsid w:val="005568AB"/>
    <w:rsid w:val="00557003"/>
    <w:rsid w:val="00560589"/>
    <w:rsid w:val="00560C34"/>
    <w:rsid w:val="0056108C"/>
    <w:rsid w:val="005617D1"/>
    <w:rsid w:val="00562744"/>
    <w:rsid w:val="005627A9"/>
    <w:rsid w:val="00562E1E"/>
    <w:rsid w:val="00562F08"/>
    <w:rsid w:val="005639FA"/>
    <w:rsid w:val="00564D99"/>
    <w:rsid w:val="005660BD"/>
    <w:rsid w:val="00566176"/>
    <w:rsid w:val="00566875"/>
    <w:rsid w:val="00567187"/>
    <w:rsid w:val="0056741E"/>
    <w:rsid w:val="00567435"/>
    <w:rsid w:val="00567978"/>
    <w:rsid w:val="00567C29"/>
    <w:rsid w:val="00567D65"/>
    <w:rsid w:val="005705C1"/>
    <w:rsid w:val="005711FE"/>
    <w:rsid w:val="0057158C"/>
    <w:rsid w:val="00571D85"/>
    <w:rsid w:val="0057248E"/>
    <w:rsid w:val="00573477"/>
    <w:rsid w:val="00574C74"/>
    <w:rsid w:val="00575355"/>
    <w:rsid w:val="00575704"/>
    <w:rsid w:val="00575B93"/>
    <w:rsid w:val="0057679E"/>
    <w:rsid w:val="00576F84"/>
    <w:rsid w:val="0058032E"/>
    <w:rsid w:val="00581815"/>
    <w:rsid w:val="00581FA4"/>
    <w:rsid w:val="00582C92"/>
    <w:rsid w:val="0058438F"/>
    <w:rsid w:val="005843E3"/>
    <w:rsid w:val="00585239"/>
    <w:rsid w:val="00590100"/>
    <w:rsid w:val="00590308"/>
    <w:rsid w:val="005907F3"/>
    <w:rsid w:val="005913AB"/>
    <w:rsid w:val="00592698"/>
    <w:rsid w:val="00592AAC"/>
    <w:rsid w:val="00592B19"/>
    <w:rsid w:val="00592CDD"/>
    <w:rsid w:val="005931BF"/>
    <w:rsid w:val="00594100"/>
    <w:rsid w:val="005947DB"/>
    <w:rsid w:val="0059551B"/>
    <w:rsid w:val="00595FA8"/>
    <w:rsid w:val="00597EAD"/>
    <w:rsid w:val="005A06B5"/>
    <w:rsid w:val="005A0CCF"/>
    <w:rsid w:val="005A0F57"/>
    <w:rsid w:val="005A1E79"/>
    <w:rsid w:val="005A2BC4"/>
    <w:rsid w:val="005A2D45"/>
    <w:rsid w:val="005A3788"/>
    <w:rsid w:val="005A58D4"/>
    <w:rsid w:val="005A6D0D"/>
    <w:rsid w:val="005A743B"/>
    <w:rsid w:val="005B083B"/>
    <w:rsid w:val="005B2057"/>
    <w:rsid w:val="005B247B"/>
    <w:rsid w:val="005B25A9"/>
    <w:rsid w:val="005B280F"/>
    <w:rsid w:val="005B352D"/>
    <w:rsid w:val="005B4099"/>
    <w:rsid w:val="005B4B53"/>
    <w:rsid w:val="005B552C"/>
    <w:rsid w:val="005B5556"/>
    <w:rsid w:val="005B5B0F"/>
    <w:rsid w:val="005B611D"/>
    <w:rsid w:val="005B6C1E"/>
    <w:rsid w:val="005C1464"/>
    <w:rsid w:val="005C36E7"/>
    <w:rsid w:val="005C5450"/>
    <w:rsid w:val="005C6822"/>
    <w:rsid w:val="005C7CA3"/>
    <w:rsid w:val="005D05A3"/>
    <w:rsid w:val="005D2110"/>
    <w:rsid w:val="005D2E96"/>
    <w:rsid w:val="005D3DE0"/>
    <w:rsid w:val="005D4213"/>
    <w:rsid w:val="005D4D20"/>
    <w:rsid w:val="005D513B"/>
    <w:rsid w:val="005D5F28"/>
    <w:rsid w:val="005D62AF"/>
    <w:rsid w:val="005D69B0"/>
    <w:rsid w:val="005D6DB3"/>
    <w:rsid w:val="005D70ED"/>
    <w:rsid w:val="005D729B"/>
    <w:rsid w:val="005D7705"/>
    <w:rsid w:val="005E4D5F"/>
    <w:rsid w:val="005E4FA8"/>
    <w:rsid w:val="005E5949"/>
    <w:rsid w:val="005E5D57"/>
    <w:rsid w:val="005E6672"/>
    <w:rsid w:val="005E6A91"/>
    <w:rsid w:val="005E6F3D"/>
    <w:rsid w:val="005F0941"/>
    <w:rsid w:val="005F12F1"/>
    <w:rsid w:val="005F2311"/>
    <w:rsid w:val="005F2E24"/>
    <w:rsid w:val="005F3098"/>
    <w:rsid w:val="005F30E4"/>
    <w:rsid w:val="005F72CF"/>
    <w:rsid w:val="005F76B8"/>
    <w:rsid w:val="006012A5"/>
    <w:rsid w:val="00602B28"/>
    <w:rsid w:val="00603339"/>
    <w:rsid w:val="006036B1"/>
    <w:rsid w:val="006043BE"/>
    <w:rsid w:val="00605404"/>
    <w:rsid w:val="006056A4"/>
    <w:rsid w:val="006064A4"/>
    <w:rsid w:val="006068CC"/>
    <w:rsid w:val="00606C6B"/>
    <w:rsid w:val="00607C5B"/>
    <w:rsid w:val="0061155D"/>
    <w:rsid w:val="0061327C"/>
    <w:rsid w:val="00613421"/>
    <w:rsid w:val="006142C1"/>
    <w:rsid w:val="00615D5D"/>
    <w:rsid w:val="006166B5"/>
    <w:rsid w:val="006171B2"/>
    <w:rsid w:val="0061736B"/>
    <w:rsid w:val="00617B0D"/>
    <w:rsid w:val="00620979"/>
    <w:rsid w:val="00620FDF"/>
    <w:rsid w:val="006223D9"/>
    <w:rsid w:val="00622593"/>
    <w:rsid w:val="00623A77"/>
    <w:rsid w:val="006248E5"/>
    <w:rsid w:val="00624E76"/>
    <w:rsid w:val="00626698"/>
    <w:rsid w:val="0062673B"/>
    <w:rsid w:val="00626DA3"/>
    <w:rsid w:val="0063055E"/>
    <w:rsid w:val="0063084C"/>
    <w:rsid w:val="00630B10"/>
    <w:rsid w:val="006315B4"/>
    <w:rsid w:val="00631AEF"/>
    <w:rsid w:val="00632314"/>
    <w:rsid w:val="00632DAA"/>
    <w:rsid w:val="00636B41"/>
    <w:rsid w:val="00637E61"/>
    <w:rsid w:val="006400C9"/>
    <w:rsid w:val="006409F2"/>
    <w:rsid w:val="006411F0"/>
    <w:rsid w:val="00641F4C"/>
    <w:rsid w:val="00642176"/>
    <w:rsid w:val="00642893"/>
    <w:rsid w:val="00644D73"/>
    <w:rsid w:val="00645349"/>
    <w:rsid w:val="006458DB"/>
    <w:rsid w:val="00647C2A"/>
    <w:rsid w:val="00654672"/>
    <w:rsid w:val="00655D73"/>
    <w:rsid w:val="006564C9"/>
    <w:rsid w:val="006569BE"/>
    <w:rsid w:val="0066023B"/>
    <w:rsid w:val="00661077"/>
    <w:rsid w:val="006612EB"/>
    <w:rsid w:val="00661401"/>
    <w:rsid w:val="00662790"/>
    <w:rsid w:val="0066287E"/>
    <w:rsid w:val="00664226"/>
    <w:rsid w:val="00665580"/>
    <w:rsid w:val="00666B73"/>
    <w:rsid w:val="00670630"/>
    <w:rsid w:val="00671192"/>
    <w:rsid w:val="00671257"/>
    <w:rsid w:val="00671F13"/>
    <w:rsid w:val="00671F4F"/>
    <w:rsid w:val="00672010"/>
    <w:rsid w:val="0067296D"/>
    <w:rsid w:val="0067357D"/>
    <w:rsid w:val="00674F91"/>
    <w:rsid w:val="006756EF"/>
    <w:rsid w:val="00676740"/>
    <w:rsid w:val="006771F1"/>
    <w:rsid w:val="00680FED"/>
    <w:rsid w:val="00681025"/>
    <w:rsid w:val="00685E60"/>
    <w:rsid w:val="00687033"/>
    <w:rsid w:val="0069167D"/>
    <w:rsid w:val="00692D22"/>
    <w:rsid w:val="00692EA5"/>
    <w:rsid w:val="00693B3B"/>
    <w:rsid w:val="00693D87"/>
    <w:rsid w:val="00693EA0"/>
    <w:rsid w:val="0069437E"/>
    <w:rsid w:val="006945A3"/>
    <w:rsid w:val="00695145"/>
    <w:rsid w:val="006952F9"/>
    <w:rsid w:val="00696F2D"/>
    <w:rsid w:val="0069714B"/>
    <w:rsid w:val="00697B12"/>
    <w:rsid w:val="00697F38"/>
    <w:rsid w:val="006A0083"/>
    <w:rsid w:val="006A0CF4"/>
    <w:rsid w:val="006A1A8F"/>
    <w:rsid w:val="006A2F2A"/>
    <w:rsid w:val="006A38A8"/>
    <w:rsid w:val="006A6A60"/>
    <w:rsid w:val="006A7CEC"/>
    <w:rsid w:val="006B0A07"/>
    <w:rsid w:val="006B20C3"/>
    <w:rsid w:val="006B2987"/>
    <w:rsid w:val="006B2C2E"/>
    <w:rsid w:val="006B3087"/>
    <w:rsid w:val="006B42D0"/>
    <w:rsid w:val="006B4AB5"/>
    <w:rsid w:val="006B539A"/>
    <w:rsid w:val="006B5C00"/>
    <w:rsid w:val="006B6103"/>
    <w:rsid w:val="006B71DE"/>
    <w:rsid w:val="006C079E"/>
    <w:rsid w:val="006C0AA3"/>
    <w:rsid w:val="006C0EF6"/>
    <w:rsid w:val="006C1024"/>
    <w:rsid w:val="006C15D3"/>
    <w:rsid w:val="006C2E91"/>
    <w:rsid w:val="006C30E4"/>
    <w:rsid w:val="006C34CA"/>
    <w:rsid w:val="006C3B47"/>
    <w:rsid w:val="006C3F50"/>
    <w:rsid w:val="006C43CF"/>
    <w:rsid w:val="006C4B8E"/>
    <w:rsid w:val="006C6114"/>
    <w:rsid w:val="006C66A1"/>
    <w:rsid w:val="006C6B71"/>
    <w:rsid w:val="006C6E4F"/>
    <w:rsid w:val="006C790D"/>
    <w:rsid w:val="006C7A76"/>
    <w:rsid w:val="006C7F14"/>
    <w:rsid w:val="006D031E"/>
    <w:rsid w:val="006D089D"/>
    <w:rsid w:val="006D0C7F"/>
    <w:rsid w:val="006D2A91"/>
    <w:rsid w:val="006D49F1"/>
    <w:rsid w:val="006D4B30"/>
    <w:rsid w:val="006D5773"/>
    <w:rsid w:val="006D6604"/>
    <w:rsid w:val="006D7C5A"/>
    <w:rsid w:val="006E0A96"/>
    <w:rsid w:val="006E218E"/>
    <w:rsid w:val="006E236B"/>
    <w:rsid w:val="006E2CC4"/>
    <w:rsid w:val="006E3066"/>
    <w:rsid w:val="006E39F8"/>
    <w:rsid w:val="006E3E83"/>
    <w:rsid w:val="006E4BA1"/>
    <w:rsid w:val="006E5CF9"/>
    <w:rsid w:val="006E5F9C"/>
    <w:rsid w:val="006E6217"/>
    <w:rsid w:val="006E738F"/>
    <w:rsid w:val="006E7D3E"/>
    <w:rsid w:val="006F1912"/>
    <w:rsid w:val="006F584A"/>
    <w:rsid w:val="006F5D08"/>
    <w:rsid w:val="006F6281"/>
    <w:rsid w:val="006F62D0"/>
    <w:rsid w:val="006F65A5"/>
    <w:rsid w:val="006F7B95"/>
    <w:rsid w:val="006F7F3B"/>
    <w:rsid w:val="007001F7"/>
    <w:rsid w:val="007018BC"/>
    <w:rsid w:val="00702131"/>
    <w:rsid w:val="00702B54"/>
    <w:rsid w:val="00703603"/>
    <w:rsid w:val="007045BA"/>
    <w:rsid w:val="00706030"/>
    <w:rsid w:val="007065D7"/>
    <w:rsid w:val="00706E26"/>
    <w:rsid w:val="0070702D"/>
    <w:rsid w:val="00707333"/>
    <w:rsid w:val="007075C0"/>
    <w:rsid w:val="007077EB"/>
    <w:rsid w:val="00707F6F"/>
    <w:rsid w:val="0071036D"/>
    <w:rsid w:val="0071138B"/>
    <w:rsid w:val="007143FB"/>
    <w:rsid w:val="00714959"/>
    <w:rsid w:val="0071783F"/>
    <w:rsid w:val="007204E3"/>
    <w:rsid w:val="00720F92"/>
    <w:rsid w:val="0072102A"/>
    <w:rsid w:val="007213DC"/>
    <w:rsid w:val="00722470"/>
    <w:rsid w:val="00723F49"/>
    <w:rsid w:val="00724E32"/>
    <w:rsid w:val="00725D4F"/>
    <w:rsid w:val="00725FEA"/>
    <w:rsid w:val="00726485"/>
    <w:rsid w:val="0072737C"/>
    <w:rsid w:val="007276EE"/>
    <w:rsid w:val="0073111B"/>
    <w:rsid w:val="0073273A"/>
    <w:rsid w:val="00734351"/>
    <w:rsid w:val="007352C6"/>
    <w:rsid w:val="007354B2"/>
    <w:rsid w:val="00735712"/>
    <w:rsid w:val="007357AA"/>
    <w:rsid w:val="00735884"/>
    <w:rsid w:val="00735A08"/>
    <w:rsid w:val="0073736F"/>
    <w:rsid w:val="00737E7C"/>
    <w:rsid w:val="00737F23"/>
    <w:rsid w:val="00740610"/>
    <w:rsid w:val="0074082F"/>
    <w:rsid w:val="007411C8"/>
    <w:rsid w:val="007411E8"/>
    <w:rsid w:val="0074182A"/>
    <w:rsid w:val="00741AB6"/>
    <w:rsid w:val="00742445"/>
    <w:rsid w:val="0074253F"/>
    <w:rsid w:val="00742FDB"/>
    <w:rsid w:val="0074559F"/>
    <w:rsid w:val="00745B4F"/>
    <w:rsid w:val="00745DAF"/>
    <w:rsid w:val="0074605B"/>
    <w:rsid w:val="007470B0"/>
    <w:rsid w:val="007502B1"/>
    <w:rsid w:val="00750322"/>
    <w:rsid w:val="00750A5E"/>
    <w:rsid w:val="00751BF1"/>
    <w:rsid w:val="00751E5A"/>
    <w:rsid w:val="00754256"/>
    <w:rsid w:val="00755AE6"/>
    <w:rsid w:val="0075701F"/>
    <w:rsid w:val="00760289"/>
    <w:rsid w:val="00760C97"/>
    <w:rsid w:val="007614CD"/>
    <w:rsid w:val="00761679"/>
    <w:rsid w:val="007629B1"/>
    <w:rsid w:val="007631C0"/>
    <w:rsid w:val="007632C9"/>
    <w:rsid w:val="007634BE"/>
    <w:rsid w:val="00764D2F"/>
    <w:rsid w:val="00765CDD"/>
    <w:rsid w:val="00766BF9"/>
    <w:rsid w:val="00766CDF"/>
    <w:rsid w:val="0076710F"/>
    <w:rsid w:val="007678A0"/>
    <w:rsid w:val="00767F60"/>
    <w:rsid w:val="007704A5"/>
    <w:rsid w:val="00770E87"/>
    <w:rsid w:val="0077169F"/>
    <w:rsid w:val="00773524"/>
    <w:rsid w:val="007736E1"/>
    <w:rsid w:val="0077375C"/>
    <w:rsid w:val="00773B91"/>
    <w:rsid w:val="007758A7"/>
    <w:rsid w:val="0077627C"/>
    <w:rsid w:val="0077783C"/>
    <w:rsid w:val="00780091"/>
    <w:rsid w:val="007825F0"/>
    <w:rsid w:val="00783910"/>
    <w:rsid w:val="007843A9"/>
    <w:rsid w:val="00784C39"/>
    <w:rsid w:val="00786D11"/>
    <w:rsid w:val="0079149D"/>
    <w:rsid w:val="00792F62"/>
    <w:rsid w:val="00793694"/>
    <w:rsid w:val="00793A3C"/>
    <w:rsid w:val="00793D0D"/>
    <w:rsid w:val="007947E9"/>
    <w:rsid w:val="007969B2"/>
    <w:rsid w:val="00796B0F"/>
    <w:rsid w:val="007A13CA"/>
    <w:rsid w:val="007A19A5"/>
    <w:rsid w:val="007A1F05"/>
    <w:rsid w:val="007A22B2"/>
    <w:rsid w:val="007A33C5"/>
    <w:rsid w:val="007A43AE"/>
    <w:rsid w:val="007A4573"/>
    <w:rsid w:val="007A472F"/>
    <w:rsid w:val="007A4A1D"/>
    <w:rsid w:val="007A4E20"/>
    <w:rsid w:val="007A7831"/>
    <w:rsid w:val="007A7BDE"/>
    <w:rsid w:val="007A7BF1"/>
    <w:rsid w:val="007A7EC3"/>
    <w:rsid w:val="007B01C5"/>
    <w:rsid w:val="007B0FD7"/>
    <w:rsid w:val="007B186E"/>
    <w:rsid w:val="007B2AEE"/>
    <w:rsid w:val="007B2E16"/>
    <w:rsid w:val="007B2F8C"/>
    <w:rsid w:val="007B3049"/>
    <w:rsid w:val="007B4B60"/>
    <w:rsid w:val="007B51A9"/>
    <w:rsid w:val="007B53C6"/>
    <w:rsid w:val="007B5780"/>
    <w:rsid w:val="007B5C91"/>
    <w:rsid w:val="007B6275"/>
    <w:rsid w:val="007B6883"/>
    <w:rsid w:val="007B7336"/>
    <w:rsid w:val="007B7DA0"/>
    <w:rsid w:val="007C14AE"/>
    <w:rsid w:val="007C1730"/>
    <w:rsid w:val="007C1900"/>
    <w:rsid w:val="007C1A61"/>
    <w:rsid w:val="007C1C7B"/>
    <w:rsid w:val="007C2BF4"/>
    <w:rsid w:val="007C37C2"/>
    <w:rsid w:val="007C3EB9"/>
    <w:rsid w:val="007C45B6"/>
    <w:rsid w:val="007C5C2E"/>
    <w:rsid w:val="007C7461"/>
    <w:rsid w:val="007C7877"/>
    <w:rsid w:val="007D0DD0"/>
    <w:rsid w:val="007D2CB1"/>
    <w:rsid w:val="007D30D7"/>
    <w:rsid w:val="007D43B1"/>
    <w:rsid w:val="007D44E2"/>
    <w:rsid w:val="007D49A2"/>
    <w:rsid w:val="007D5065"/>
    <w:rsid w:val="007D513D"/>
    <w:rsid w:val="007D5556"/>
    <w:rsid w:val="007D6566"/>
    <w:rsid w:val="007D7156"/>
    <w:rsid w:val="007D79B9"/>
    <w:rsid w:val="007E1148"/>
    <w:rsid w:val="007E1D1C"/>
    <w:rsid w:val="007E3006"/>
    <w:rsid w:val="007E30C5"/>
    <w:rsid w:val="007E33EC"/>
    <w:rsid w:val="007E3B0F"/>
    <w:rsid w:val="007E3BBA"/>
    <w:rsid w:val="007E3BCE"/>
    <w:rsid w:val="007E4F4A"/>
    <w:rsid w:val="007E5192"/>
    <w:rsid w:val="007E591F"/>
    <w:rsid w:val="007E5B8C"/>
    <w:rsid w:val="007E5CCA"/>
    <w:rsid w:val="007E6633"/>
    <w:rsid w:val="007E6C78"/>
    <w:rsid w:val="007E7E93"/>
    <w:rsid w:val="007F016B"/>
    <w:rsid w:val="007F05AB"/>
    <w:rsid w:val="007F2340"/>
    <w:rsid w:val="007F2944"/>
    <w:rsid w:val="007F3D39"/>
    <w:rsid w:val="007F4134"/>
    <w:rsid w:val="007F49BC"/>
    <w:rsid w:val="007F575C"/>
    <w:rsid w:val="007F5AB3"/>
    <w:rsid w:val="007F5C54"/>
    <w:rsid w:val="007F60C3"/>
    <w:rsid w:val="007F6895"/>
    <w:rsid w:val="00800E31"/>
    <w:rsid w:val="008010C8"/>
    <w:rsid w:val="00801D89"/>
    <w:rsid w:val="00802A5C"/>
    <w:rsid w:val="0080335D"/>
    <w:rsid w:val="00803814"/>
    <w:rsid w:val="00805185"/>
    <w:rsid w:val="0080666B"/>
    <w:rsid w:val="008076D6"/>
    <w:rsid w:val="008077CF"/>
    <w:rsid w:val="0081123F"/>
    <w:rsid w:val="0081163E"/>
    <w:rsid w:val="0081213A"/>
    <w:rsid w:val="008148AB"/>
    <w:rsid w:val="00815795"/>
    <w:rsid w:val="00815B96"/>
    <w:rsid w:val="0081650B"/>
    <w:rsid w:val="00816649"/>
    <w:rsid w:val="0081743C"/>
    <w:rsid w:val="00817EFD"/>
    <w:rsid w:val="008211DD"/>
    <w:rsid w:val="0082127F"/>
    <w:rsid w:val="00821724"/>
    <w:rsid w:val="00822EF1"/>
    <w:rsid w:val="00823F63"/>
    <w:rsid w:val="008254FD"/>
    <w:rsid w:val="00827BEC"/>
    <w:rsid w:val="00830149"/>
    <w:rsid w:val="008305BA"/>
    <w:rsid w:val="0083069C"/>
    <w:rsid w:val="00831914"/>
    <w:rsid w:val="00831DE5"/>
    <w:rsid w:val="0083245E"/>
    <w:rsid w:val="008324E3"/>
    <w:rsid w:val="008327B3"/>
    <w:rsid w:val="00832872"/>
    <w:rsid w:val="00832CD5"/>
    <w:rsid w:val="0083353C"/>
    <w:rsid w:val="008358B2"/>
    <w:rsid w:val="00835BB7"/>
    <w:rsid w:val="00836699"/>
    <w:rsid w:val="00837128"/>
    <w:rsid w:val="0083793B"/>
    <w:rsid w:val="00837C5C"/>
    <w:rsid w:val="008403D1"/>
    <w:rsid w:val="00840659"/>
    <w:rsid w:val="008407EA"/>
    <w:rsid w:val="008415C3"/>
    <w:rsid w:val="0084221A"/>
    <w:rsid w:val="00842BA8"/>
    <w:rsid w:val="008439BE"/>
    <w:rsid w:val="008445F2"/>
    <w:rsid w:val="00844B50"/>
    <w:rsid w:val="00845AD2"/>
    <w:rsid w:val="00845F49"/>
    <w:rsid w:val="008503C8"/>
    <w:rsid w:val="00850649"/>
    <w:rsid w:val="00850BC2"/>
    <w:rsid w:val="00850D32"/>
    <w:rsid w:val="008510FD"/>
    <w:rsid w:val="008517E2"/>
    <w:rsid w:val="00852B80"/>
    <w:rsid w:val="00853D3B"/>
    <w:rsid w:val="0085597E"/>
    <w:rsid w:val="00855F91"/>
    <w:rsid w:val="00857422"/>
    <w:rsid w:val="00857E6B"/>
    <w:rsid w:val="00860327"/>
    <w:rsid w:val="008610BC"/>
    <w:rsid w:val="00861532"/>
    <w:rsid w:val="0086401A"/>
    <w:rsid w:val="00865754"/>
    <w:rsid w:val="00865EF0"/>
    <w:rsid w:val="00866422"/>
    <w:rsid w:val="0087000B"/>
    <w:rsid w:val="00870434"/>
    <w:rsid w:val="0087189F"/>
    <w:rsid w:val="008744A8"/>
    <w:rsid w:val="008766B7"/>
    <w:rsid w:val="00877529"/>
    <w:rsid w:val="008777C0"/>
    <w:rsid w:val="00880250"/>
    <w:rsid w:val="00881F51"/>
    <w:rsid w:val="00882DFB"/>
    <w:rsid w:val="00883D80"/>
    <w:rsid w:val="00883ECB"/>
    <w:rsid w:val="008848CE"/>
    <w:rsid w:val="00885B44"/>
    <w:rsid w:val="00886BDC"/>
    <w:rsid w:val="0088735A"/>
    <w:rsid w:val="008873B5"/>
    <w:rsid w:val="00890280"/>
    <w:rsid w:val="008910BB"/>
    <w:rsid w:val="00891AB7"/>
    <w:rsid w:val="00891CE6"/>
    <w:rsid w:val="00894FA2"/>
    <w:rsid w:val="0089503C"/>
    <w:rsid w:val="00895703"/>
    <w:rsid w:val="00896A98"/>
    <w:rsid w:val="00896D23"/>
    <w:rsid w:val="0089715C"/>
    <w:rsid w:val="008A0C0D"/>
    <w:rsid w:val="008A337D"/>
    <w:rsid w:val="008A3A9E"/>
    <w:rsid w:val="008A509E"/>
    <w:rsid w:val="008A5EE1"/>
    <w:rsid w:val="008A6222"/>
    <w:rsid w:val="008A6910"/>
    <w:rsid w:val="008A6A03"/>
    <w:rsid w:val="008A71B5"/>
    <w:rsid w:val="008A746C"/>
    <w:rsid w:val="008A7F0F"/>
    <w:rsid w:val="008B0BBC"/>
    <w:rsid w:val="008B1F17"/>
    <w:rsid w:val="008B3165"/>
    <w:rsid w:val="008B31A7"/>
    <w:rsid w:val="008B38B3"/>
    <w:rsid w:val="008B5CBB"/>
    <w:rsid w:val="008B61B1"/>
    <w:rsid w:val="008C00D8"/>
    <w:rsid w:val="008C03F8"/>
    <w:rsid w:val="008C1731"/>
    <w:rsid w:val="008C1FC2"/>
    <w:rsid w:val="008C2DCC"/>
    <w:rsid w:val="008C2EFC"/>
    <w:rsid w:val="008C30A6"/>
    <w:rsid w:val="008C31BE"/>
    <w:rsid w:val="008C346C"/>
    <w:rsid w:val="008C39C1"/>
    <w:rsid w:val="008C3C4E"/>
    <w:rsid w:val="008C4EC0"/>
    <w:rsid w:val="008C59B3"/>
    <w:rsid w:val="008C6082"/>
    <w:rsid w:val="008D0388"/>
    <w:rsid w:val="008D0E3E"/>
    <w:rsid w:val="008D10FF"/>
    <w:rsid w:val="008D2287"/>
    <w:rsid w:val="008D26D6"/>
    <w:rsid w:val="008D2FC8"/>
    <w:rsid w:val="008D3786"/>
    <w:rsid w:val="008D3EB3"/>
    <w:rsid w:val="008D49DB"/>
    <w:rsid w:val="008D4DD9"/>
    <w:rsid w:val="008D4FFB"/>
    <w:rsid w:val="008D5F5C"/>
    <w:rsid w:val="008D6553"/>
    <w:rsid w:val="008D73EE"/>
    <w:rsid w:val="008D75A4"/>
    <w:rsid w:val="008E05C4"/>
    <w:rsid w:val="008E14A8"/>
    <w:rsid w:val="008E15E4"/>
    <w:rsid w:val="008E3458"/>
    <w:rsid w:val="008E349E"/>
    <w:rsid w:val="008E3582"/>
    <w:rsid w:val="008E3FB1"/>
    <w:rsid w:val="008E5422"/>
    <w:rsid w:val="008E54CB"/>
    <w:rsid w:val="008E64DF"/>
    <w:rsid w:val="008E7A67"/>
    <w:rsid w:val="008E7B5E"/>
    <w:rsid w:val="008F0AC5"/>
    <w:rsid w:val="008F2315"/>
    <w:rsid w:val="008F25B2"/>
    <w:rsid w:val="008F32B5"/>
    <w:rsid w:val="008F468F"/>
    <w:rsid w:val="008F5BC6"/>
    <w:rsid w:val="008F6600"/>
    <w:rsid w:val="008F6B6A"/>
    <w:rsid w:val="008F6BBF"/>
    <w:rsid w:val="008F6F01"/>
    <w:rsid w:val="009014C6"/>
    <w:rsid w:val="0090420C"/>
    <w:rsid w:val="009046A8"/>
    <w:rsid w:val="0090698F"/>
    <w:rsid w:val="009070FB"/>
    <w:rsid w:val="009071F8"/>
    <w:rsid w:val="009079E4"/>
    <w:rsid w:val="00907B94"/>
    <w:rsid w:val="00907D2B"/>
    <w:rsid w:val="00910021"/>
    <w:rsid w:val="009115D3"/>
    <w:rsid w:val="009119AF"/>
    <w:rsid w:val="00911DF7"/>
    <w:rsid w:val="009122C6"/>
    <w:rsid w:val="00915681"/>
    <w:rsid w:val="00915CC0"/>
    <w:rsid w:val="00915E4F"/>
    <w:rsid w:val="00915F10"/>
    <w:rsid w:val="00916194"/>
    <w:rsid w:val="0091637B"/>
    <w:rsid w:val="00917732"/>
    <w:rsid w:val="009201A5"/>
    <w:rsid w:val="00920BDA"/>
    <w:rsid w:val="0092196B"/>
    <w:rsid w:val="00925BF0"/>
    <w:rsid w:val="009265FF"/>
    <w:rsid w:val="009275A3"/>
    <w:rsid w:val="00927A36"/>
    <w:rsid w:val="00930D73"/>
    <w:rsid w:val="009320CF"/>
    <w:rsid w:val="00932193"/>
    <w:rsid w:val="009321E1"/>
    <w:rsid w:val="00934A33"/>
    <w:rsid w:val="0093585C"/>
    <w:rsid w:val="009363B9"/>
    <w:rsid w:val="009365A0"/>
    <w:rsid w:val="00936836"/>
    <w:rsid w:val="00937CE6"/>
    <w:rsid w:val="00937D3E"/>
    <w:rsid w:val="00937E9A"/>
    <w:rsid w:val="00942546"/>
    <w:rsid w:val="009425C5"/>
    <w:rsid w:val="00942A1B"/>
    <w:rsid w:val="009437D2"/>
    <w:rsid w:val="00943A26"/>
    <w:rsid w:val="00943AB8"/>
    <w:rsid w:val="00943F6D"/>
    <w:rsid w:val="00945512"/>
    <w:rsid w:val="00945DC0"/>
    <w:rsid w:val="009467A1"/>
    <w:rsid w:val="009470FA"/>
    <w:rsid w:val="0095123A"/>
    <w:rsid w:val="00951820"/>
    <w:rsid w:val="0095226A"/>
    <w:rsid w:val="0095277A"/>
    <w:rsid w:val="0095293A"/>
    <w:rsid w:val="00952E88"/>
    <w:rsid w:val="00953032"/>
    <w:rsid w:val="009538A5"/>
    <w:rsid w:val="009557F6"/>
    <w:rsid w:val="00955BF2"/>
    <w:rsid w:val="00957325"/>
    <w:rsid w:val="009574F0"/>
    <w:rsid w:val="00957745"/>
    <w:rsid w:val="00957889"/>
    <w:rsid w:val="00964C61"/>
    <w:rsid w:val="00967071"/>
    <w:rsid w:val="009679DF"/>
    <w:rsid w:val="00972119"/>
    <w:rsid w:val="009722F8"/>
    <w:rsid w:val="00973139"/>
    <w:rsid w:val="00974789"/>
    <w:rsid w:val="00974DBC"/>
    <w:rsid w:val="00976E9E"/>
    <w:rsid w:val="00977127"/>
    <w:rsid w:val="00980F2D"/>
    <w:rsid w:val="00981558"/>
    <w:rsid w:val="0098405B"/>
    <w:rsid w:val="00984822"/>
    <w:rsid w:val="00984ACC"/>
    <w:rsid w:val="00984E19"/>
    <w:rsid w:val="009856C0"/>
    <w:rsid w:val="009859A5"/>
    <w:rsid w:val="00985FDC"/>
    <w:rsid w:val="00986603"/>
    <w:rsid w:val="009867DC"/>
    <w:rsid w:val="0099010F"/>
    <w:rsid w:val="00990DE4"/>
    <w:rsid w:val="00990F28"/>
    <w:rsid w:val="00991525"/>
    <w:rsid w:val="009916C4"/>
    <w:rsid w:val="00992131"/>
    <w:rsid w:val="009936C7"/>
    <w:rsid w:val="00993DDB"/>
    <w:rsid w:val="00995E04"/>
    <w:rsid w:val="0099684D"/>
    <w:rsid w:val="00997BBD"/>
    <w:rsid w:val="009A03B4"/>
    <w:rsid w:val="009A08A0"/>
    <w:rsid w:val="009A0968"/>
    <w:rsid w:val="009A1789"/>
    <w:rsid w:val="009A3EBA"/>
    <w:rsid w:val="009A3FE2"/>
    <w:rsid w:val="009A4580"/>
    <w:rsid w:val="009A47DA"/>
    <w:rsid w:val="009A4CF8"/>
    <w:rsid w:val="009A509A"/>
    <w:rsid w:val="009A53A2"/>
    <w:rsid w:val="009A58A1"/>
    <w:rsid w:val="009A5ED5"/>
    <w:rsid w:val="009B0B66"/>
    <w:rsid w:val="009B1AA1"/>
    <w:rsid w:val="009B4022"/>
    <w:rsid w:val="009B4E00"/>
    <w:rsid w:val="009B5530"/>
    <w:rsid w:val="009B5EDF"/>
    <w:rsid w:val="009B65D0"/>
    <w:rsid w:val="009B71C8"/>
    <w:rsid w:val="009C4256"/>
    <w:rsid w:val="009C4E81"/>
    <w:rsid w:val="009C5E7A"/>
    <w:rsid w:val="009C6D84"/>
    <w:rsid w:val="009C6FA4"/>
    <w:rsid w:val="009C7E7D"/>
    <w:rsid w:val="009D0783"/>
    <w:rsid w:val="009D1CF6"/>
    <w:rsid w:val="009D2595"/>
    <w:rsid w:val="009D2C5C"/>
    <w:rsid w:val="009D3DA8"/>
    <w:rsid w:val="009D6BA4"/>
    <w:rsid w:val="009D6CC8"/>
    <w:rsid w:val="009D72E2"/>
    <w:rsid w:val="009D7385"/>
    <w:rsid w:val="009D7F1E"/>
    <w:rsid w:val="009E1F4E"/>
    <w:rsid w:val="009E2456"/>
    <w:rsid w:val="009E25DA"/>
    <w:rsid w:val="009E4B9A"/>
    <w:rsid w:val="009E5229"/>
    <w:rsid w:val="009E57E0"/>
    <w:rsid w:val="009E6DB8"/>
    <w:rsid w:val="009F0049"/>
    <w:rsid w:val="009F033C"/>
    <w:rsid w:val="009F208C"/>
    <w:rsid w:val="009F22F7"/>
    <w:rsid w:val="009F240E"/>
    <w:rsid w:val="009F4554"/>
    <w:rsid w:val="009F46D9"/>
    <w:rsid w:val="009F4AF6"/>
    <w:rsid w:val="009F51BD"/>
    <w:rsid w:val="009F5DA0"/>
    <w:rsid w:val="009F5EAA"/>
    <w:rsid w:val="009F648E"/>
    <w:rsid w:val="009F70F7"/>
    <w:rsid w:val="009F73EA"/>
    <w:rsid w:val="009F769E"/>
    <w:rsid w:val="009F7B37"/>
    <w:rsid w:val="009F7C30"/>
    <w:rsid w:val="009F7CCC"/>
    <w:rsid w:val="00A00331"/>
    <w:rsid w:val="00A02C2A"/>
    <w:rsid w:val="00A032B8"/>
    <w:rsid w:val="00A032DE"/>
    <w:rsid w:val="00A04DAA"/>
    <w:rsid w:val="00A056D6"/>
    <w:rsid w:val="00A05F9B"/>
    <w:rsid w:val="00A07BCA"/>
    <w:rsid w:val="00A125B2"/>
    <w:rsid w:val="00A12CFB"/>
    <w:rsid w:val="00A132D4"/>
    <w:rsid w:val="00A153B4"/>
    <w:rsid w:val="00A15CF8"/>
    <w:rsid w:val="00A171AF"/>
    <w:rsid w:val="00A175EB"/>
    <w:rsid w:val="00A17C26"/>
    <w:rsid w:val="00A217E4"/>
    <w:rsid w:val="00A222F3"/>
    <w:rsid w:val="00A2282F"/>
    <w:rsid w:val="00A23CD1"/>
    <w:rsid w:val="00A246CE"/>
    <w:rsid w:val="00A25D21"/>
    <w:rsid w:val="00A301BC"/>
    <w:rsid w:val="00A305F0"/>
    <w:rsid w:val="00A306D7"/>
    <w:rsid w:val="00A30F49"/>
    <w:rsid w:val="00A31B37"/>
    <w:rsid w:val="00A32341"/>
    <w:rsid w:val="00A3234A"/>
    <w:rsid w:val="00A33652"/>
    <w:rsid w:val="00A33A4D"/>
    <w:rsid w:val="00A35188"/>
    <w:rsid w:val="00A352C4"/>
    <w:rsid w:val="00A3545D"/>
    <w:rsid w:val="00A3593C"/>
    <w:rsid w:val="00A35A11"/>
    <w:rsid w:val="00A36D2D"/>
    <w:rsid w:val="00A406B1"/>
    <w:rsid w:val="00A4140C"/>
    <w:rsid w:val="00A41FCF"/>
    <w:rsid w:val="00A426DA"/>
    <w:rsid w:val="00A432C3"/>
    <w:rsid w:val="00A4409B"/>
    <w:rsid w:val="00A446D0"/>
    <w:rsid w:val="00A45A6D"/>
    <w:rsid w:val="00A4655A"/>
    <w:rsid w:val="00A478C9"/>
    <w:rsid w:val="00A47E2C"/>
    <w:rsid w:val="00A53B8F"/>
    <w:rsid w:val="00A53CEA"/>
    <w:rsid w:val="00A53FE3"/>
    <w:rsid w:val="00A54BD7"/>
    <w:rsid w:val="00A56B0D"/>
    <w:rsid w:val="00A56D61"/>
    <w:rsid w:val="00A57997"/>
    <w:rsid w:val="00A602BF"/>
    <w:rsid w:val="00A604B6"/>
    <w:rsid w:val="00A609EA"/>
    <w:rsid w:val="00A6256D"/>
    <w:rsid w:val="00A6306C"/>
    <w:rsid w:val="00A636E0"/>
    <w:rsid w:val="00A63722"/>
    <w:rsid w:val="00A647F6"/>
    <w:rsid w:val="00A64C9D"/>
    <w:rsid w:val="00A664D6"/>
    <w:rsid w:val="00A66573"/>
    <w:rsid w:val="00A66AD9"/>
    <w:rsid w:val="00A6773D"/>
    <w:rsid w:val="00A703DB"/>
    <w:rsid w:val="00A70722"/>
    <w:rsid w:val="00A716EE"/>
    <w:rsid w:val="00A71C08"/>
    <w:rsid w:val="00A74B60"/>
    <w:rsid w:val="00A74F92"/>
    <w:rsid w:val="00A75173"/>
    <w:rsid w:val="00A754E1"/>
    <w:rsid w:val="00A75B87"/>
    <w:rsid w:val="00A76253"/>
    <w:rsid w:val="00A76803"/>
    <w:rsid w:val="00A76B74"/>
    <w:rsid w:val="00A76C22"/>
    <w:rsid w:val="00A7791A"/>
    <w:rsid w:val="00A77F9C"/>
    <w:rsid w:val="00A81320"/>
    <w:rsid w:val="00A81BB8"/>
    <w:rsid w:val="00A8285B"/>
    <w:rsid w:val="00A84B67"/>
    <w:rsid w:val="00A84EB4"/>
    <w:rsid w:val="00A858EF"/>
    <w:rsid w:val="00A86611"/>
    <w:rsid w:val="00A91BF5"/>
    <w:rsid w:val="00A9245A"/>
    <w:rsid w:val="00A92921"/>
    <w:rsid w:val="00A92F29"/>
    <w:rsid w:val="00A9431C"/>
    <w:rsid w:val="00A95793"/>
    <w:rsid w:val="00A961FE"/>
    <w:rsid w:val="00A96771"/>
    <w:rsid w:val="00A97CD0"/>
    <w:rsid w:val="00AA069F"/>
    <w:rsid w:val="00AA105B"/>
    <w:rsid w:val="00AA267C"/>
    <w:rsid w:val="00AA29E3"/>
    <w:rsid w:val="00AA2CF5"/>
    <w:rsid w:val="00AA489A"/>
    <w:rsid w:val="00AA6364"/>
    <w:rsid w:val="00AA6505"/>
    <w:rsid w:val="00AA6E2D"/>
    <w:rsid w:val="00AB0C44"/>
    <w:rsid w:val="00AB0F51"/>
    <w:rsid w:val="00AB26BF"/>
    <w:rsid w:val="00AB3266"/>
    <w:rsid w:val="00AB3EBC"/>
    <w:rsid w:val="00AB4A87"/>
    <w:rsid w:val="00AB531C"/>
    <w:rsid w:val="00AB5C88"/>
    <w:rsid w:val="00AB5D7D"/>
    <w:rsid w:val="00AB6ED7"/>
    <w:rsid w:val="00AC01B3"/>
    <w:rsid w:val="00AC38BA"/>
    <w:rsid w:val="00AC3ACD"/>
    <w:rsid w:val="00AC3F43"/>
    <w:rsid w:val="00AC5104"/>
    <w:rsid w:val="00AC59E8"/>
    <w:rsid w:val="00AC60CE"/>
    <w:rsid w:val="00AC66BD"/>
    <w:rsid w:val="00AC6C8F"/>
    <w:rsid w:val="00AC7085"/>
    <w:rsid w:val="00AD3211"/>
    <w:rsid w:val="00AD3869"/>
    <w:rsid w:val="00AD4852"/>
    <w:rsid w:val="00AD4F32"/>
    <w:rsid w:val="00AD5255"/>
    <w:rsid w:val="00AD577F"/>
    <w:rsid w:val="00AD7F59"/>
    <w:rsid w:val="00AE01EB"/>
    <w:rsid w:val="00AE1F79"/>
    <w:rsid w:val="00AE2845"/>
    <w:rsid w:val="00AE3ABD"/>
    <w:rsid w:val="00AE3E04"/>
    <w:rsid w:val="00AE494C"/>
    <w:rsid w:val="00AE509A"/>
    <w:rsid w:val="00AE5232"/>
    <w:rsid w:val="00AE524F"/>
    <w:rsid w:val="00AE5979"/>
    <w:rsid w:val="00AE5E43"/>
    <w:rsid w:val="00AE60DE"/>
    <w:rsid w:val="00AE7479"/>
    <w:rsid w:val="00AE79E3"/>
    <w:rsid w:val="00AE7C08"/>
    <w:rsid w:val="00AE7CBB"/>
    <w:rsid w:val="00AF1592"/>
    <w:rsid w:val="00AF2FDC"/>
    <w:rsid w:val="00AF3085"/>
    <w:rsid w:val="00AF3955"/>
    <w:rsid w:val="00AF5491"/>
    <w:rsid w:val="00AF5586"/>
    <w:rsid w:val="00AF67DD"/>
    <w:rsid w:val="00AF70A8"/>
    <w:rsid w:val="00AF768F"/>
    <w:rsid w:val="00AF7760"/>
    <w:rsid w:val="00B005AF"/>
    <w:rsid w:val="00B00A4F"/>
    <w:rsid w:val="00B011EA"/>
    <w:rsid w:val="00B01683"/>
    <w:rsid w:val="00B02854"/>
    <w:rsid w:val="00B029F8"/>
    <w:rsid w:val="00B036D0"/>
    <w:rsid w:val="00B0439F"/>
    <w:rsid w:val="00B04C71"/>
    <w:rsid w:val="00B07B89"/>
    <w:rsid w:val="00B11399"/>
    <w:rsid w:val="00B11524"/>
    <w:rsid w:val="00B11695"/>
    <w:rsid w:val="00B1198B"/>
    <w:rsid w:val="00B11C13"/>
    <w:rsid w:val="00B11D4F"/>
    <w:rsid w:val="00B1257D"/>
    <w:rsid w:val="00B12979"/>
    <w:rsid w:val="00B12CEA"/>
    <w:rsid w:val="00B1304A"/>
    <w:rsid w:val="00B1491A"/>
    <w:rsid w:val="00B158F0"/>
    <w:rsid w:val="00B15D39"/>
    <w:rsid w:val="00B1612D"/>
    <w:rsid w:val="00B16FA0"/>
    <w:rsid w:val="00B172B2"/>
    <w:rsid w:val="00B2005F"/>
    <w:rsid w:val="00B20071"/>
    <w:rsid w:val="00B2022A"/>
    <w:rsid w:val="00B20D89"/>
    <w:rsid w:val="00B20E45"/>
    <w:rsid w:val="00B2192C"/>
    <w:rsid w:val="00B21984"/>
    <w:rsid w:val="00B21CAC"/>
    <w:rsid w:val="00B226D1"/>
    <w:rsid w:val="00B232AE"/>
    <w:rsid w:val="00B232B3"/>
    <w:rsid w:val="00B24EFB"/>
    <w:rsid w:val="00B25C08"/>
    <w:rsid w:val="00B26414"/>
    <w:rsid w:val="00B2671C"/>
    <w:rsid w:val="00B26D26"/>
    <w:rsid w:val="00B30106"/>
    <w:rsid w:val="00B307C7"/>
    <w:rsid w:val="00B310E5"/>
    <w:rsid w:val="00B316AB"/>
    <w:rsid w:val="00B32053"/>
    <w:rsid w:val="00B32F25"/>
    <w:rsid w:val="00B34276"/>
    <w:rsid w:val="00B3468A"/>
    <w:rsid w:val="00B352E9"/>
    <w:rsid w:val="00B372BC"/>
    <w:rsid w:val="00B37C40"/>
    <w:rsid w:val="00B408C8"/>
    <w:rsid w:val="00B40C69"/>
    <w:rsid w:val="00B41554"/>
    <w:rsid w:val="00B4168D"/>
    <w:rsid w:val="00B41F10"/>
    <w:rsid w:val="00B4222F"/>
    <w:rsid w:val="00B42EE8"/>
    <w:rsid w:val="00B432B1"/>
    <w:rsid w:val="00B437E1"/>
    <w:rsid w:val="00B43C68"/>
    <w:rsid w:val="00B44D11"/>
    <w:rsid w:val="00B44D20"/>
    <w:rsid w:val="00B4665B"/>
    <w:rsid w:val="00B46745"/>
    <w:rsid w:val="00B4698E"/>
    <w:rsid w:val="00B46F21"/>
    <w:rsid w:val="00B47343"/>
    <w:rsid w:val="00B511FF"/>
    <w:rsid w:val="00B519E2"/>
    <w:rsid w:val="00B52054"/>
    <w:rsid w:val="00B5236F"/>
    <w:rsid w:val="00B52A11"/>
    <w:rsid w:val="00B53DE6"/>
    <w:rsid w:val="00B55A7F"/>
    <w:rsid w:val="00B5682F"/>
    <w:rsid w:val="00B56A14"/>
    <w:rsid w:val="00B56B60"/>
    <w:rsid w:val="00B5751D"/>
    <w:rsid w:val="00B57684"/>
    <w:rsid w:val="00B602F9"/>
    <w:rsid w:val="00B61779"/>
    <w:rsid w:val="00B63046"/>
    <w:rsid w:val="00B63B74"/>
    <w:rsid w:val="00B63BCA"/>
    <w:rsid w:val="00B63D96"/>
    <w:rsid w:val="00B63FDF"/>
    <w:rsid w:val="00B6400E"/>
    <w:rsid w:val="00B6430C"/>
    <w:rsid w:val="00B66CD8"/>
    <w:rsid w:val="00B672BD"/>
    <w:rsid w:val="00B71183"/>
    <w:rsid w:val="00B719EF"/>
    <w:rsid w:val="00B72F79"/>
    <w:rsid w:val="00B74D56"/>
    <w:rsid w:val="00B760D4"/>
    <w:rsid w:val="00B76B23"/>
    <w:rsid w:val="00B76F50"/>
    <w:rsid w:val="00B77348"/>
    <w:rsid w:val="00B77C33"/>
    <w:rsid w:val="00B815A3"/>
    <w:rsid w:val="00B82280"/>
    <w:rsid w:val="00B82E42"/>
    <w:rsid w:val="00B82FD7"/>
    <w:rsid w:val="00B83116"/>
    <w:rsid w:val="00B832B6"/>
    <w:rsid w:val="00B83B36"/>
    <w:rsid w:val="00B8418F"/>
    <w:rsid w:val="00B84A5E"/>
    <w:rsid w:val="00B84EE0"/>
    <w:rsid w:val="00B85769"/>
    <w:rsid w:val="00B873CD"/>
    <w:rsid w:val="00B873E9"/>
    <w:rsid w:val="00B90579"/>
    <w:rsid w:val="00B905DA"/>
    <w:rsid w:val="00B90680"/>
    <w:rsid w:val="00B90CCF"/>
    <w:rsid w:val="00B90F87"/>
    <w:rsid w:val="00B91136"/>
    <w:rsid w:val="00B946FA"/>
    <w:rsid w:val="00B94A03"/>
    <w:rsid w:val="00B94D74"/>
    <w:rsid w:val="00B96137"/>
    <w:rsid w:val="00B964C1"/>
    <w:rsid w:val="00B96C95"/>
    <w:rsid w:val="00B9702D"/>
    <w:rsid w:val="00BA1E4E"/>
    <w:rsid w:val="00BA3D20"/>
    <w:rsid w:val="00BA51A0"/>
    <w:rsid w:val="00BA748E"/>
    <w:rsid w:val="00BA7501"/>
    <w:rsid w:val="00BA7B32"/>
    <w:rsid w:val="00BB00B5"/>
    <w:rsid w:val="00BB0524"/>
    <w:rsid w:val="00BB0AA3"/>
    <w:rsid w:val="00BB36AE"/>
    <w:rsid w:val="00BB3CC5"/>
    <w:rsid w:val="00BB4379"/>
    <w:rsid w:val="00BB4D80"/>
    <w:rsid w:val="00BB708A"/>
    <w:rsid w:val="00BB783B"/>
    <w:rsid w:val="00BB7A48"/>
    <w:rsid w:val="00BC0F1F"/>
    <w:rsid w:val="00BC1AED"/>
    <w:rsid w:val="00BC3530"/>
    <w:rsid w:val="00BC3C6B"/>
    <w:rsid w:val="00BC47F1"/>
    <w:rsid w:val="00BC4832"/>
    <w:rsid w:val="00BC7D60"/>
    <w:rsid w:val="00BD0F61"/>
    <w:rsid w:val="00BD1A20"/>
    <w:rsid w:val="00BD1CE3"/>
    <w:rsid w:val="00BD23CB"/>
    <w:rsid w:val="00BD28D3"/>
    <w:rsid w:val="00BD47E2"/>
    <w:rsid w:val="00BD5791"/>
    <w:rsid w:val="00BD5C56"/>
    <w:rsid w:val="00BD5D1F"/>
    <w:rsid w:val="00BD5D8D"/>
    <w:rsid w:val="00BD5EE1"/>
    <w:rsid w:val="00BD6346"/>
    <w:rsid w:val="00BD67E1"/>
    <w:rsid w:val="00BD7BDE"/>
    <w:rsid w:val="00BD7F9B"/>
    <w:rsid w:val="00BE05D9"/>
    <w:rsid w:val="00BE1D97"/>
    <w:rsid w:val="00BE22B7"/>
    <w:rsid w:val="00BE2ED3"/>
    <w:rsid w:val="00BE4BB9"/>
    <w:rsid w:val="00BE4C4F"/>
    <w:rsid w:val="00BE5266"/>
    <w:rsid w:val="00BE772D"/>
    <w:rsid w:val="00BF0CE1"/>
    <w:rsid w:val="00BF1652"/>
    <w:rsid w:val="00BF276F"/>
    <w:rsid w:val="00BF2884"/>
    <w:rsid w:val="00BF2CF6"/>
    <w:rsid w:val="00BF54CA"/>
    <w:rsid w:val="00BF6509"/>
    <w:rsid w:val="00BF7509"/>
    <w:rsid w:val="00C00491"/>
    <w:rsid w:val="00C03501"/>
    <w:rsid w:val="00C036CB"/>
    <w:rsid w:val="00C04645"/>
    <w:rsid w:val="00C0612A"/>
    <w:rsid w:val="00C07BE2"/>
    <w:rsid w:val="00C1034F"/>
    <w:rsid w:val="00C1071F"/>
    <w:rsid w:val="00C10DD4"/>
    <w:rsid w:val="00C110F8"/>
    <w:rsid w:val="00C11786"/>
    <w:rsid w:val="00C118CB"/>
    <w:rsid w:val="00C12073"/>
    <w:rsid w:val="00C128A0"/>
    <w:rsid w:val="00C13670"/>
    <w:rsid w:val="00C1469D"/>
    <w:rsid w:val="00C14F65"/>
    <w:rsid w:val="00C16A0B"/>
    <w:rsid w:val="00C20877"/>
    <w:rsid w:val="00C22452"/>
    <w:rsid w:val="00C241F4"/>
    <w:rsid w:val="00C2435E"/>
    <w:rsid w:val="00C24BC9"/>
    <w:rsid w:val="00C250E7"/>
    <w:rsid w:val="00C25358"/>
    <w:rsid w:val="00C26704"/>
    <w:rsid w:val="00C26989"/>
    <w:rsid w:val="00C27074"/>
    <w:rsid w:val="00C30954"/>
    <w:rsid w:val="00C3153D"/>
    <w:rsid w:val="00C32488"/>
    <w:rsid w:val="00C32549"/>
    <w:rsid w:val="00C32C50"/>
    <w:rsid w:val="00C32D1D"/>
    <w:rsid w:val="00C33004"/>
    <w:rsid w:val="00C3309D"/>
    <w:rsid w:val="00C337D0"/>
    <w:rsid w:val="00C346C5"/>
    <w:rsid w:val="00C35919"/>
    <w:rsid w:val="00C359DF"/>
    <w:rsid w:val="00C36738"/>
    <w:rsid w:val="00C371A0"/>
    <w:rsid w:val="00C37914"/>
    <w:rsid w:val="00C406A5"/>
    <w:rsid w:val="00C413D4"/>
    <w:rsid w:val="00C41602"/>
    <w:rsid w:val="00C417AB"/>
    <w:rsid w:val="00C41B03"/>
    <w:rsid w:val="00C42593"/>
    <w:rsid w:val="00C43076"/>
    <w:rsid w:val="00C4444B"/>
    <w:rsid w:val="00C446A0"/>
    <w:rsid w:val="00C44A1D"/>
    <w:rsid w:val="00C454A8"/>
    <w:rsid w:val="00C4560B"/>
    <w:rsid w:val="00C45B1E"/>
    <w:rsid w:val="00C45BE3"/>
    <w:rsid w:val="00C45DBD"/>
    <w:rsid w:val="00C469BA"/>
    <w:rsid w:val="00C47799"/>
    <w:rsid w:val="00C47CC8"/>
    <w:rsid w:val="00C47ED0"/>
    <w:rsid w:val="00C505EA"/>
    <w:rsid w:val="00C50A55"/>
    <w:rsid w:val="00C52DE8"/>
    <w:rsid w:val="00C533B3"/>
    <w:rsid w:val="00C535E5"/>
    <w:rsid w:val="00C53A9F"/>
    <w:rsid w:val="00C563B7"/>
    <w:rsid w:val="00C5663C"/>
    <w:rsid w:val="00C56691"/>
    <w:rsid w:val="00C61A80"/>
    <w:rsid w:val="00C620FF"/>
    <w:rsid w:val="00C62E97"/>
    <w:rsid w:val="00C65CF1"/>
    <w:rsid w:val="00C6619E"/>
    <w:rsid w:val="00C662F7"/>
    <w:rsid w:val="00C71D49"/>
    <w:rsid w:val="00C72F89"/>
    <w:rsid w:val="00C735B7"/>
    <w:rsid w:val="00C73A7D"/>
    <w:rsid w:val="00C73BD6"/>
    <w:rsid w:val="00C74AC3"/>
    <w:rsid w:val="00C74D65"/>
    <w:rsid w:val="00C75113"/>
    <w:rsid w:val="00C754F5"/>
    <w:rsid w:val="00C765C0"/>
    <w:rsid w:val="00C76FD1"/>
    <w:rsid w:val="00C8108D"/>
    <w:rsid w:val="00C811D2"/>
    <w:rsid w:val="00C81556"/>
    <w:rsid w:val="00C82D12"/>
    <w:rsid w:val="00C82E28"/>
    <w:rsid w:val="00C837A3"/>
    <w:rsid w:val="00C873FD"/>
    <w:rsid w:val="00C939FC"/>
    <w:rsid w:val="00C96D1E"/>
    <w:rsid w:val="00CA0B0B"/>
    <w:rsid w:val="00CA2306"/>
    <w:rsid w:val="00CA32B5"/>
    <w:rsid w:val="00CA333C"/>
    <w:rsid w:val="00CA36B0"/>
    <w:rsid w:val="00CA3ECF"/>
    <w:rsid w:val="00CA468F"/>
    <w:rsid w:val="00CA6495"/>
    <w:rsid w:val="00CA6AAE"/>
    <w:rsid w:val="00CA7064"/>
    <w:rsid w:val="00CB1E36"/>
    <w:rsid w:val="00CB2812"/>
    <w:rsid w:val="00CB283F"/>
    <w:rsid w:val="00CB50DB"/>
    <w:rsid w:val="00CB533A"/>
    <w:rsid w:val="00CB67F3"/>
    <w:rsid w:val="00CB69C2"/>
    <w:rsid w:val="00CB753A"/>
    <w:rsid w:val="00CB75CD"/>
    <w:rsid w:val="00CB7809"/>
    <w:rsid w:val="00CB7BC5"/>
    <w:rsid w:val="00CC00FC"/>
    <w:rsid w:val="00CC04E7"/>
    <w:rsid w:val="00CC1EA9"/>
    <w:rsid w:val="00CC25CC"/>
    <w:rsid w:val="00CC451B"/>
    <w:rsid w:val="00CC4D59"/>
    <w:rsid w:val="00CC4EC8"/>
    <w:rsid w:val="00CC4F9A"/>
    <w:rsid w:val="00CC5EB8"/>
    <w:rsid w:val="00CC61A8"/>
    <w:rsid w:val="00CC628D"/>
    <w:rsid w:val="00CD1140"/>
    <w:rsid w:val="00CD2AD8"/>
    <w:rsid w:val="00CD42E0"/>
    <w:rsid w:val="00CD4D0B"/>
    <w:rsid w:val="00CD51F5"/>
    <w:rsid w:val="00CD52E9"/>
    <w:rsid w:val="00CD55AD"/>
    <w:rsid w:val="00CD5C32"/>
    <w:rsid w:val="00CD68DE"/>
    <w:rsid w:val="00CD72AB"/>
    <w:rsid w:val="00CD7525"/>
    <w:rsid w:val="00CD797C"/>
    <w:rsid w:val="00CE0E0E"/>
    <w:rsid w:val="00CE17B6"/>
    <w:rsid w:val="00CE20EA"/>
    <w:rsid w:val="00CE2C5F"/>
    <w:rsid w:val="00CE2E91"/>
    <w:rsid w:val="00CE33BF"/>
    <w:rsid w:val="00CE3B21"/>
    <w:rsid w:val="00CE408B"/>
    <w:rsid w:val="00CE4A27"/>
    <w:rsid w:val="00CE54ED"/>
    <w:rsid w:val="00CE5795"/>
    <w:rsid w:val="00CE69E6"/>
    <w:rsid w:val="00CE6E9A"/>
    <w:rsid w:val="00CE7F67"/>
    <w:rsid w:val="00CF05C0"/>
    <w:rsid w:val="00CF0826"/>
    <w:rsid w:val="00CF0A30"/>
    <w:rsid w:val="00CF0A5A"/>
    <w:rsid w:val="00CF16D8"/>
    <w:rsid w:val="00CF1829"/>
    <w:rsid w:val="00CF1E5D"/>
    <w:rsid w:val="00CF2727"/>
    <w:rsid w:val="00CF46DB"/>
    <w:rsid w:val="00CF5283"/>
    <w:rsid w:val="00CF5955"/>
    <w:rsid w:val="00CF67CE"/>
    <w:rsid w:val="00CF79F9"/>
    <w:rsid w:val="00CF7AFF"/>
    <w:rsid w:val="00D001EB"/>
    <w:rsid w:val="00D00ABF"/>
    <w:rsid w:val="00D0108B"/>
    <w:rsid w:val="00D01D65"/>
    <w:rsid w:val="00D0221D"/>
    <w:rsid w:val="00D02710"/>
    <w:rsid w:val="00D04293"/>
    <w:rsid w:val="00D044FC"/>
    <w:rsid w:val="00D051D7"/>
    <w:rsid w:val="00D05AE1"/>
    <w:rsid w:val="00D10B6F"/>
    <w:rsid w:val="00D11BAF"/>
    <w:rsid w:val="00D11D4B"/>
    <w:rsid w:val="00D1214B"/>
    <w:rsid w:val="00D12A24"/>
    <w:rsid w:val="00D1369A"/>
    <w:rsid w:val="00D1370F"/>
    <w:rsid w:val="00D1396B"/>
    <w:rsid w:val="00D13D57"/>
    <w:rsid w:val="00D16D8A"/>
    <w:rsid w:val="00D17A88"/>
    <w:rsid w:val="00D207A5"/>
    <w:rsid w:val="00D24B18"/>
    <w:rsid w:val="00D26685"/>
    <w:rsid w:val="00D2688E"/>
    <w:rsid w:val="00D278BD"/>
    <w:rsid w:val="00D329A1"/>
    <w:rsid w:val="00D32C51"/>
    <w:rsid w:val="00D333F4"/>
    <w:rsid w:val="00D36C26"/>
    <w:rsid w:val="00D36D41"/>
    <w:rsid w:val="00D37950"/>
    <w:rsid w:val="00D40007"/>
    <w:rsid w:val="00D419FA"/>
    <w:rsid w:val="00D4203F"/>
    <w:rsid w:val="00D420AE"/>
    <w:rsid w:val="00D427BC"/>
    <w:rsid w:val="00D441BE"/>
    <w:rsid w:val="00D44CF0"/>
    <w:rsid w:val="00D4643E"/>
    <w:rsid w:val="00D46586"/>
    <w:rsid w:val="00D469C1"/>
    <w:rsid w:val="00D474AC"/>
    <w:rsid w:val="00D4772B"/>
    <w:rsid w:val="00D47DD3"/>
    <w:rsid w:val="00D504EA"/>
    <w:rsid w:val="00D505E4"/>
    <w:rsid w:val="00D51275"/>
    <w:rsid w:val="00D51784"/>
    <w:rsid w:val="00D521F1"/>
    <w:rsid w:val="00D52AEA"/>
    <w:rsid w:val="00D54D0E"/>
    <w:rsid w:val="00D55A00"/>
    <w:rsid w:val="00D56353"/>
    <w:rsid w:val="00D57C4A"/>
    <w:rsid w:val="00D60114"/>
    <w:rsid w:val="00D6146A"/>
    <w:rsid w:val="00D614F6"/>
    <w:rsid w:val="00D62574"/>
    <w:rsid w:val="00D64D73"/>
    <w:rsid w:val="00D65291"/>
    <w:rsid w:val="00D6533C"/>
    <w:rsid w:val="00D65600"/>
    <w:rsid w:val="00D65735"/>
    <w:rsid w:val="00D661CC"/>
    <w:rsid w:val="00D66A9B"/>
    <w:rsid w:val="00D67D04"/>
    <w:rsid w:val="00D70F82"/>
    <w:rsid w:val="00D711ED"/>
    <w:rsid w:val="00D724FA"/>
    <w:rsid w:val="00D72885"/>
    <w:rsid w:val="00D7671A"/>
    <w:rsid w:val="00D76D24"/>
    <w:rsid w:val="00D76D8A"/>
    <w:rsid w:val="00D76ECC"/>
    <w:rsid w:val="00D7706D"/>
    <w:rsid w:val="00D774B4"/>
    <w:rsid w:val="00D77BC9"/>
    <w:rsid w:val="00D805CC"/>
    <w:rsid w:val="00D8245C"/>
    <w:rsid w:val="00D82E16"/>
    <w:rsid w:val="00D83A2C"/>
    <w:rsid w:val="00D8533A"/>
    <w:rsid w:val="00D85ECB"/>
    <w:rsid w:val="00D86587"/>
    <w:rsid w:val="00D87795"/>
    <w:rsid w:val="00D900D9"/>
    <w:rsid w:val="00D90946"/>
    <w:rsid w:val="00D9251E"/>
    <w:rsid w:val="00D92A46"/>
    <w:rsid w:val="00D92BBA"/>
    <w:rsid w:val="00D93DED"/>
    <w:rsid w:val="00D95A14"/>
    <w:rsid w:val="00D95C91"/>
    <w:rsid w:val="00D95FD3"/>
    <w:rsid w:val="00D962E8"/>
    <w:rsid w:val="00D97392"/>
    <w:rsid w:val="00D973AB"/>
    <w:rsid w:val="00D9782F"/>
    <w:rsid w:val="00D97A59"/>
    <w:rsid w:val="00D97C03"/>
    <w:rsid w:val="00DA253B"/>
    <w:rsid w:val="00DA2EA0"/>
    <w:rsid w:val="00DA5A0D"/>
    <w:rsid w:val="00DA6BA3"/>
    <w:rsid w:val="00DB0203"/>
    <w:rsid w:val="00DB0DA3"/>
    <w:rsid w:val="00DB0F3A"/>
    <w:rsid w:val="00DB1B08"/>
    <w:rsid w:val="00DB25D5"/>
    <w:rsid w:val="00DB2B40"/>
    <w:rsid w:val="00DB7A17"/>
    <w:rsid w:val="00DC05D5"/>
    <w:rsid w:val="00DC158A"/>
    <w:rsid w:val="00DC25A3"/>
    <w:rsid w:val="00DC3871"/>
    <w:rsid w:val="00DC3942"/>
    <w:rsid w:val="00DC3CE4"/>
    <w:rsid w:val="00DC507D"/>
    <w:rsid w:val="00DC572B"/>
    <w:rsid w:val="00DC5DE3"/>
    <w:rsid w:val="00DC698D"/>
    <w:rsid w:val="00DC7625"/>
    <w:rsid w:val="00DD0609"/>
    <w:rsid w:val="00DD3030"/>
    <w:rsid w:val="00DD4CD1"/>
    <w:rsid w:val="00DD5396"/>
    <w:rsid w:val="00DD6D67"/>
    <w:rsid w:val="00DD76C7"/>
    <w:rsid w:val="00DE0134"/>
    <w:rsid w:val="00DE0924"/>
    <w:rsid w:val="00DE0955"/>
    <w:rsid w:val="00DE1929"/>
    <w:rsid w:val="00DE1BE4"/>
    <w:rsid w:val="00DE2452"/>
    <w:rsid w:val="00DE2A74"/>
    <w:rsid w:val="00DE2C5D"/>
    <w:rsid w:val="00DE2D6A"/>
    <w:rsid w:val="00DE421F"/>
    <w:rsid w:val="00DE56FC"/>
    <w:rsid w:val="00DE65B2"/>
    <w:rsid w:val="00DF029B"/>
    <w:rsid w:val="00DF12CA"/>
    <w:rsid w:val="00DF1CB1"/>
    <w:rsid w:val="00DF2242"/>
    <w:rsid w:val="00DF2E09"/>
    <w:rsid w:val="00DF3685"/>
    <w:rsid w:val="00DF3827"/>
    <w:rsid w:val="00DF4256"/>
    <w:rsid w:val="00DF4528"/>
    <w:rsid w:val="00DF4E1C"/>
    <w:rsid w:val="00DF4E71"/>
    <w:rsid w:val="00DF53EC"/>
    <w:rsid w:val="00DF5655"/>
    <w:rsid w:val="00DF5B35"/>
    <w:rsid w:val="00DF5B4A"/>
    <w:rsid w:val="00DF60AB"/>
    <w:rsid w:val="00DF7855"/>
    <w:rsid w:val="00DF7A51"/>
    <w:rsid w:val="00E00115"/>
    <w:rsid w:val="00E0313C"/>
    <w:rsid w:val="00E03597"/>
    <w:rsid w:val="00E038D0"/>
    <w:rsid w:val="00E03D66"/>
    <w:rsid w:val="00E03F66"/>
    <w:rsid w:val="00E05A8C"/>
    <w:rsid w:val="00E07996"/>
    <w:rsid w:val="00E1129F"/>
    <w:rsid w:val="00E116AD"/>
    <w:rsid w:val="00E13F81"/>
    <w:rsid w:val="00E14B2C"/>
    <w:rsid w:val="00E15236"/>
    <w:rsid w:val="00E15CA9"/>
    <w:rsid w:val="00E16082"/>
    <w:rsid w:val="00E178C2"/>
    <w:rsid w:val="00E235CE"/>
    <w:rsid w:val="00E240B9"/>
    <w:rsid w:val="00E251F9"/>
    <w:rsid w:val="00E2540A"/>
    <w:rsid w:val="00E279F8"/>
    <w:rsid w:val="00E3051B"/>
    <w:rsid w:val="00E30605"/>
    <w:rsid w:val="00E34FA9"/>
    <w:rsid w:val="00E3586C"/>
    <w:rsid w:val="00E36FEF"/>
    <w:rsid w:val="00E37326"/>
    <w:rsid w:val="00E3755D"/>
    <w:rsid w:val="00E37D23"/>
    <w:rsid w:val="00E40B57"/>
    <w:rsid w:val="00E40E59"/>
    <w:rsid w:val="00E4115C"/>
    <w:rsid w:val="00E41CE0"/>
    <w:rsid w:val="00E41E7C"/>
    <w:rsid w:val="00E424F0"/>
    <w:rsid w:val="00E42713"/>
    <w:rsid w:val="00E439EF"/>
    <w:rsid w:val="00E44158"/>
    <w:rsid w:val="00E44854"/>
    <w:rsid w:val="00E459C5"/>
    <w:rsid w:val="00E45EC2"/>
    <w:rsid w:val="00E4602C"/>
    <w:rsid w:val="00E46866"/>
    <w:rsid w:val="00E46B30"/>
    <w:rsid w:val="00E47973"/>
    <w:rsid w:val="00E51846"/>
    <w:rsid w:val="00E51A6E"/>
    <w:rsid w:val="00E51D36"/>
    <w:rsid w:val="00E5221B"/>
    <w:rsid w:val="00E524FA"/>
    <w:rsid w:val="00E52842"/>
    <w:rsid w:val="00E54A78"/>
    <w:rsid w:val="00E54C1A"/>
    <w:rsid w:val="00E55A96"/>
    <w:rsid w:val="00E56010"/>
    <w:rsid w:val="00E56616"/>
    <w:rsid w:val="00E56EFF"/>
    <w:rsid w:val="00E601B1"/>
    <w:rsid w:val="00E610A1"/>
    <w:rsid w:val="00E63242"/>
    <w:rsid w:val="00E6348C"/>
    <w:rsid w:val="00E63B9A"/>
    <w:rsid w:val="00E6440A"/>
    <w:rsid w:val="00E6556C"/>
    <w:rsid w:val="00E65884"/>
    <w:rsid w:val="00E65AEF"/>
    <w:rsid w:val="00E6654C"/>
    <w:rsid w:val="00E66739"/>
    <w:rsid w:val="00E6713C"/>
    <w:rsid w:val="00E67205"/>
    <w:rsid w:val="00E67451"/>
    <w:rsid w:val="00E67805"/>
    <w:rsid w:val="00E7062E"/>
    <w:rsid w:val="00E706C9"/>
    <w:rsid w:val="00E70744"/>
    <w:rsid w:val="00E7161A"/>
    <w:rsid w:val="00E72EF1"/>
    <w:rsid w:val="00E73364"/>
    <w:rsid w:val="00E734BC"/>
    <w:rsid w:val="00E73A52"/>
    <w:rsid w:val="00E73F8E"/>
    <w:rsid w:val="00E74089"/>
    <w:rsid w:val="00E74F70"/>
    <w:rsid w:val="00E75962"/>
    <w:rsid w:val="00E75985"/>
    <w:rsid w:val="00E75BD5"/>
    <w:rsid w:val="00E75F77"/>
    <w:rsid w:val="00E765FC"/>
    <w:rsid w:val="00E76CF0"/>
    <w:rsid w:val="00E76DEF"/>
    <w:rsid w:val="00E83160"/>
    <w:rsid w:val="00E8585C"/>
    <w:rsid w:val="00E85EC6"/>
    <w:rsid w:val="00E86241"/>
    <w:rsid w:val="00E87A13"/>
    <w:rsid w:val="00E87D69"/>
    <w:rsid w:val="00E90033"/>
    <w:rsid w:val="00E9047F"/>
    <w:rsid w:val="00E917F2"/>
    <w:rsid w:val="00E931AE"/>
    <w:rsid w:val="00E936FC"/>
    <w:rsid w:val="00E9375E"/>
    <w:rsid w:val="00E93920"/>
    <w:rsid w:val="00E93BBC"/>
    <w:rsid w:val="00E946B8"/>
    <w:rsid w:val="00E94CA7"/>
    <w:rsid w:val="00E9502A"/>
    <w:rsid w:val="00E95BC5"/>
    <w:rsid w:val="00E96DF8"/>
    <w:rsid w:val="00E970DF"/>
    <w:rsid w:val="00E972ED"/>
    <w:rsid w:val="00E97B99"/>
    <w:rsid w:val="00E97E97"/>
    <w:rsid w:val="00EA1636"/>
    <w:rsid w:val="00EA1C8D"/>
    <w:rsid w:val="00EA2F84"/>
    <w:rsid w:val="00EA3B7C"/>
    <w:rsid w:val="00EA563B"/>
    <w:rsid w:val="00EA631F"/>
    <w:rsid w:val="00EA6AFE"/>
    <w:rsid w:val="00EA6E41"/>
    <w:rsid w:val="00EB0A34"/>
    <w:rsid w:val="00EB1787"/>
    <w:rsid w:val="00EB31C3"/>
    <w:rsid w:val="00EB3588"/>
    <w:rsid w:val="00EB4C81"/>
    <w:rsid w:val="00EB4F9D"/>
    <w:rsid w:val="00EB5570"/>
    <w:rsid w:val="00EB5C89"/>
    <w:rsid w:val="00EB6AD8"/>
    <w:rsid w:val="00EB75BC"/>
    <w:rsid w:val="00EC053D"/>
    <w:rsid w:val="00EC0963"/>
    <w:rsid w:val="00EC14B4"/>
    <w:rsid w:val="00EC492D"/>
    <w:rsid w:val="00EC5046"/>
    <w:rsid w:val="00EC58CB"/>
    <w:rsid w:val="00EC6C5B"/>
    <w:rsid w:val="00EC6F9C"/>
    <w:rsid w:val="00EC731E"/>
    <w:rsid w:val="00EC7857"/>
    <w:rsid w:val="00EC788E"/>
    <w:rsid w:val="00EC78F1"/>
    <w:rsid w:val="00ED2E77"/>
    <w:rsid w:val="00ED3195"/>
    <w:rsid w:val="00ED3C0A"/>
    <w:rsid w:val="00ED3E41"/>
    <w:rsid w:val="00ED4579"/>
    <w:rsid w:val="00ED4B1A"/>
    <w:rsid w:val="00ED5C64"/>
    <w:rsid w:val="00ED6D4A"/>
    <w:rsid w:val="00ED7247"/>
    <w:rsid w:val="00ED73B7"/>
    <w:rsid w:val="00EE061A"/>
    <w:rsid w:val="00EE0DDB"/>
    <w:rsid w:val="00EE195A"/>
    <w:rsid w:val="00EE20D3"/>
    <w:rsid w:val="00EE247A"/>
    <w:rsid w:val="00EE37DB"/>
    <w:rsid w:val="00EE59BC"/>
    <w:rsid w:val="00EE60D5"/>
    <w:rsid w:val="00EE7315"/>
    <w:rsid w:val="00EF0C21"/>
    <w:rsid w:val="00EF16CF"/>
    <w:rsid w:val="00EF1734"/>
    <w:rsid w:val="00EF206A"/>
    <w:rsid w:val="00EF3166"/>
    <w:rsid w:val="00EF3DD6"/>
    <w:rsid w:val="00EF430F"/>
    <w:rsid w:val="00EF434C"/>
    <w:rsid w:val="00EF49BF"/>
    <w:rsid w:val="00EF4BF1"/>
    <w:rsid w:val="00EF4F34"/>
    <w:rsid w:val="00EF54ED"/>
    <w:rsid w:val="00EF5C8A"/>
    <w:rsid w:val="00EF7A59"/>
    <w:rsid w:val="00F0165C"/>
    <w:rsid w:val="00F01E08"/>
    <w:rsid w:val="00F0257A"/>
    <w:rsid w:val="00F02A91"/>
    <w:rsid w:val="00F02F59"/>
    <w:rsid w:val="00F05775"/>
    <w:rsid w:val="00F0685E"/>
    <w:rsid w:val="00F07056"/>
    <w:rsid w:val="00F079E0"/>
    <w:rsid w:val="00F07FB7"/>
    <w:rsid w:val="00F10316"/>
    <w:rsid w:val="00F10B9D"/>
    <w:rsid w:val="00F113F7"/>
    <w:rsid w:val="00F1178A"/>
    <w:rsid w:val="00F12157"/>
    <w:rsid w:val="00F123AB"/>
    <w:rsid w:val="00F1325F"/>
    <w:rsid w:val="00F135D5"/>
    <w:rsid w:val="00F13D33"/>
    <w:rsid w:val="00F145F9"/>
    <w:rsid w:val="00F14B83"/>
    <w:rsid w:val="00F14D37"/>
    <w:rsid w:val="00F15834"/>
    <w:rsid w:val="00F17A10"/>
    <w:rsid w:val="00F2013C"/>
    <w:rsid w:val="00F20D15"/>
    <w:rsid w:val="00F216CE"/>
    <w:rsid w:val="00F21987"/>
    <w:rsid w:val="00F233B5"/>
    <w:rsid w:val="00F23C4D"/>
    <w:rsid w:val="00F241C0"/>
    <w:rsid w:val="00F2420F"/>
    <w:rsid w:val="00F25241"/>
    <w:rsid w:val="00F25377"/>
    <w:rsid w:val="00F254F1"/>
    <w:rsid w:val="00F25B77"/>
    <w:rsid w:val="00F266BD"/>
    <w:rsid w:val="00F26960"/>
    <w:rsid w:val="00F32853"/>
    <w:rsid w:val="00F33419"/>
    <w:rsid w:val="00F334FE"/>
    <w:rsid w:val="00F3401A"/>
    <w:rsid w:val="00F34461"/>
    <w:rsid w:val="00F34BC0"/>
    <w:rsid w:val="00F35BEF"/>
    <w:rsid w:val="00F36248"/>
    <w:rsid w:val="00F36F4E"/>
    <w:rsid w:val="00F3719D"/>
    <w:rsid w:val="00F37F76"/>
    <w:rsid w:val="00F40213"/>
    <w:rsid w:val="00F403D1"/>
    <w:rsid w:val="00F40ABE"/>
    <w:rsid w:val="00F40CAB"/>
    <w:rsid w:val="00F43956"/>
    <w:rsid w:val="00F44CFB"/>
    <w:rsid w:val="00F456CD"/>
    <w:rsid w:val="00F45F4D"/>
    <w:rsid w:val="00F4615A"/>
    <w:rsid w:val="00F46BDF"/>
    <w:rsid w:val="00F46D55"/>
    <w:rsid w:val="00F46E72"/>
    <w:rsid w:val="00F511F1"/>
    <w:rsid w:val="00F52155"/>
    <w:rsid w:val="00F5238E"/>
    <w:rsid w:val="00F5336E"/>
    <w:rsid w:val="00F53D05"/>
    <w:rsid w:val="00F54BBA"/>
    <w:rsid w:val="00F55D99"/>
    <w:rsid w:val="00F56E4D"/>
    <w:rsid w:val="00F571FE"/>
    <w:rsid w:val="00F57E09"/>
    <w:rsid w:val="00F603C1"/>
    <w:rsid w:val="00F607BF"/>
    <w:rsid w:val="00F6133F"/>
    <w:rsid w:val="00F613FF"/>
    <w:rsid w:val="00F61719"/>
    <w:rsid w:val="00F6279C"/>
    <w:rsid w:val="00F627C3"/>
    <w:rsid w:val="00F62914"/>
    <w:rsid w:val="00F62BE7"/>
    <w:rsid w:val="00F62C69"/>
    <w:rsid w:val="00F62EB4"/>
    <w:rsid w:val="00F64D78"/>
    <w:rsid w:val="00F64E48"/>
    <w:rsid w:val="00F6547B"/>
    <w:rsid w:val="00F66A5B"/>
    <w:rsid w:val="00F67F48"/>
    <w:rsid w:val="00F70393"/>
    <w:rsid w:val="00F709E2"/>
    <w:rsid w:val="00F719C9"/>
    <w:rsid w:val="00F72590"/>
    <w:rsid w:val="00F732AF"/>
    <w:rsid w:val="00F73B5C"/>
    <w:rsid w:val="00F73CCE"/>
    <w:rsid w:val="00F73D90"/>
    <w:rsid w:val="00F73E01"/>
    <w:rsid w:val="00F753EA"/>
    <w:rsid w:val="00F77836"/>
    <w:rsid w:val="00F77B1F"/>
    <w:rsid w:val="00F8012D"/>
    <w:rsid w:val="00F81517"/>
    <w:rsid w:val="00F829FB"/>
    <w:rsid w:val="00F82BB0"/>
    <w:rsid w:val="00F8300B"/>
    <w:rsid w:val="00F835BD"/>
    <w:rsid w:val="00F83D54"/>
    <w:rsid w:val="00F83D9F"/>
    <w:rsid w:val="00F8405A"/>
    <w:rsid w:val="00F8432C"/>
    <w:rsid w:val="00F84C14"/>
    <w:rsid w:val="00F8605B"/>
    <w:rsid w:val="00F86276"/>
    <w:rsid w:val="00F87256"/>
    <w:rsid w:val="00F874A0"/>
    <w:rsid w:val="00F87EB7"/>
    <w:rsid w:val="00F90377"/>
    <w:rsid w:val="00F9073E"/>
    <w:rsid w:val="00F90C6B"/>
    <w:rsid w:val="00F90F28"/>
    <w:rsid w:val="00F94452"/>
    <w:rsid w:val="00F948CF"/>
    <w:rsid w:val="00F94B1B"/>
    <w:rsid w:val="00F955A4"/>
    <w:rsid w:val="00F96408"/>
    <w:rsid w:val="00F97A79"/>
    <w:rsid w:val="00FA0FC9"/>
    <w:rsid w:val="00FA127F"/>
    <w:rsid w:val="00FA334C"/>
    <w:rsid w:val="00FA4EB8"/>
    <w:rsid w:val="00FA5CF1"/>
    <w:rsid w:val="00FA610E"/>
    <w:rsid w:val="00FA633B"/>
    <w:rsid w:val="00FA6600"/>
    <w:rsid w:val="00FA6A54"/>
    <w:rsid w:val="00FA6E5A"/>
    <w:rsid w:val="00FB0342"/>
    <w:rsid w:val="00FB15C9"/>
    <w:rsid w:val="00FB1D15"/>
    <w:rsid w:val="00FB1EB3"/>
    <w:rsid w:val="00FB2871"/>
    <w:rsid w:val="00FB2D1D"/>
    <w:rsid w:val="00FB4593"/>
    <w:rsid w:val="00FB4CB6"/>
    <w:rsid w:val="00FB4D54"/>
    <w:rsid w:val="00FB52F1"/>
    <w:rsid w:val="00FB730F"/>
    <w:rsid w:val="00FB79E7"/>
    <w:rsid w:val="00FC0628"/>
    <w:rsid w:val="00FC1ECC"/>
    <w:rsid w:val="00FC3042"/>
    <w:rsid w:val="00FC3184"/>
    <w:rsid w:val="00FC42EF"/>
    <w:rsid w:val="00FC46C8"/>
    <w:rsid w:val="00FC4F43"/>
    <w:rsid w:val="00FC4FF9"/>
    <w:rsid w:val="00FC6A96"/>
    <w:rsid w:val="00FC7BAC"/>
    <w:rsid w:val="00FD0BF0"/>
    <w:rsid w:val="00FD1E48"/>
    <w:rsid w:val="00FD2380"/>
    <w:rsid w:val="00FD23DA"/>
    <w:rsid w:val="00FD29E5"/>
    <w:rsid w:val="00FD2E40"/>
    <w:rsid w:val="00FD3F1B"/>
    <w:rsid w:val="00FD3FD2"/>
    <w:rsid w:val="00FD44D3"/>
    <w:rsid w:val="00FD4528"/>
    <w:rsid w:val="00FD49AC"/>
    <w:rsid w:val="00FD510B"/>
    <w:rsid w:val="00FD55A6"/>
    <w:rsid w:val="00FD56BE"/>
    <w:rsid w:val="00FD5A29"/>
    <w:rsid w:val="00FD65EE"/>
    <w:rsid w:val="00FD74CB"/>
    <w:rsid w:val="00FD7732"/>
    <w:rsid w:val="00FE045C"/>
    <w:rsid w:val="00FE0FF8"/>
    <w:rsid w:val="00FE1CE2"/>
    <w:rsid w:val="00FE1F75"/>
    <w:rsid w:val="00FE2CAF"/>
    <w:rsid w:val="00FE380C"/>
    <w:rsid w:val="00FE4D19"/>
    <w:rsid w:val="00FE5764"/>
    <w:rsid w:val="00FE6EDF"/>
    <w:rsid w:val="00FF012C"/>
    <w:rsid w:val="00FF0548"/>
    <w:rsid w:val="00FF321C"/>
    <w:rsid w:val="00FF5A5D"/>
    <w:rsid w:val="00FF663C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Almindeligtekst">
    <w:name w:val="Plain Text"/>
    <w:basedOn w:val="Normal"/>
    <w:rsid w:val="00380847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Almindeligtekst">
    <w:name w:val="Plain Text"/>
    <w:basedOn w:val="Normal"/>
    <w:rsid w:val="0038084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ogSebPC\AppData\Local\Microsoft\Windows\Temporary%20Internet%20Files\Content.IE5\MHA19DXY\Hallindskoven%208-1-2012%208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Hallindskoven 8-1-2012 8</Template>
  <TotalTime>4</TotalTime>
  <Pages>3</Pages>
  <Words>3592</Words>
  <Characters>21914</Characters>
  <Application>Microsoft Office Word</Application>
  <DocSecurity>0</DocSecurity>
  <Lines>182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Kirstine</dc:creator>
  <cp:lastModifiedBy>Sebastian Kirstine</cp:lastModifiedBy>
  <cp:revision>1</cp:revision>
  <dcterms:created xsi:type="dcterms:W3CDTF">2012-01-08T16:14:00Z</dcterms:created>
  <dcterms:modified xsi:type="dcterms:W3CDTF">2012-01-08T16:18:00Z</dcterms:modified>
</cp:coreProperties>
</file>