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4" w:rsidRDefault="009D4C24" w:rsidP="009D4C24">
      <w:pPr>
        <w:rPr>
          <w:color w:val="1F497D"/>
        </w:rPr>
      </w:pPr>
    </w:p>
    <w:p w:rsidR="009D4C24" w:rsidRDefault="009D4C24" w:rsidP="009D4C24">
      <w:pPr>
        <w:rPr>
          <w:color w:val="1F497D"/>
        </w:rPr>
      </w:pPr>
    </w:p>
    <w:p w:rsidR="009D4C24" w:rsidRPr="009D4C24" w:rsidRDefault="009D4C24" w:rsidP="009D4C24">
      <w:pPr>
        <w:rPr>
          <w:color w:val="1F497D"/>
          <w:sz w:val="32"/>
          <w:szCs w:val="32"/>
        </w:rPr>
      </w:pPr>
      <w:r w:rsidRPr="009D4C24">
        <w:rPr>
          <w:color w:val="1F497D"/>
          <w:sz w:val="32"/>
          <w:szCs w:val="32"/>
        </w:rPr>
        <w:t xml:space="preserve">Hermed datoer for </w:t>
      </w:r>
      <w:r>
        <w:rPr>
          <w:color w:val="1F497D"/>
          <w:sz w:val="32"/>
          <w:szCs w:val="32"/>
        </w:rPr>
        <w:t xml:space="preserve">DGI’s crossløb </w:t>
      </w:r>
      <w:bookmarkStart w:id="0" w:name="_GoBack"/>
      <w:bookmarkEnd w:id="0"/>
      <w:r w:rsidRPr="009D4C24">
        <w:rPr>
          <w:color w:val="1F497D"/>
          <w:sz w:val="32"/>
          <w:szCs w:val="32"/>
        </w:rPr>
        <w:t>vinter 2013/2014</w:t>
      </w:r>
    </w:p>
    <w:p w:rsidR="009D4C24" w:rsidRDefault="009D4C24" w:rsidP="009D4C24">
      <w:pPr>
        <w:rPr>
          <w:color w:val="1F497D"/>
        </w:rPr>
      </w:pPr>
    </w:p>
    <w:p w:rsidR="009D4C24" w:rsidRDefault="009D4C24" w:rsidP="009D4C24">
      <w:pPr>
        <w:rPr>
          <w:color w:val="1F497D"/>
        </w:rPr>
      </w:pPr>
    </w:p>
    <w:tbl>
      <w:tblPr>
        <w:tblW w:w="8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880"/>
        <w:gridCol w:w="2260"/>
      </w:tblGrid>
      <w:tr w:rsidR="009D4C24" w:rsidTr="009D4C24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Serie 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1 Nyborg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27. oktober 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1 Langeskov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10. november 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1 Faaborg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1. december 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1 Svendborg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5. januar 2014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skal samtidig  være FM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1 Ringe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2.  februar 2014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Serie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2 Snapind skoven Odense 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3. november 2012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2 Marienlyst C Odense 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24. november 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2 Hole skov Odense NV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8. december 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2 Kerteminde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12. januar 2014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DGI Fyn Crossløb Serie 2 Glamsbjerg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9. februar 2014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9D4C24" w:rsidTr="009D4C24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4C24" w:rsidRDefault="009D4C24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</w:tr>
    </w:tbl>
    <w:p w:rsidR="009D4C24" w:rsidRDefault="009D4C24" w:rsidP="009D4C24">
      <w:pPr>
        <w:rPr>
          <w:color w:val="1F497D"/>
        </w:rPr>
      </w:pPr>
    </w:p>
    <w:p w:rsidR="009D4C24" w:rsidRDefault="009D4C24" w:rsidP="009D4C24">
      <w:pPr>
        <w:rPr>
          <w:color w:val="1F497D"/>
        </w:rPr>
      </w:pPr>
    </w:p>
    <w:sectPr w:rsidR="009D4C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4"/>
    <w:rsid w:val="00260243"/>
    <w:rsid w:val="009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2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D4C2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C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2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D4C2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C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1E20AA91</Template>
  <TotalTime>2</TotalTime>
  <Pages>1</Pages>
  <Words>99</Words>
  <Characters>609</Characters>
  <Application>Microsoft Office Word</Application>
  <DocSecurity>0</DocSecurity>
  <Lines>5</Lines>
  <Paragraphs>1</Paragraphs>
  <ScaleCrop>false</ScaleCrop>
  <Company>Kerteminde Kommune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Larsson</dc:creator>
  <cp:lastModifiedBy>Sebastian Larsson</cp:lastModifiedBy>
  <cp:revision>1</cp:revision>
  <dcterms:created xsi:type="dcterms:W3CDTF">2013-08-20T14:01:00Z</dcterms:created>
  <dcterms:modified xsi:type="dcterms:W3CDTF">2013-08-20T14:03:00Z</dcterms:modified>
</cp:coreProperties>
</file>