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B9" w:rsidRDefault="00CD62B9">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6" type="#_x0000_t75" style="position:absolute;margin-left:297.75pt;margin-top:8.7pt;width:145.5pt;height:156pt;flip:x;z-index:-251659264;visibility:visible">
            <v:imagedata r:id="rId4" o:title=""/>
          </v:shape>
        </w:pict>
      </w:r>
      <w:r>
        <w:rPr>
          <w:noProof/>
          <w:lang w:eastAsia="da-DK"/>
        </w:rPr>
        <w:pict>
          <v:shape id="Billede 2" o:spid="_x0000_s1027" type="#_x0000_t75" style="position:absolute;margin-left:-12.45pt;margin-top:8.7pt;width:93pt;height:93pt;z-index:-251660288;visibility:visible" wrapcoords="-174 0 -174 21426 21600 21426 21600 0 -174 0">
            <v:imagedata r:id="rId5" o:title=""/>
            <w10:wrap type="through"/>
          </v:shape>
        </w:pict>
      </w:r>
      <w:r>
        <w:t xml:space="preserve">         </w:t>
      </w:r>
      <w:r w:rsidRPr="000E6CD7">
        <w:rPr>
          <w:b/>
          <w:sz w:val="144"/>
          <w:szCs w:val="144"/>
        </w:rPr>
        <w:t>FM Cross</w:t>
      </w:r>
      <w:r>
        <w:t xml:space="preserve"> </w:t>
      </w:r>
    </w:p>
    <w:p w:rsidR="00CD62B9" w:rsidRDefault="00CD62B9"/>
    <w:p w:rsidR="00CD62B9" w:rsidRPr="00ED7A23" w:rsidRDefault="00CD62B9" w:rsidP="000E6CD7">
      <w:pPr>
        <w:ind w:left="2160" w:hanging="2160"/>
        <w:outlineLvl w:val="0"/>
        <w:rPr>
          <w:rFonts w:ascii="Times New Roman" w:hAnsi="Times New Roman"/>
          <w:sz w:val="28"/>
          <w:szCs w:val="28"/>
        </w:rPr>
      </w:pPr>
      <w:r w:rsidRPr="00ED7A23">
        <w:rPr>
          <w:rFonts w:ascii="Times New Roman" w:hAnsi="Times New Roman"/>
          <w:sz w:val="28"/>
          <w:szCs w:val="28"/>
        </w:rPr>
        <w:t xml:space="preserve">Hvornår: </w:t>
      </w:r>
      <w:r w:rsidRPr="00ED7A23">
        <w:rPr>
          <w:rFonts w:ascii="Times New Roman" w:hAnsi="Times New Roman"/>
          <w:sz w:val="28"/>
          <w:szCs w:val="28"/>
        </w:rPr>
        <w:tab/>
      </w:r>
      <w:r>
        <w:rPr>
          <w:rFonts w:ascii="Times New Roman" w:hAnsi="Times New Roman"/>
          <w:sz w:val="28"/>
          <w:szCs w:val="28"/>
        </w:rPr>
        <w:t xml:space="preserve">        </w:t>
      </w:r>
      <w:r w:rsidRPr="00ED7A23">
        <w:rPr>
          <w:rFonts w:ascii="Times New Roman" w:hAnsi="Times New Roman"/>
          <w:sz w:val="28"/>
          <w:szCs w:val="28"/>
        </w:rPr>
        <w:t>Søndag den 10. marts 2013 kl. 10,00</w:t>
      </w:r>
    </w:p>
    <w:p w:rsidR="00CD62B9" w:rsidRPr="00ED7A23" w:rsidRDefault="00CD62B9" w:rsidP="000E6CD7">
      <w:pPr>
        <w:ind w:left="2160" w:hanging="2160"/>
        <w:rPr>
          <w:rFonts w:ascii="Times New Roman" w:hAnsi="Times New Roman"/>
          <w:sz w:val="28"/>
          <w:szCs w:val="28"/>
        </w:rPr>
      </w:pP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 xml:space="preserve">Mødested :                     </w:t>
      </w:r>
      <w:bookmarkStart w:id="0" w:name="_GoBack"/>
      <w:bookmarkEnd w:id="0"/>
      <w:r w:rsidRPr="00ED7A23">
        <w:rPr>
          <w:rFonts w:ascii="Times New Roman" w:hAnsi="Times New Roman"/>
          <w:sz w:val="28"/>
          <w:szCs w:val="28"/>
        </w:rPr>
        <w:t>Klintevej 213, 5300 Kerteminde ( Parkeringsplads )</w:t>
      </w:r>
    </w:p>
    <w:p w:rsidR="00CD62B9" w:rsidRPr="00ED7A23" w:rsidRDefault="00CD62B9" w:rsidP="000E6CD7">
      <w:pPr>
        <w:ind w:left="2160" w:hanging="2160"/>
        <w:rPr>
          <w:rFonts w:ascii="Times New Roman" w:hAnsi="Times New Roman"/>
          <w:sz w:val="28"/>
          <w:szCs w:val="28"/>
        </w:rPr>
      </w:pPr>
      <w:r w:rsidRPr="00ED7A23">
        <w:rPr>
          <w:rFonts w:ascii="Times New Roman" w:hAnsi="Times New Roman"/>
          <w:sz w:val="28"/>
          <w:szCs w:val="28"/>
        </w:rPr>
        <w:t>Stævneafvikling</w:t>
      </w:r>
      <w:r>
        <w:rPr>
          <w:rFonts w:ascii="Times New Roman" w:hAnsi="Times New Roman"/>
          <w:sz w:val="28"/>
          <w:szCs w:val="28"/>
        </w:rPr>
        <w:t xml:space="preserve">        </w:t>
      </w:r>
      <w:r w:rsidRPr="00ED7A23">
        <w:rPr>
          <w:rFonts w:ascii="Times New Roman" w:hAnsi="Times New Roman"/>
          <w:sz w:val="28"/>
          <w:szCs w:val="28"/>
        </w:rPr>
        <w:tab/>
      </w:r>
      <w:r>
        <w:rPr>
          <w:rFonts w:ascii="Times New Roman" w:hAnsi="Times New Roman"/>
          <w:sz w:val="28"/>
          <w:szCs w:val="28"/>
        </w:rPr>
        <w:t xml:space="preserve">  </w:t>
      </w:r>
      <w:r w:rsidRPr="00ED7A23">
        <w:rPr>
          <w:rFonts w:ascii="Times New Roman" w:hAnsi="Times New Roman"/>
          <w:sz w:val="28"/>
          <w:szCs w:val="28"/>
        </w:rPr>
        <w:t>Stævnet afvikles på en rundstrækning i skoven.</w:t>
      </w:r>
    </w:p>
    <w:p w:rsidR="00CD62B9" w:rsidRPr="00ED7A23" w:rsidRDefault="00CD62B9" w:rsidP="000E6CD7">
      <w:pPr>
        <w:ind w:left="2160" w:hanging="2160"/>
        <w:rPr>
          <w:rFonts w:ascii="Times New Roman" w:hAnsi="Times New Roman"/>
          <w:sz w:val="28"/>
          <w:szCs w:val="28"/>
        </w:rPr>
      </w:pPr>
      <w:r w:rsidRPr="00ED7A23">
        <w:rPr>
          <w:rFonts w:ascii="Times New Roman" w:hAnsi="Times New Roman"/>
          <w:sz w:val="28"/>
          <w:szCs w:val="28"/>
        </w:rPr>
        <w:t xml:space="preserve">Omklædning: </w:t>
      </w:r>
      <w:r w:rsidRPr="00ED7A23">
        <w:rPr>
          <w:rFonts w:ascii="Times New Roman" w:hAnsi="Times New Roman"/>
          <w:sz w:val="28"/>
          <w:szCs w:val="28"/>
        </w:rPr>
        <w:tab/>
      </w:r>
      <w:r>
        <w:rPr>
          <w:rFonts w:ascii="Times New Roman" w:hAnsi="Times New Roman"/>
          <w:sz w:val="28"/>
          <w:szCs w:val="28"/>
        </w:rPr>
        <w:t xml:space="preserve">         </w:t>
      </w:r>
      <w:r w:rsidRPr="00ED7A23">
        <w:rPr>
          <w:rFonts w:ascii="Times New Roman" w:hAnsi="Times New Roman"/>
          <w:sz w:val="28"/>
          <w:szCs w:val="28"/>
        </w:rPr>
        <w:t>Kerteminde Hallen</w:t>
      </w:r>
    </w:p>
    <w:p w:rsidR="00CD62B9" w:rsidRDefault="00CD62B9" w:rsidP="000E6CD7">
      <w:pPr>
        <w:rPr>
          <w:rFonts w:ascii="Times New Roman" w:hAnsi="Times New Roman"/>
          <w:sz w:val="28"/>
          <w:szCs w:val="28"/>
        </w:rPr>
      </w:pPr>
      <w:r w:rsidRPr="00ED7A23">
        <w:rPr>
          <w:rFonts w:ascii="Times New Roman" w:hAnsi="Times New Roman"/>
          <w:sz w:val="28"/>
          <w:szCs w:val="28"/>
        </w:rPr>
        <w:t xml:space="preserve">Tilmelding:                     Senest 1. marts 2013, til </w:t>
      </w:r>
      <w:hyperlink r:id="rId6" w:history="1">
        <w:r w:rsidRPr="00ED7A23">
          <w:rPr>
            <w:rStyle w:val="Hyperlink"/>
            <w:rFonts w:ascii="Times New Roman" w:hAnsi="Times New Roman"/>
            <w:sz w:val="28"/>
            <w:szCs w:val="28"/>
          </w:rPr>
          <w:t>haals@mail.dk</w:t>
        </w:r>
      </w:hyperlink>
      <w:r w:rsidRPr="00ED7A23">
        <w:rPr>
          <w:rFonts w:ascii="Times New Roman" w:hAnsi="Times New Roman"/>
          <w:sz w:val="28"/>
          <w:szCs w:val="28"/>
        </w:rPr>
        <w:t xml:space="preserve"> eller</w:t>
      </w:r>
    </w:p>
    <w:p w:rsidR="00CD62B9" w:rsidRPr="00ED7A23" w:rsidRDefault="00CD62B9" w:rsidP="000E6CD7">
      <w:pPr>
        <w:rPr>
          <w:rFonts w:ascii="Times New Roman" w:hAnsi="Times New Roman"/>
          <w:sz w:val="28"/>
          <w:szCs w:val="28"/>
        </w:rPr>
      </w:pPr>
      <w:r>
        <w:rPr>
          <w:rFonts w:ascii="Times New Roman" w:hAnsi="Times New Roman"/>
          <w:sz w:val="28"/>
          <w:szCs w:val="28"/>
        </w:rPr>
        <w:t xml:space="preserve">                                        </w:t>
      </w:r>
      <w:r w:rsidRPr="00ED7A23">
        <w:rPr>
          <w:rFonts w:ascii="Times New Roman" w:hAnsi="Times New Roman"/>
          <w:sz w:val="28"/>
          <w:szCs w:val="28"/>
        </w:rPr>
        <w:t xml:space="preserve">Diana </w:t>
      </w:r>
      <w:r>
        <w:rPr>
          <w:rFonts w:ascii="Times New Roman" w:hAnsi="Times New Roman"/>
          <w:sz w:val="28"/>
          <w:szCs w:val="28"/>
        </w:rPr>
        <w:t xml:space="preserve">  </w:t>
      </w:r>
      <w:r w:rsidRPr="00ED7A23">
        <w:rPr>
          <w:rFonts w:ascii="Times New Roman" w:hAnsi="Times New Roman"/>
          <w:sz w:val="28"/>
          <w:szCs w:val="28"/>
        </w:rPr>
        <w:t>Sørensen &lt;Diana.Soerensen@dgi.dk&gt;</w:t>
      </w: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Pris:                                Kr. 30,00 for klubber under DGI</w:t>
      </w: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 xml:space="preserve">                                       Kr. 35,00 for løber der ikke er i klub under DGI</w:t>
      </w:r>
      <w:r>
        <w:rPr>
          <w:rFonts w:ascii="Times New Roman" w:hAnsi="Times New Roman"/>
          <w:sz w:val="28"/>
          <w:szCs w:val="28"/>
        </w:rPr>
        <w:t xml:space="preserve"> </w:t>
      </w:r>
      <w:r w:rsidRPr="00ED7A23">
        <w:rPr>
          <w:rFonts w:ascii="Times New Roman" w:hAnsi="Times New Roman"/>
          <w:sz w:val="28"/>
          <w:szCs w:val="28"/>
        </w:rPr>
        <w:t xml:space="preserve">     </w:t>
      </w: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Yderligere oplysninger:</w:t>
      </w: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Anne Haals</w:t>
      </w:r>
    </w:p>
    <w:p w:rsidR="00CD62B9" w:rsidRPr="00ED7A23" w:rsidRDefault="00CD62B9" w:rsidP="000E6CD7">
      <w:pPr>
        <w:rPr>
          <w:rFonts w:ascii="Times New Roman" w:hAnsi="Times New Roman"/>
          <w:sz w:val="28"/>
          <w:szCs w:val="28"/>
        </w:rPr>
      </w:pPr>
      <w:r w:rsidRPr="00ED7A23">
        <w:rPr>
          <w:rFonts w:ascii="Times New Roman" w:hAnsi="Times New Roman"/>
          <w:sz w:val="28"/>
          <w:szCs w:val="28"/>
        </w:rPr>
        <w:t>Mobil 24484713</w:t>
      </w:r>
    </w:p>
    <w:p w:rsidR="00CD62B9" w:rsidRPr="00ED7A23" w:rsidRDefault="00CD62B9" w:rsidP="000E6CD7">
      <w:pPr>
        <w:rPr>
          <w:rFonts w:ascii="Times New Roman" w:hAnsi="Times New Roman"/>
          <w:sz w:val="28"/>
          <w:szCs w:val="28"/>
        </w:rPr>
      </w:pPr>
      <w:r>
        <w:rPr>
          <w:noProof/>
          <w:lang w:eastAsia="da-DK"/>
        </w:rPr>
        <w:pict>
          <v:shape id="Billede 3" o:spid="_x0000_s1028" type="#_x0000_t75" style="position:absolute;margin-left:217.05pt;margin-top:23.5pt;width:127.5pt;height:145.5pt;z-index:-251657216;visibility:visible" wrapcoords="16009 445 10800 557 7751 1225 7751 2227 4320 2561 3049 3006 2668 4676 2795 5010 3558 5790 5972 7571 1652 9353 127 10243 -127 10466 254 11134 5082 12915 5591 12915 5082 14697 4447 15476 3939 16256 3939 17369 9402 18260 14231 18594 16009 20041 18932 21155 19440 21155 20075 21155 20456 21155 21346 20375 21092 19151 20075 18260 18805 16478 17661 15254 17153 14697 17026 12915 17661 11134 17661 9909 17153 7571 19313 2449 19440 1670 18551 557 17788 445 16009 445">
            <v:imagedata r:id="rId7" o:title=""/>
            <w10:wrap type="through"/>
          </v:shape>
        </w:pict>
      </w:r>
      <w:r>
        <w:rPr>
          <w:noProof/>
          <w:lang w:eastAsia="da-DK"/>
        </w:rPr>
        <w:pict>
          <v:shape id="Billede 4" o:spid="_x0000_s1029" type="#_x0000_t75" style="position:absolute;margin-left:336.3pt;margin-top:62.5pt;width:150pt;height:140.3pt;z-index:-251658240;visibility:visible" wrapcoords="12204 347 11232 347 10044 1386 10044 2195 7560 2195 4104 3350 3564 5544 3564 6353 4428 7739 4320 9587 1728 9703 540 10280 756 13283 1296 15132 216 19636 216 20445 432 20907 14904 21138 16200 21138 16632 20676 16848 18828 17712 16980 19440 15132 19224 13283 17496 11435 17712 10973 17496 10280 16956 9587 16308 7739 16848 6122 17928 5891 21384 4505 21492 3696 20952 2657 20520 2079 14688 347 12204 347">
            <v:imagedata r:id="rId8" o:title=""/>
            <w10:wrap type="through"/>
          </v:shape>
        </w:pict>
      </w:r>
      <w:r w:rsidRPr="00ED7A23">
        <w:rPr>
          <w:rFonts w:ascii="Times New Roman" w:hAnsi="Times New Roman"/>
          <w:sz w:val="28"/>
          <w:szCs w:val="28"/>
        </w:rPr>
        <w:t>haals@mail.dk</w:t>
      </w:r>
    </w:p>
    <w:sectPr w:rsidR="00CD62B9" w:rsidRPr="00ED7A23" w:rsidSect="00F872A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D7"/>
    <w:rsid w:val="000E6CD7"/>
    <w:rsid w:val="00235264"/>
    <w:rsid w:val="003F11B2"/>
    <w:rsid w:val="007744E1"/>
    <w:rsid w:val="00947849"/>
    <w:rsid w:val="00CD62B9"/>
    <w:rsid w:val="00E938A6"/>
    <w:rsid w:val="00ED7A23"/>
    <w:rsid w:val="00F872A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D7"/>
    <w:rPr>
      <w:rFonts w:ascii="Tahoma" w:hAnsi="Tahoma" w:cs="Tahoma"/>
      <w:sz w:val="16"/>
      <w:szCs w:val="16"/>
    </w:rPr>
  </w:style>
  <w:style w:type="character" w:styleId="Hyperlink">
    <w:name w:val="Hyperlink"/>
    <w:basedOn w:val="DefaultParagraphFont"/>
    <w:uiPriority w:val="99"/>
    <w:rsid w:val="000E6C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8876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als@mail.d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98</Words>
  <Characters>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FM Cross </dc:title>
  <dc:subject/>
  <dc:creator>Anne</dc:creator>
  <cp:keywords/>
  <dc:description/>
  <cp:lastModifiedBy>admin</cp:lastModifiedBy>
  <cp:revision>2</cp:revision>
  <dcterms:created xsi:type="dcterms:W3CDTF">2013-02-14T11:21:00Z</dcterms:created>
  <dcterms:modified xsi:type="dcterms:W3CDTF">2013-02-14T11:21:00Z</dcterms:modified>
</cp:coreProperties>
</file>